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CA" w:rsidRPr="00BD55C5" w:rsidRDefault="005C41CA" w:rsidP="00153AB1">
      <w:pPr>
        <w:rPr>
          <w:sz w:val="10"/>
        </w:rPr>
      </w:pPr>
    </w:p>
    <w:tbl>
      <w:tblPr>
        <w:tblStyle w:val="TableGrid"/>
        <w:tblW w:w="146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0"/>
        <w:gridCol w:w="2920"/>
        <w:gridCol w:w="2920"/>
        <w:gridCol w:w="2920"/>
        <w:gridCol w:w="2920"/>
      </w:tblGrid>
      <w:tr w:rsidR="005C41CA" w:rsidTr="00BA2B1F">
        <w:trPr>
          <w:trHeight w:val="4535"/>
        </w:trPr>
        <w:tc>
          <w:tcPr>
            <w:tcW w:w="2920" w:type="dxa"/>
            <w:vAlign w:val="center"/>
          </w:tcPr>
          <w:p w:rsidR="005C41CA" w:rsidRDefault="005C41CA" w:rsidP="00114AB6">
            <w:pPr>
              <w:spacing w:line="240" w:lineRule="auto"/>
              <w:jc w:val="center"/>
              <w:rPr>
                <w:sz w:val="14"/>
              </w:rPr>
            </w:pPr>
            <w:r w:rsidRPr="005C41CA">
              <w:rPr>
                <w:noProof/>
                <w:sz w:val="14"/>
                <w:lang w:val="en-US"/>
              </w:rPr>
              <mc:AlternateContent>
                <mc:Choice Requires="wpg">
                  <w:drawing>
                    <wp:inline distT="0" distB="0" distL="0" distR="0" wp14:anchorId="6EEEDDA2" wp14:editId="5CB98543">
                      <wp:extent cx="1620000" cy="2628000"/>
                      <wp:effectExtent l="0" t="0" r="18415" b="20320"/>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20000" cy="2628000"/>
                                <a:chOff x="0" y="-2"/>
                                <a:chExt cx="3672000" cy="5957238"/>
                              </a:xfrm>
                            </wpg:grpSpPr>
                            <wpg:grpSp>
                              <wpg:cNvPr id="2" name="Group 2"/>
                              <wpg:cNvGrpSpPr/>
                              <wpg:grpSpPr>
                                <a:xfrm>
                                  <a:off x="0" y="-2"/>
                                  <a:ext cx="3672000" cy="5957238"/>
                                  <a:chOff x="0" y="-2"/>
                                  <a:chExt cx="3672000" cy="6129856"/>
                                </a:xfrm>
                              </wpg:grpSpPr>
                              <wps:wsp>
                                <wps:cNvPr id="4" name="Rounded Rectangle 4"/>
                                <wps:cNvSpPr/>
                                <wps:spPr bwMode="auto">
                                  <a:xfrm>
                                    <a:off x="0" y="-2"/>
                                    <a:ext cx="3672000" cy="6129856"/>
                                  </a:xfrm>
                                  <a:prstGeom prst="roundRect">
                                    <a:avLst>
                                      <a:gd name="adj" fmla="val 10860"/>
                                    </a:avLst>
                                  </a:prstGeom>
                                  <a:ln w="19050">
                                    <a:headEnd type="none" w="med" len="med"/>
                                    <a:tailEnd type="none" w="med" len="med"/>
                                  </a:ln>
                                  <a:extLst/>
                                </wps:spPr>
                                <wps:style>
                                  <a:lnRef idx="2">
                                    <a:schemeClr val="accent5"/>
                                  </a:lnRef>
                                  <a:fillRef idx="1">
                                    <a:schemeClr val="lt1"/>
                                  </a:fillRef>
                                  <a:effectRef idx="0">
                                    <a:schemeClr val="accent5"/>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5" name="Rounded Rectangle 5"/>
                                <wps:cNvSpPr/>
                                <wps:spPr bwMode="auto">
                                  <a:xfrm>
                                    <a:off x="216025" y="2720124"/>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114AB6" w:rsidRPr="00C97320" w:rsidRDefault="00114AB6" w:rsidP="005C41CA">
                                      <w:pPr>
                                        <w:pStyle w:val="NormalWeb"/>
                                        <w:overflowPunct w:val="0"/>
                                        <w:spacing w:before="0" w:beforeAutospacing="0" w:after="0" w:afterAutospacing="0" w:line="223" w:lineRule="auto"/>
                                        <w:textAlignment w:val="baseline"/>
                                        <w:rPr>
                                          <w:sz w:val="22"/>
                                          <w:szCs w:val="22"/>
                                        </w:rPr>
                                      </w:pPr>
                                      <w:r w:rsidRPr="00C97320">
                                        <w:rPr>
                                          <w:rFonts w:ascii="SassoonPrimaryInfant" w:eastAsia="Microsoft YaHei" w:hAnsi="SassoonPrimaryInfant" w:cstheme="minorBidi"/>
                                          <w:bCs/>
                                          <w:color w:val="FFFFFF" w:themeColor="light1"/>
                                          <w:kern w:val="24"/>
                                          <w:sz w:val="22"/>
                                          <w:szCs w:val="22"/>
                                        </w:rPr>
                                        <w:t xml:space="preserve">Smell: </w:t>
                                      </w:r>
                                      <w:r w:rsidRPr="00C97320">
                                        <w:rPr>
                                          <w:rFonts w:ascii="SassoonPrimaryInfant" w:eastAsia="Microsoft YaHei" w:hAnsi="SassoonPrimaryInfant" w:cstheme="minorBidi"/>
                                          <w:color w:val="FFFFFF" w:themeColor="light1"/>
                                          <w:kern w:val="24"/>
                                          <w:sz w:val="22"/>
                                          <w:szCs w:val="22"/>
                                        </w:rPr>
                                        <w:t>20 x 400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Rounded Rectangle 6"/>
                                <wps:cNvSpPr/>
                                <wps:spPr bwMode="auto">
                                  <a:xfrm>
                                    <a:off x="216025" y="3531576"/>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114AB6" w:rsidRPr="005A25FB" w:rsidRDefault="00114AB6" w:rsidP="005C41CA">
                                      <w:pPr>
                                        <w:pStyle w:val="NormalWeb"/>
                                        <w:overflowPunct w:val="0"/>
                                        <w:spacing w:before="0" w:beforeAutospacing="0" w:after="0" w:afterAutospacing="0" w:line="223" w:lineRule="auto"/>
                                        <w:textAlignment w:val="baseline"/>
                                        <w:rPr>
                                          <w:b/>
                                          <w:sz w:val="22"/>
                                          <w:szCs w:val="22"/>
                                        </w:rPr>
                                      </w:pPr>
                                      <w:r w:rsidRPr="00C97320">
                                        <w:rPr>
                                          <w:rFonts w:ascii="SassoonPrimaryInfant" w:eastAsia="Microsoft YaHei" w:hAnsi="SassoonPrimaryInfant" w:cstheme="minorBidi"/>
                                          <w:bCs/>
                                          <w:color w:val="FFFFFF" w:themeColor="background1"/>
                                          <w:kern w:val="24"/>
                                          <w:sz w:val="22"/>
                                          <w:szCs w:val="22"/>
                                        </w:rPr>
                                        <w:t xml:space="preserve">Scare factor: </w:t>
                                      </w:r>
                                      <w:r w:rsidRPr="00C97320">
                                        <w:rPr>
                                          <w:rFonts w:ascii="SassoonPrimaryInfant" w:eastAsia="Microsoft YaHei" w:hAnsi="SassoonPrimaryInfant" w:cstheme="minorBidi"/>
                                          <w:color w:val="FFFFFF" w:themeColor="background1"/>
                                          <w:kern w:val="24"/>
                                          <w:sz w:val="22"/>
                                          <w:szCs w:val="22"/>
                                        </w:rPr>
                                        <w:t>55 ÷</w:t>
                                      </w:r>
                                      <w:r w:rsidR="00C97320" w:rsidRPr="00C97320">
                                        <w:rPr>
                                          <w:rFonts w:ascii="SassoonPrimaryInfant" w:eastAsia="Microsoft YaHei" w:hAnsi="SassoonPrimaryInfant" w:cstheme="minorBidi"/>
                                          <w:color w:val="FFFFFF" w:themeColor="background1"/>
                                          <w:kern w:val="24"/>
                                          <w:sz w:val="22"/>
                                          <w:szCs w:val="22"/>
                                        </w:rPr>
                                        <w:t xml:space="preserve"> 5</w:t>
                                      </w:r>
                                      <w:r w:rsidRPr="005A25FB">
                                        <w:rPr>
                                          <w:rFonts w:ascii="SassoonPrimaryInfant" w:eastAsia="Microsoft YaHei" w:hAnsi="SassoonPrimaryInfant" w:cstheme="minorBidi"/>
                                          <w:b/>
                                          <w:color w:val="FFFFFF" w:themeColor="background1"/>
                                          <w:kern w:val="24"/>
                                          <w:sz w:val="22"/>
                                          <w:szCs w:val="22"/>
                                        </w:rPr>
                                        <w:t xml:space="preserve"> </w:t>
                                      </w:r>
                                      <w:r w:rsidR="00C97320">
                                        <w:rPr>
                                          <w:rFonts w:ascii="SassoonPrimaryInfant" w:eastAsia="Microsoft YaHei" w:hAnsi="SassoonPrimaryInfant" w:cstheme="minorBidi"/>
                                          <w:b/>
                                          <w:color w:val="FFFFFF" w:themeColor="background1"/>
                                          <w:kern w:val="24"/>
                                          <w:sz w:val="22"/>
                                          <w:szCs w:val="22"/>
                                        </w:rPr>
                                        <w:t>5</w:t>
                                      </w:r>
                                      <w:r w:rsidRPr="005A25FB">
                                        <w:rPr>
                                          <w:rFonts w:ascii="SassoonPrimaryInfant" w:eastAsia="Microsoft YaHei" w:hAnsi="SassoonPrimaryInfant" w:cstheme="minorBidi"/>
                                          <w:b/>
                                          <w:color w:val="FFFFFF" w:themeColor="background1"/>
                                          <w:kern w:val="24"/>
                                          <w:sz w:val="22"/>
                                          <w:szCs w:val="22"/>
                                        </w:rPr>
                                        <w:t>5</w:t>
                                      </w:r>
                                      <w:r w:rsidRPr="005A25FB">
                                        <w:rPr>
                                          <w:rFonts w:ascii="SassoonPrimaryInfant" w:eastAsia="Microsoft YaHei" w:hAnsi="SassoonPrimaryInfant" w:cstheme="minorBidi"/>
                                          <w:b/>
                                          <w:bCs/>
                                          <w:color w:val="FFFFFF" w:themeColor="background1"/>
                                          <w:kern w:val="24"/>
                                          <w:sz w:val="22"/>
                                          <w:szCs w:val="22"/>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ounded Rectangle 7"/>
                                <wps:cNvSpPr/>
                                <wps:spPr bwMode="auto">
                                  <a:xfrm>
                                    <a:off x="216025" y="4352373"/>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114AB6" w:rsidRPr="00C97320" w:rsidRDefault="00114AB6" w:rsidP="005C41CA">
                                      <w:pPr>
                                        <w:pStyle w:val="NormalWeb"/>
                                        <w:overflowPunct w:val="0"/>
                                        <w:spacing w:before="0" w:beforeAutospacing="0" w:after="0" w:afterAutospacing="0" w:line="223" w:lineRule="auto"/>
                                        <w:textAlignment w:val="baseline"/>
                                        <w:rPr>
                                          <w:sz w:val="22"/>
                                          <w:szCs w:val="22"/>
                                        </w:rPr>
                                      </w:pPr>
                                      <w:r w:rsidRPr="00C97320">
                                        <w:rPr>
                                          <w:rFonts w:ascii="SassoonPrimaryInfant" w:eastAsia="Microsoft YaHei" w:hAnsi="SassoonPrimaryInfant" w:cstheme="minorBidi"/>
                                          <w:bCs/>
                                          <w:color w:val="FFFFFF" w:themeColor="background1"/>
                                          <w:kern w:val="24"/>
                                          <w:sz w:val="22"/>
                                          <w:szCs w:val="22"/>
                                        </w:rPr>
                                        <w:t xml:space="preserve">Bite: </w:t>
                                      </w:r>
                                      <w:r w:rsidRPr="00C97320">
                                        <w:rPr>
                                          <w:rFonts w:ascii="SassoonPrimaryInfant" w:eastAsia="Microsoft YaHei" w:hAnsi="SassoonPrimaryInfant" w:cstheme="minorBidi"/>
                                          <w:color w:val="FFFFFF" w:themeColor="background1"/>
                                          <w:kern w:val="24"/>
                                          <w:sz w:val="22"/>
                                          <w:szCs w:val="22"/>
                                        </w:rPr>
                                        <w:t xml:space="preserve">12 + 7 + 23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ounded Rectangle 9"/>
                                <wps:cNvSpPr/>
                                <wps:spPr bwMode="auto">
                                  <a:xfrm>
                                    <a:off x="216025" y="5187818"/>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114AB6" w:rsidRPr="00C97320" w:rsidRDefault="00114AB6" w:rsidP="005C41CA">
                                      <w:pPr>
                                        <w:pStyle w:val="NormalWeb"/>
                                        <w:overflowPunct w:val="0"/>
                                        <w:spacing w:before="0" w:beforeAutospacing="0" w:after="0" w:afterAutospacing="0" w:line="223" w:lineRule="auto"/>
                                        <w:textAlignment w:val="baseline"/>
                                        <w:rPr>
                                          <w:sz w:val="22"/>
                                          <w:szCs w:val="22"/>
                                        </w:rPr>
                                      </w:pPr>
                                      <w:r w:rsidRPr="00C97320">
                                        <w:rPr>
                                          <w:rFonts w:ascii="SassoonPrimaryInfant" w:eastAsia="Microsoft YaHei" w:hAnsi="SassoonPrimaryInfant" w:cstheme="minorBidi"/>
                                          <w:bCs/>
                                          <w:color w:val="FFFFFF" w:themeColor="background1"/>
                                          <w:kern w:val="24"/>
                                          <w:sz w:val="22"/>
                                          <w:szCs w:val="22"/>
                                        </w:rPr>
                                        <w:t xml:space="preserve">Slime: </w:t>
                                      </w:r>
                                      <w:r w:rsidRPr="00C97320">
                                        <w:rPr>
                                          <w:rFonts w:ascii="SassoonPrimaryInfant" w:eastAsia="Microsoft YaHei" w:hAnsi="SassoonPrimaryInfant" w:cstheme="minorBidi"/>
                                          <w:color w:val="FFFFFF" w:themeColor="background1"/>
                                          <w:kern w:val="24"/>
                                          <w:sz w:val="22"/>
                                          <w:szCs w:val="22"/>
                                        </w:rPr>
                                        <w:t xml:space="preserve">1.23 x 100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 name="Picture 3" descr="Pink Monster by Scou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18318" y="216264"/>
                                  <a:ext cx="1835411" cy="21600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7" o:spid="_x0000_s1026" style="width:127.55pt;height:206.95pt;mso-position-horizontal-relative:char;mso-position-vertical-relative:line" coordorigin="" coordsize="36720,59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">
                      <v:group id="Group 2" o:spid="_x0000_s1027" style="position:absolute;width:36720;height:59572" coordorigin="" coordsize="36720,6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oundrect id="Rounded Rectangle 4" o:spid="_x0000_s1028" style="position:absolute;width:36720;height:61298;visibility:visible;mso-wrap-style:square;v-text-anchor:top" arcsize="711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XkMcIA&#10;AADaAAAADwAAAGRycy9kb3ducmV2LnhtbESPzYoCMRCE74LvEFrwIprsIiKjUXQXxdOCP+C1mbQz&#10;g0lnmEQdfXqzsLDHoqq+oubL1llxpyZUnjV8jBQI4tybigsNp+NmOAURIrJB65k0PCnActHtzDEz&#10;/sF7uh9iIRKEQ4YayhjrTMqQl+QwjHxNnLyLbxzGJJtCmgYfCe6s/FRqIh1WnBZKrOmrpPx6uDkN&#10;P5Nze/22A7ctFL3WG3uLLzXQut9rVzMQkdr4H/5r74yGMfxeSTd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FeQxwgAAANoAAAAPAAAAAAAAAAAAAAAAAJgCAABkcnMvZG93&#10;bnJldi54bWxQSwUGAAAAAAQABAD1AAAAhwMAAAAA&#10;" fillcolor="white [3201]" strokecolor="#4bacc6 [3208]" strokeweight="1.5pt"/>
                        <v:roundrect id="Rounded Rectangle 5" o:spid="_x0000_s1029" style="position:absolute;left:2160;top:27201;width:32400;height:67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JbcIA&#10;AADaAAAADwAAAGRycy9kb3ducmV2LnhtbESPT2vCQBTE74LfYXmCN91YsZToKrXgv1urLV4f2dck&#10;Jvs27K4xfvtuQfA4zMxvmMWqM7VoyfnSsoLJOAFBnFldcq7g+7QZvYHwAVljbZkU3MnDatnvLTDV&#10;9sZf1B5DLiKEfYoKihCaVEqfFWTQj21DHL1f6wyGKF0utcNbhJtaviTJqzRYclwosKGPgrLqeDUK&#10;TtWPPly2u/XFV/n00/HMntuDUsNB9z4HEagLz/CjvdcKZvB/Jd4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BEltwgAAANoAAAAPAAAAAAAAAAAAAAAAAJgCAABkcnMvZG93&#10;bnJldi54bWxQSwUGAAAAAAQABAD1AAAAhwMAAAAA&#10;" fillcolor="#4bacc6 [3208]" strokecolor="#205867 [1608]" strokeweight="1.5pt">
                          <v:textbox>
                            <w:txbxContent>
                              <w:p w:rsidR="00114AB6" w:rsidRPr="00C97320" w:rsidRDefault="00114AB6" w:rsidP="005C41CA">
                                <w:pPr>
                                  <w:pStyle w:val="NormalWeb"/>
                                  <w:overflowPunct w:val="0"/>
                                  <w:spacing w:before="0" w:beforeAutospacing="0" w:after="0" w:afterAutospacing="0" w:line="223" w:lineRule="auto"/>
                                  <w:textAlignment w:val="baseline"/>
                                  <w:rPr>
                                    <w:sz w:val="22"/>
                                    <w:szCs w:val="22"/>
                                  </w:rPr>
                                </w:pPr>
                                <w:r w:rsidRPr="00C97320">
                                  <w:rPr>
                                    <w:rFonts w:ascii="SassoonPrimaryInfant" w:eastAsia="Microsoft YaHei" w:hAnsi="SassoonPrimaryInfant" w:cstheme="minorBidi"/>
                                    <w:bCs/>
                                    <w:color w:val="FFFFFF" w:themeColor="light1"/>
                                    <w:kern w:val="24"/>
                                    <w:sz w:val="22"/>
                                    <w:szCs w:val="22"/>
                                  </w:rPr>
                                  <w:t xml:space="preserve">Smell: </w:t>
                                </w:r>
                                <w:r w:rsidRPr="00C97320">
                                  <w:rPr>
                                    <w:rFonts w:ascii="SassoonPrimaryInfant" w:eastAsia="Microsoft YaHei" w:hAnsi="SassoonPrimaryInfant" w:cstheme="minorBidi"/>
                                    <w:color w:val="FFFFFF" w:themeColor="light1"/>
                                    <w:kern w:val="24"/>
                                    <w:sz w:val="22"/>
                                    <w:szCs w:val="22"/>
                                  </w:rPr>
                                  <w:t>20 x 400</w:t>
                                </w:r>
                              </w:p>
                            </w:txbxContent>
                          </v:textbox>
                        </v:roundrect>
                        <v:roundrect id="Rounded Rectangle 6" o:spid="_x0000_s1030" style="position:absolute;left:2160;top:35315;width:32400;height:6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XGsIA&#10;AADaAAAADwAAAGRycy9kb3ducmV2LnhtbESPW4vCMBSE3wX/QziCb2vqyspSjaILe/HN9YKvh+bY&#10;1jYnJcnW+u+NsODjMDPfMPNlZ2rRkvOlZQXjUQKCOLO65FzBYf/58g7CB2SNtWVScCMPy0W/N8dU&#10;2yv/UrsLuYgQ9ikqKEJoUil9VpBBP7INcfTO1hkMUbpcaofXCDe1fE2SqTRYclwosKGPgrJq92cU&#10;7Kuj3ly+vtcXX+WTreM3e2o3Sg0H3WoGIlAXnuH/9o9WMIXHlXg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1tcawgAAANoAAAAPAAAAAAAAAAAAAAAAAJgCAABkcnMvZG93&#10;bnJldi54bWxQSwUGAAAAAAQABAD1AAAAhwMAAAAA&#10;" fillcolor="#4bacc6 [3208]" strokecolor="#205867 [1608]" strokeweight="1.5pt">
                          <v:textbox>
                            <w:txbxContent>
                              <w:p w:rsidR="00114AB6" w:rsidRPr="005A25FB" w:rsidRDefault="00114AB6" w:rsidP="005C41CA">
                                <w:pPr>
                                  <w:pStyle w:val="NormalWeb"/>
                                  <w:overflowPunct w:val="0"/>
                                  <w:spacing w:before="0" w:beforeAutospacing="0" w:after="0" w:afterAutospacing="0" w:line="223" w:lineRule="auto"/>
                                  <w:textAlignment w:val="baseline"/>
                                  <w:rPr>
                                    <w:b/>
                                    <w:sz w:val="22"/>
                                    <w:szCs w:val="22"/>
                                  </w:rPr>
                                </w:pPr>
                                <w:r w:rsidRPr="00C97320">
                                  <w:rPr>
                                    <w:rFonts w:ascii="SassoonPrimaryInfant" w:eastAsia="Microsoft YaHei" w:hAnsi="SassoonPrimaryInfant" w:cstheme="minorBidi"/>
                                    <w:bCs/>
                                    <w:color w:val="FFFFFF" w:themeColor="background1"/>
                                    <w:kern w:val="24"/>
                                    <w:sz w:val="22"/>
                                    <w:szCs w:val="22"/>
                                  </w:rPr>
                                  <w:t xml:space="preserve">Scare factor: </w:t>
                                </w:r>
                                <w:r w:rsidRPr="00C97320">
                                  <w:rPr>
                                    <w:rFonts w:ascii="SassoonPrimaryInfant" w:eastAsia="Microsoft YaHei" w:hAnsi="SassoonPrimaryInfant" w:cstheme="minorBidi"/>
                                    <w:color w:val="FFFFFF" w:themeColor="background1"/>
                                    <w:kern w:val="24"/>
                                    <w:sz w:val="22"/>
                                    <w:szCs w:val="22"/>
                                  </w:rPr>
                                  <w:t>55 ÷</w:t>
                                </w:r>
                                <w:r w:rsidR="00C97320" w:rsidRPr="00C97320">
                                  <w:rPr>
                                    <w:rFonts w:ascii="SassoonPrimaryInfant" w:eastAsia="Microsoft YaHei" w:hAnsi="SassoonPrimaryInfant" w:cstheme="minorBidi"/>
                                    <w:color w:val="FFFFFF" w:themeColor="background1"/>
                                    <w:kern w:val="24"/>
                                    <w:sz w:val="22"/>
                                    <w:szCs w:val="22"/>
                                  </w:rPr>
                                  <w:t xml:space="preserve"> 5</w:t>
                                </w:r>
                                <w:r w:rsidRPr="005A25FB">
                                  <w:rPr>
                                    <w:rFonts w:ascii="SassoonPrimaryInfant" w:eastAsia="Microsoft YaHei" w:hAnsi="SassoonPrimaryInfant" w:cstheme="minorBidi"/>
                                    <w:b/>
                                    <w:color w:val="FFFFFF" w:themeColor="background1"/>
                                    <w:kern w:val="24"/>
                                    <w:sz w:val="22"/>
                                    <w:szCs w:val="22"/>
                                  </w:rPr>
                                  <w:t xml:space="preserve"> </w:t>
                                </w:r>
                                <w:r w:rsidR="00C97320">
                                  <w:rPr>
                                    <w:rFonts w:ascii="SassoonPrimaryInfant" w:eastAsia="Microsoft YaHei" w:hAnsi="SassoonPrimaryInfant" w:cstheme="minorBidi"/>
                                    <w:b/>
                                    <w:color w:val="FFFFFF" w:themeColor="background1"/>
                                    <w:kern w:val="24"/>
                                    <w:sz w:val="22"/>
                                    <w:szCs w:val="22"/>
                                  </w:rPr>
                                  <w:t>5</w:t>
                                </w:r>
                                <w:r w:rsidRPr="005A25FB">
                                  <w:rPr>
                                    <w:rFonts w:ascii="SassoonPrimaryInfant" w:eastAsia="Microsoft YaHei" w:hAnsi="SassoonPrimaryInfant" w:cstheme="minorBidi"/>
                                    <w:b/>
                                    <w:color w:val="FFFFFF" w:themeColor="background1"/>
                                    <w:kern w:val="24"/>
                                    <w:sz w:val="22"/>
                                    <w:szCs w:val="22"/>
                                  </w:rPr>
                                  <w:t>5</w:t>
                                </w:r>
                                <w:r w:rsidRPr="005A25FB">
                                  <w:rPr>
                                    <w:rFonts w:ascii="SassoonPrimaryInfant" w:eastAsia="Microsoft YaHei" w:hAnsi="SassoonPrimaryInfant" w:cstheme="minorBidi"/>
                                    <w:b/>
                                    <w:bCs/>
                                    <w:color w:val="FFFFFF" w:themeColor="background1"/>
                                    <w:kern w:val="24"/>
                                    <w:sz w:val="22"/>
                                    <w:szCs w:val="22"/>
                                  </w:rPr>
                                  <w:t xml:space="preserve"> </w:t>
                                </w:r>
                              </w:p>
                            </w:txbxContent>
                          </v:textbox>
                        </v:roundrect>
                        <v:roundrect id="Rounded Rectangle 7" o:spid="_x0000_s1031" style="position:absolute;left:2160;top:43523;width:32400;height:6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ygcMA&#10;AADaAAAADwAAAGRycy9kb3ducmV2LnhtbESPQWvCQBSE70L/w/IKvdVNLVWJrtIKbfWmUfH6yL4m&#10;Mdm3YXcb03/vCgWPw8x8w8yXvWlER85XlhW8DBMQxLnVFRcKDvvP5ykIH5A1NpZJwR95WC4eBnNM&#10;tb3wjrosFCJC2KeooAyhTaX0eUkG/dC2xNH7sc5giNIVUju8RLhp5ChJxtJgxXGhxJZWJeV19msU&#10;7Ouj3py/vj/Ovi5et47f7KnbKPX02L/PQATqwz38315rBRO4XYk3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ygcMAAADaAAAADwAAAAAAAAAAAAAAAACYAgAAZHJzL2Rv&#10;d25yZXYueG1sUEsFBgAAAAAEAAQA9QAAAIgDAAAAAA==&#10;" fillcolor="#4bacc6 [3208]" strokecolor="#205867 [1608]" strokeweight="1.5pt">
                          <v:textbox>
                            <w:txbxContent>
                              <w:p w:rsidR="00114AB6" w:rsidRPr="00C97320" w:rsidRDefault="00114AB6" w:rsidP="005C41CA">
                                <w:pPr>
                                  <w:pStyle w:val="NormalWeb"/>
                                  <w:overflowPunct w:val="0"/>
                                  <w:spacing w:before="0" w:beforeAutospacing="0" w:after="0" w:afterAutospacing="0" w:line="223" w:lineRule="auto"/>
                                  <w:textAlignment w:val="baseline"/>
                                  <w:rPr>
                                    <w:sz w:val="22"/>
                                    <w:szCs w:val="22"/>
                                  </w:rPr>
                                </w:pPr>
                                <w:r w:rsidRPr="00C97320">
                                  <w:rPr>
                                    <w:rFonts w:ascii="SassoonPrimaryInfant" w:eastAsia="Microsoft YaHei" w:hAnsi="SassoonPrimaryInfant" w:cstheme="minorBidi"/>
                                    <w:bCs/>
                                    <w:color w:val="FFFFFF" w:themeColor="background1"/>
                                    <w:kern w:val="24"/>
                                    <w:sz w:val="22"/>
                                    <w:szCs w:val="22"/>
                                  </w:rPr>
                                  <w:t xml:space="preserve">Bite: </w:t>
                                </w:r>
                                <w:r w:rsidRPr="00C97320">
                                  <w:rPr>
                                    <w:rFonts w:ascii="SassoonPrimaryInfant" w:eastAsia="Microsoft YaHei" w:hAnsi="SassoonPrimaryInfant" w:cstheme="minorBidi"/>
                                    <w:color w:val="FFFFFF" w:themeColor="background1"/>
                                    <w:kern w:val="24"/>
                                    <w:sz w:val="22"/>
                                    <w:szCs w:val="22"/>
                                  </w:rPr>
                                  <w:t xml:space="preserve">12 + 7 + 23 </w:t>
                                </w:r>
                              </w:p>
                            </w:txbxContent>
                          </v:textbox>
                        </v:roundrect>
                        <v:roundrect id="Rounded Rectangle 9" o:spid="_x0000_s1032" style="position:absolute;left:2160;top:51878;width:32400;height:67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lDaMMA&#10;AADaAAAADwAAAGRycy9kb3ducmV2LnhtbESPQWvCQBSE70L/w/IKvdVNLRWNrtIKbfWmUfH6yL4m&#10;Mdm3YXcb03/vCgWPw8x8w8yXvWlER85XlhW8DBMQxLnVFRcKDvvP5wkIH5A1NpZJwR95WC4eBnNM&#10;tb3wjrosFCJC2KeooAyhTaX0eUkG/dC2xNH7sc5giNIVUju8RLhp5ChJxtJgxXGhxJZWJeV19msU&#10;7Ouj3py/vj/Ovi5et47f7KnbKPX02L/PQATqwz38315rBVO4XYk3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lDaMMAAADaAAAADwAAAAAAAAAAAAAAAACYAgAAZHJzL2Rv&#10;d25yZXYueG1sUEsFBgAAAAAEAAQA9QAAAIgDAAAAAA==&#10;" fillcolor="#4bacc6 [3208]" strokecolor="#205867 [1608]" strokeweight="1.5pt">
                          <v:textbox>
                            <w:txbxContent>
                              <w:p w:rsidR="00114AB6" w:rsidRPr="00C97320" w:rsidRDefault="00114AB6" w:rsidP="005C41CA">
                                <w:pPr>
                                  <w:pStyle w:val="NormalWeb"/>
                                  <w:overflowPunct w:val="0"/>
                                  <w:spacing w:before="0" w:beforeAutospacing="0" w:after="0" w:afterAutospacing="0" w:line="223" w:lineRule="auto"/>
                                  <w:textAlignment w:val="baseline"/>
                                  <w:rPr>
                                    <w:sz w:val="22"/>
                                    <w:szCs w:val="22"/>
                                  </w:rPr>
                                </w:pPr>
                                <w:r w:rsidRPr="00C97320">
                                  <w:rPr>
                                    <w:rFonts w:ascii="SassoonPrimaryInfant" w:eastAsia="Microsoft YaHei" w:hAnsi="SassoonPrimaryInfant" w:cstheme="minorBidi"/>
                                    <w:bCs/>
                                    <w:color w:val="FFFFFF" w:themeColor="background1"/>
                                    <w:kern w:val="24"/>
                                    <w:sz w:val="22"/>
                                    <w:szCs w:val="22"/>
                                  </w:rPr>
                                  <w:t xml:space="preserve">Slime: </w:t>
                                </w:r>
                                <w:r w:rsidRPr="00C97320">
                                  <w:rPr>
                                    <w:rFonts w:ascii="SassoonPrimaryInfant" w:eastAsia="Microsoft YaHei" w:hAnsi="SassoonPrimaryInfant" w:cstheme="minorBidi"/>
                                    <w:color w:val="FFFFFF" w:themeColor="background1"/>
                                    <w:kern w:val="24"/>
                                    <w:sz w:val="22"/>
                                    <w:szCs w:val="22"/>
                                  </w:rPr>
                                  <w:t xml:space="preserve">1.23 x 100 </w:t>
                                </w:r>
                              </w:p>
                            </w:txbxContent>
                          </v:textbox>
                        </v:round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3" type="#_x0000_t75" alt="Pink Monster by Scout" style="position:absolute;left:9183;top:2162;width:18354;height:21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y5em+AAAA2gAAAA8AAABkcnMvZG93bnJldi54bWxEj0sLwjAQhO+C/yGs4E1TH4hWo6gg6tEH&#10;eF2atS02m9pErf/eCILHYWa+YWaL2hTiSZXLLSvodSMQxInVOacKzqdNZwzCeWSNhWVS8CYHi3mz&#10;McNY2xcf6Hn0qQgQdjEqyLwvYyldkpFB17UlcfCutjLog6xSqSt8BbgpZD+KRtJgzmEhw5LWGSW3&#10;48MoGKd74w7r62S4mpB3sjc43bcXpdqtejkF4an2//CvvdMKBvC9Em6AnH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0y5em+AAAA2gAAAA8AAAAAAAAAAAAAAAAAnwIAAGRy&#10;cy9kb3ducmV2LnhtbFBLBQYAAAAABAAEAPcAAACKAwAAAAA=&#10;">
                        <v:imagedata r:id="rId10" o:title="Pink Monster by Scout"/>
                      </v:shape>
                      <w10:anchorlock/>
                    </v:group>
                  </w:pict>
                </mc:Fallback>
              </mc:AlternateContent>
            </w:r>
          </w:p>
        </w:tc>
        <w:tc>
          <w:tcPr>
            <w:tcW w:w="2920" w:type="dxa"/>
            <w:vAlign w:val="center"/>
          </w:tcPr>
          <w:p w:rsidR="005C41CA" w:rsidRDefault="00114AB6" w:rsidP="00114AB6">
            <w:pPr>
              <w:spacing w:line="240" w:lineRule="auto"/>
              <w:jc w:val="center"/>
              <w:rPr>
                <w:sz w:val="14"/>
              </w:rPr>
            </w:pPr>
            <w:r>
              <w:rPr>
                <w:noProof/>
                <w:sz w:val="14"/>
                <w:lang w:val="en-US"/>
              </w:rPr>
              <mc:AlternateContent>
                <mc:Choice Requires="wpg">
                  <w:drawing>
                    <wp:inline distT="0" distB="0" distL="0" distR="0" wp14:anchorId="543A4D74" wp14:editId="5BBA4D7B">
                      <wp:extent cx="1619885" cy="2627630"/>
                      <wp:effectExtent l="0" t="0" r="18415" b="20320"/>
                      <wp:docPr id="17" name="Group 17"/>
                      <wp:cNvGraphicFramePr/>
                      <a:graphic xmlns:a="http://schemas.openxmlformats.org/drawingml/2006/main">
                        <a:graphicData uri="http://schemas.microsoft.com/office/word/2010/wordprocessingGroup">
                          <wpg:wgp>
                            <wpg:cNvGrpSpPr/>
                            <wpg:grpSpPr>
                              <a:xfrm>
                                <a:off x="0" y="0"/>
                                <a:ext cx="1619885" cy="2627630"/>
                                <a:chOff x="0" y="0"/>
                                <a:chExt cx="1619885" cy="2627630"/>
                              </a:xfrm>
                            </wpg:grpSpPr>
                            <wpg:grpSp>
                              <wpg:cNvPr id="10" name="Group 10"/>
                              <wpg:cNvGrpSpPr/>
                              <wpg:grpSpPr>
                                <a:xfrm>
                                  <a:off x="0" y="0"/>
                                  <a:ext cx="1619885" cy="2627630"/>
                                  <a:chOff x="0" y="-2"/>
                                  <a:chExt cx="3672000" cy="6129856"/>
                                </a:xfrm>
                              </wpg:grpSpPr>
                              <wps:wsp>
                                <wps:cNvPr id="11" name="Rounded Rectangle 11"/>
                                <wps:cNvSpPr/>
                                <wps:spPr bwMode="auto">
                                  <a:xfrm>
                                    <a:off x="0" y="-2"/>
                                    <a:ext cx="3672000" cy="6129856"/>
                                  </a:xfrm>
                                  <a:prstGeom prst="roundRect">
                                    <a:avLst>
                                      <a:gd name="adj" fmla="val 10860"/>
                                    </a:avLst>
                                  </a:prstGeom>
                                  <a:ln w="19050">
                                    <a:headEnd type="none" w="med" len="med"/>
                                    <a:tailEnd type="none" w="med" len="med"/>
                                  </a:ln>
                                  <a:extLst/>
                                </wps:spPr>
                                <wps:style>
                                  <a:lnRef idx="2">
                                    <a:schemeClr val="accent5"/>
                                  </a:lnRef>
                                  <a:fillRef idx="1">
                                    <a:schemeClr val="lt1"/>
                                  </a:fillRef>
                                  <a:effectRef idx="0">
                                    <a:schemeClr val="accent5"/>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2" name="Rounded Rectangle 12"/>
                                <wps:cNvSpPr/>
                                <wps:spPr bwMode="auto">
                                  <a:xfrm>
                                    <a:off x="216025" y="2720124"/>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114AB6" w:rsidRPr="00C97320" w:rsidRDefault="00114AB6" w:rsidP="00114AB6">
                                      <w:pPr>
                                        <w:pStyle w:val="NormalWeb"/>
                                        <w:overflowPunct w:val="0"/>
                                        <w:spacing w:before="0" w:beforeAutospacing="0" w:after="0" w:afterAutospacing="0" w:line="223" w:lineRule="auto"/>
                                        <w:textAlignment w:val="baseline"/>
                                        <w:rPr>
                                          <w:rFonts w:ascii="SassoonPrimaryInfant" w:eastAsia="Microsoft YaHei" w:hAnsi="SassoonPrimaryInfant" w:cstheme="minorBidi"/>
                                          <w:color w:val="FFFFFF" w:themeColor="light1"/>
                                          <w:kern w:val="24"/>
                                          <w:sz w:val="22"/>
                                          <w:szCs w:val="22"/>
                                        </w:rPr>
                                      </w:pPr>
                                      <w:r w:rsidRPr="00C97320">
                                        <w:rPr>
                                          <w:rFonts w:ascii="SassoonPrimaryInfant" w:eastAsia="Microsoft YaHei" w:hAnsi="SassoonPrimaryInfant" w:cstheme="minorBidi"/>
                                          <w:bCs/>
                                          <w:color w:val="FFFFFF" w:themeColor="light1"/>
                                          <w:kern w:val="24"/>
                                          <w:sz w:val="22"/>
                                          <w:szCs w:val="22"/>
                                        </w:rPr>
                                        <w:t xml:space="preserve">Smell: </w:t>
                                      </w:r>
                                      <w:r w:rsidRPr="00C97320">
                                        <w:rPr>
                                          <w:rFonts w:ascii="SassoonPrimaryInfant" w:eastAsia="Microsoft YaHei" w:hAnsi="SassoonPrimaryInfant" w:cstheme="minorBidi"/>
                                          <w:color w:val="FFFFFF" w:themeColor="light1"/>
                                          <w:kern w:val="24"/>
                                          <w:sz w:val="22"/>
                                          <w:szCs w:val="22"/>
                                        </w:rPr>
                                        <w:t>110 x 12</w:t>
                                      </w:r>
                                    </w:p>
                                    <w:p w:rsidR="00114AB6" w:rsidRPr="005A25FB" w:rsidRDefault="00114AB6" w:rsidP="00114AB6">
                                      <w:pPr>
                                        <w:pStyle w:val="NormalWeb"/>
                                        <w:overflowPunct w:val="0"/>
                                        <w:spacing w:before="0" w:beforeAutospacing="0" w:after="0" w:afterAutospacing="0" w:line="223" w:lineRule="auto"/>
                                        <w:textAlignment w:val="baseline"/>
                                        <w:rPr>
                                          <w:b/>
                                          <w:sz w:val="22"/>
                                          <w:szCs w:val="2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bwMode="auto">
                                  <a:xfrm>
                                    <a:off x="216025" y="3531576"/>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114AB6" w:rsidRPr="005A25FB" w:rsidRDefault="00114AB6" w:rsidP="00114AB6">
                                      <w:pPr>
                                        <w:pStyle w:val="NormalWeb"/>
                                        <w:overflowPunct w:val="0"/>
                                        <w:spacing w:before="0" w:beforeAutospacing="0" w:after="0" w:afterAutospacing="0" w:line="223" w:lineRule="auto"/>
                                        <w:textAlignment w:val="baseline"/>
                                        <w:rPr>
                                          <w:b/>
                                          <w:sz w:val="22"/>
                                          <w:szCs w:val="22"/>
                                        </w:rPr>
                                      </w:pPr>
                                      <w:r w:rsidRPr="00C97320">
                                        <w:rPr>
                                          <w:rFonts w:ascii="SassoonPrimaryInfant" w:eastAsia="Microsoft YaHei" w:hAnsi="SassoonPrimaryInfant" w:cstheme="minorBidi"/>
                                          <w:bCs/>
                                          <w:color w:val="FFFFFF" w:themeColor="background1"/>
                                          <w:kern w:val="24"/>
                                          <w:sz w:val="22"/>
                                          <w:szCs w:val="22"/>
                                        </w:rPr>
                                        <w:t xml:space="preserve">Scare factor: </w:t>
                                      </w:r>
                                      <w:r w:rsidRPr="00C97320">
                                        <w:rPr>
                                          <w:rFonts w:ascii="SassoonPrimaryInfant" w:eastAsia="Microsoft YaHei" w:hAnsi="SassoonPrimaryInfant" w:cstheme="minorBidi"/>
                                          <w:color w:val="FFFFFF" w:themeColor="background1"/>
                                          <w:kern w:val="24"/>
                                          <w:sz w:val="22"/>
                                          <w:szCs w:val="22"/>
                                        </w:rPr>
                                        <w:t>26 ÷ 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ounded Rectangle 14"/>
                                <wps:cNvSpPr/>
                                <wps:spPr bwMode="auto">
                                  <a:xfrm>
                                    <a:off x="216025" y="4352373"/>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114AB6" w:rsidRPr="00C97320" w:rsidRDefault="00114AB6" w:rsidP="00114AB6">
                                      <w:pPr>
                                        <w:pStyle w:val="NormalWeb"/>
                                        <w:overflowPunct w:val="0"/>
                                        <w:spacing w:before="0" w:beforeAutospacing="0" w:after="0" w:afterAutospacing="0" w:line="223" w:lineRule="auto"/>
                                        <w:textAlignment w:val="baseline"/>
                                        <w:rPr>
                                          <w:sz w:val="22"/>
                                          <w:szCs w:val="22"/>
                                        </w:rPr>
                                      </w:pPr>
                                      <w:r w:rsidRPr="00C97320">
                                        <w:rPr>
                                          <w:rFonts w:ascii="SassoonPrimaryInfant" w:eastAsia="Microsoft YaHei" w:hAnsi="SassoonPrimaryInfant" w:cstheme="minorBidi"/>
                                          <w:bCs/>
                                          <w:color w:val="FFFFFF" w:themeColor="background1"/>
                                          <w:kern w:val="24"/>
                                          <w:sz w:val="22"/>
                                          <w:szCs w:val="22"/>
                                        </w:rPr>
                                        <w:t xml:space="preserve">Bite: </w:t>
                                      </w:r>
                                      <w:r w:rsidRPr="00C97320">
                                        <w:rPr>
                                          <w:rFonts w:ascii="SassoonPrimaryInfant" w:eastAsia="Microsoft YaHei" w:hAnsi="SassoonPrimaryInfant" w:cstheme="minorBidi"/>
                                          <w:color w:val="FFFFFF" w:themeColor="background1"/>
                                          <w:kern w:val="24"/>
                                          <w:sz w:val="22"/>
                                          <w:szCs w:val="22"/>
                                        </w:rPr>
                                        <w:t>194 - 67</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bwMode="auto">
                                  <a:xfrm>
                                    <a:off x="216025" y="5187818"/>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114AB6" w:rsidRPr="00C97320" w:rsidRDefault="00114AB6" w:rsidP="00114AB6">
                                      <w:pPr>
                                        <w:pStyle w:val="NormalWeb"/>
                                        <w:overflowPunct w:val="0"/>
                                        <w:spacing w:before="0" w:beforeAutospacing="0" w:after="0" w:afterAutospacing="0" w:line="223" w:lineRule="auto"/>
                                        <w:textAlignment w:val="baseline"/>
                                        <w:rPr>
                                          <w:rFonts w:ascii="SassoonPrimaryInfant" w:hAnsi="SassoonPrimaryInfant"/>
                                          <w:sz w:val="22"/>
                                          <w:szCs w:val="22"/>
                                        </w:rPr>
                                      </w:pPr>
                                      <w:r w:rsidRPr="00C97320">
                                        <w:rPr>
                                          <w:rFonts w:ascii="SassoonPrimaryInfant" w:eastAsia="Microsoft YaHei" w:hAnsi="SassoonPrimaryInfant" w:cstheme="minorBidi"/>
                                          <w:bCs/>
                                          <w:color w:val="FFFFFF" w:themeColor="background1"/>
                                          <w:kern w:val="24"/>
                                          <w:sz w:val="22"/>
                                          <w:szCs w:val="22"/>
                                        </w:rPr>
                                        <w:t xml:space="preserve">Slime: </w:t>
                                      </w:r>
                                      <w:r w:rsidRPr="00C97320">
                                        <w:rPr>
                                          <w:rFonts w:ascii="SassoonPrimaryInfant" w:eastAsia="Microsoft YaHei" w:hAnsi="SassoonPrimaryInfant" w:cstheme="minorBidi"/>
                                          <w:color w:val="FFFFFF" w:themeColor="background1"/>
                                          <w:kern w:val="24"/>
                                          <w:sz w:val="22"/>
                                          <w:szCs w:val="22"/>
                                        </w:rPr>
                                        <w:t>2340 ÷ 100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6"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45057" y="120770"/>
                                  <a:ext cx="905773" cy="940279"/>
                                </a:xfrm>
                                <a:prstGeom prst="rect">
                                  <a:avLst/>
                                </a:prstGeom>
                              </pic:spPr>
                            </pic:pic>
                          </wpg:wgp>
                        </a:graphicData>
                      </a:graphic>
                    </wp:inline>
                  </w:drawing>
                </mc:Choice>
                <mc:Fallback>
                  <w:pict>
                    <v:group id="Group 17" o:spid="_x0000_s1034" style="width:127.55pt;height:206.9pt;mso-position-horizontal-relative:char;mso-position-vertical-relative:line" coordsize="16198,26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">
                      <v:group id="Group 10" o:spid="_x0000_s1035" style="position:absolute;width:16198;height:26276" coordorigin="" coordsize="36720,6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oundrect id="Rounded Rectangle 11" o:spid="_x0000_s1036" style="position:absolute;width:36720;height:61298;visibility:visible;mso-wrap-style:square;v-text-anchor:top" arcsize="711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03E8EA&#10;AADbAAAADwAAAGRycy9kb3ducmV2LnhtbERPTWvCQBC9C/6HZQq9SN1NDyKpa7AWS0+FquB1yI5J&#10;cHc2ZFeT5td3BaG3ebzPWRWDs+JGXWg8a8jmCgRx6U3DlYbjYfeyBBEiskHrmTT8UoBiPZ2sMDe+&#10;5x+67WMlUgiHHDXUMba5lKGsyWGY+5Y4cWffOYwJdpU0HfYp3Fn5qtRCOmw4NdTY0ram8rK/Og3f&#10;i9Nw+bAz91kpGt939hpHNdP6+WnYvIGINMR/8cP9ZdL8DO6/p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9NxPBAAAA2wAAAA8AAAAAAAAAAAAAAAAAmAIAAGRycy9kb3du&#10;cmV2LnhtbFBLBQYAAAAABAAEAPUAAACGAwAAAAA=&#10;" fillcolor="white [3201]" strokecolor="#4bacc6 [3208]" strokeweight="1.5pt"/>
                        <v:roundrect id="Rounded Rectangle 12" o:spid="_x0000_s1037" style="position:absolute;left:2160;top:27201;width:32400;height:67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L5MEA&#10;AADbAAAADwAAAGRycy9kb3ducmV2LnhtbERPS2vCQBC+C/6HZQRvdaNSKdFVaqE+blZbvA7ZaRKT&#10;nQ27a0z/vSsUvM3H95zFqjO1aMn50rKC8SgBQZxZXXKu4Pv0+fIGwgdkjbVlUvBHHlbLfm+BqbY3&#10;/qL2GHIRQ9inqKAIoUml9FlBBv3INsSR+7XOYIjQ5VI7vMVwU8tJksykwZJjQ4ENfRSUVcerUXCq&#10;fvT+stmuL77KpwfHr/bc7pUaDrr3OYhAXXiK/907HedP4PFLPE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C+TBAAAA2wAAAA8AAAAAAAAAAAAAAAAAmAIAAGRycy9kb3du&#10;cmV2LnhtbFBLBQYAAAAABAAEAPUAAACGAwAAAAA=&#10;" fillcolor="#4bacc6 [3208]" strokecolor="#205867 [1608]" strokeweight="1.5pt">
                          <v:textbox>
                            <w:txbxContent>
                              <w:p w:rsidR="00114AB6" w:rsidRPr="00C97320" w:rsidRDefault="00114AB6" w:rsidP="00114AB6">
                                <w:pPr>
                                  <w:pStyle w:val="NormalWeb"/>
                                  <w:overflowPunct w:val="0"/>
                                  <w:spacing w:before="0" w:beforeAutospacing="0" w:after="0" w:afterAutospacing="0" w:line="223" w:lineRule="auto"/>
                                  <w:textAlignment w:val="baseline"/>
                                  <w:rPr>
                                    <w:rFonts w:ascii="SassoonPrimaryInfant" w:eastAsia="Microsoft YaHei" w:hAnsi="SassoonPrimaryInfant" w:cstheme="minorBidi"/>
                                    <w:color w:val="FFFFFF" w:themeColor="light1"/>
                                    <w:kern w:val="24"/>
                                    <w:sz w:val="22"/>
                                    <w:szCs w:val="22"/>
                                  </w:rPr>
                                </w:pPr>
                                <w:r w:rsidRPr="00C97320">
                                  <w:rPr>
                                    <w:rFonts w:ascii="SassoonPrimaryInfant" w:eastAsia="Microsoft YaHei" w:hAnsi="SassoonPrimaryInfant" w:cstheme="minorBidi"/>
                                    <w:bCs/>
                                    <w:color w:val="FFFFFF" w:themeColor="light1"/>
                                    <w:kern w:val="24"/>
                                    <w:sz w:val="22"/>
                                    <w:szCs w:val="22"/>
                                  </w:rPr>
                                  <w:t xml:space="preserve">Smell: </w:t>
                                </w:r>
                                <w:r w:rsidRPr="00C97320">
                                  <w:rPr>
                                    <w:rFonts w:ascii="SassoonPrimaryInfant" w:eastAsia="Microsoft YaHei" w:hAnsi="SassoonPrimaryInfant" w:cstheme="minorBidi"/>
                                    <w:color w:val="FFFFFF" w:themeColor="light1"/>
                                    <w:kern w:val="24"/>
                                    <w:sz w:val="22"/>
                                    <w:szCs w:val="22"/>
                                  </w:rPr>
                                  <w:t>110 x 12</w:t>
                                </w:r>
                              </w:p>
                              <w:p w:rsidR="00114AB6" w:rsidRPr="005A25FB" w:rsidRDefault="00114AB6" w:rsidP="00114AB6">
                                <w:pPr>
                                  <w:pStyle w:val="NormalWeb"/>
                                  <w:overflowPunct w:val="0"/>
                                  <w:spacing w:before="0" w:beforeAutospacing="0" w:after="0" w:afterAutospacing="0" w:line="223" w:lineRule="auto"/>
                                  <w:textAlignment w:val="baseline"/>
                                  <w:rPr>
                                    <w:b/>
                                    <w:sz w:val="22"/>
                                    <w:szCs w:val="22"/>
                                  </w:rPr>
                                </w:pPr>
                              </w:p>
                            </w:txbxContent>
                          </v:textbox>
                        </v:roundrect>
                        <v:roundrect id="Rounded Rectangle 13" o:spid="_x0000_s1038" style="position:absolute;left:2160;top:35315;width:32400;height:6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yuf8IA&#10;AADbAAAADwAAAGRycy9kb3ducmV2LnhtbERPS2vCQBC+C/0PyxR6000rFYluQlto1ZuPFq9DdprE&#10;ZGfD7jam/94VBG/z8T1nmQ+mFT05X1tW8DxJQBAXVtdcKvg+fI7nIHxA1thaJgX/5CHPHkZLTLU9&#10;8476fShFDGGfooIqhC6V0hcVGfQT2xFH7tc6gyFCV0rt8BzDTStfkmQmDdYcGyrs6KOiotn/GQWH&#10;5kdvTl+r95NvyunW8as99hulnh6HtwWIQEO4i2/utY7zp3D9JR4gs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K5/wgAAANsAAAAPAAAAAAAAAAAAAAAAAJgCAABkcnMvZG93&#10;bnJldi54bWxQSwUGAAAAAAQABAD1AAAAhwMAAAAA&#10;" fillcolor="#4bacc6 [3208]" strokecolor="#205867 [1608]" strokeweight="1.5pt">
                          <v:textbox>
                            <w:txbxContent>
                              <w:p w:rsidR="00114AB6" w:rsidRPr="005A25FB" w:rsidRDefault="00114AB6" w:rsidP="00114AB6">
                                <w:pPr>
                                  <w:pStyle w:val="NormalWeb"/>
                                  <w:overflowPunct w:val="0"/>
                                  <w:spacing w:before="0" w:beforeAutospacing="0" w:after="0" w:afterAutospacing="0" w:line="223" w:lineRule="auto"/>
                                  <w:textAlignment w:val="baseline"/>
                                  <w:rPr>
                                    <w:b/>
                                    <w:sz w:val="22"/>
                                    <w:szCs w:val="22"/>
                                  </w:rPr>
                                </w:pPr>
                                <w:r w:rsidRPr="00C97320">
                                  <w:rPr>
                                    <w:rFonts w:ascii="SassoonPrimaryInfant" w:eastAsia="Microsoft YaHei" w:hAnsi="SassoonPrimaryInfant" w:cstheme="minorBidi"/>
                                    <w:bCs/>
                                    <w:color w:val="FFFFFF" w:themeColor="background1"/>
                                    <w:kern w:val="24"/>
                                    <w:sz w:val="22"/>
                                    <w:szCs w:val="22"/>
                                  </w:rPr>
                                  <w:t xml:space="preserve">Scare factor: </w:t>
                                </w:r>
                                <w:r w:rsidRPr="00C97320">
                                  <w:rPr>
                                    <w:rFonts w:ascii="SassoonPrimaryInfant" w:eastAsia="Microsoft YaHei" w:hAnsi="SassoonPrimaryInfant" w:cstheme="minorBidi"/>
                                    <w:color w:val="FFFFFF" w:themeColor="background1"/>
                                    <w:kern w:val="24"/>
                                    <w:sz w:val="22"/>
                                    <w:szCs w:val="22"/>
                                  </w:rPr>
                                  <w:t>26 ÷ 2</w:t>
                                </w:r>
                              </w:p>
                            </w:txbxContent>
                          </v:textbox>
                        </v:roundrect>
                        <v:roundrect id="Rounded Rectangle 14" o:spid="_x0000_s1039" style="position:absolute;left:2160;top:43523;width:32400;height:6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U2C8EA&#10;AADbAAAADwAAAGRycy9kb3ducmV2LnhtbERPTWvCQBC9C/0PyxR6q5vaKhJdpRXa6k2j4nXITpOY&#10;7GzY3cb037tCwds83ufMl71pREfOV5YVvAwTEMS51RUXCg77z+cpCB+QNTaWScEfeVguHgZzTLW9&#10;8I66LBQihrBPUUEZQptK6fOSDPqhbYkj92OdwRChK6R2eInhppGjJJlIgxXHhhJbWpWU19mvUbCv&#10;j3pz/vr+OPu6eN06HttTt1Hq6bF/n4EI1Ie7+N+91nH+G9x+iQfI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lNgvBAAAA2wAAAA8AAAAAAAAAAAAAAAAAmAIAAGRycy9kb3du&#10;cmV2LnhtbFBLBQYAAAAABAAEAPUAAACGAwAAAAA=&#10;" fillcolor="#4bacc6 [3208]" strokecolor="#205867 [1608]" strokeweight="1.5pt">
                          <v:textbox>
                            <w:txbxContent>
                              <w:p w:rsidR="00114AB6" w:rsidRPr="00C97320" w:rsidRDefault="00114AB6" w:rsidP="00114AB6">
                                <w:pPr>
                                  <w:pStyle w:val="NormalWeb"/>
                                  <w:overflowPunct w:val="0"/>
                                  <w:spacing w:before="0" w:beforeAutospacing="0" w:after="0" w:afterAutospacing="0" w:line="223" w:lineRule="auto"/>
                                  <w:textAlignment w:val="baseline"/>
                                  <w:rPr>
                                    <w:sz w:val="22"/>
                                    <w:szCs w:val="22"/>
                                  </w:rPr>
                                </w:pPr>
                                <w:r w:rsidRPr="00C97320">
                                  <w:rPr>
                                    <w:rFonts w:ascii="SassoonPrimaryInfant" w:eastAsia="Microsoft YaHei" w:hAnsi="SassoonPrimaryInfant" w:cstheme="minorBidi"/>
                                    <w:bCs/>
                                    <w:color w:val="FFFFFF" w:themeColor="background1"/>
                                    <w:kern w:val="24"/>
                                    <w:sz w:val="22"/>
                                    <w:szCs w:val="22"/>
                                  </w:rPr>
                                  <w:t xml:space="preserve">Bite: </w:t>
                                </w:r>
                                <w:r w:rsidRPr="00C97320">
                                  <w:rPr>
                                    <w:rFonts w:ascii="SassoonPrimaryInfant" w:eastAsia="Microsoft YaHei" w:hAnsi="SassoonPrimaryInfant" w:cstheme="minorBidi"/>
                                    <w:color w:val="FFFFFF" w:themeColor="background1"/>
                                    <w:kern w:val="24"/>
                                    <w:sz w:val="22"/>
                                    <w:szCs w:val="22"/>
                                  </w:rPr>
                                  <w:t>194 - 67</w:t>
                                </w:r>
                              </w:p>
                            </w:txbxContent>
                          </v:textbox>
                        </v:roundrect>
                        <v:roundrect id="Rounded Rectangle 15" o:spid="_x0000_s1040" style="position:absolute;left:2160;top:51878;width:32400;height:67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mTkMEA&#10;AADbAAAADwAAAGRycy9kb3ducmV2LnhtbERPyWrDMBC9F/oPYgq9NXJTEoIT2aSBLrllJdfBmtiO&#10;rZGRVMf9+yhQ6G0eb51FPphW9OR8bVnB6ygBQVxYXXOp4LD/eJmB8AFZY2uZFPyShzx7fFhgqu2V&#10;t9TvQiliCPsUFVQhdKmUvqjIoB/ZjjhyZ+sMhghdKbXDaww3rRwnyVQarDk2VNjRqqKi2f0YBfvm&#10;qNeXz6/3i2/Kt43jiT31a6Wen4blHESgIfyL/9zfOs6fwP2XeIDM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pk5DBAAAA2wAAAA8AAAAAAAAAAAAAAAAAmAIAAGRycy9kb3du&#10;cmV2LnhtbFBLBQYAAAAABAAEAPUAAACGAwAAAAA=&#10;" fillcolor="#4bacc6 [3208]" strokecolor="#205867 [1608]" strokeweight="1.5pt">
                          <v:textbox>
                            <w:txbxContent>
                              <w:p w:rsidR="00114AB6" w:rsidRPr="00C97320" w:rsidRDefault="00114AB6" w:rsidP="00114AB6">
                                <w:pPr>
                                  <w:pStyle w:val="NormalWeb"/>
                                  <w:overflowPunct w:val="0"/>
                                  <w:spacing w:before="0" w:beforeAutospacing="0" w:after="0" w:afterAutospacing="0" w:line="223" w:lineRule="auto"/>
                                  <w:textAlignment w:val="baseline"/>
                                  <w:rPr>
                                    <w:rFonts w:ascii="SassoonPrimaryInfant" w:hAnsi="SassoonPrimaryInfant"/>
                                    <w:sz w:val="22"/>
                                    <w:szCs w:val="22"/>
                                  </w:rPr>
                                </w:pPr>
                                <w:r w:rsidRPr="00C97320">
                                  <w:rPr>
                                    <w:rFonts w:ascii="SassoonPrimaryInfant" w:eastAsia="Microsoft YaHei" w:hAnsi="SassoonPrimaryInfant" w:cstheme="minorBidi"/>
                                    <w:bCs/>
                                    <w:color w:val="FFFFFF" w:themeColor="background1"/>
                                    <w:kern w:val="24"/>
                                    <w:sz w:val="22"/>
                                    <w:szCs w:val="22"/>
                                  </w:rPr>
                                  <w:t xml:space="preserve">Slime: </w:t>
                                </w:r>
                                <w:r w:rsidRPr="00C97320">
                                  <w:rPr>
                                    <w:rFonts w:ascii="SassoonPrimaryInfant" w:eastAsia="Microsoft YaHei" w:hAnsi="SassoonPrimaryInfant" w:cstheme="minorBidi"/>
                                    <w:color w:val="FFFFFF" w:themeColor="background1"/>
                                    <w:kern w:val="24"/>
                                    <w:sz w:val="22"/>
                                    <w:szCs w:val="22"/>
                                  </w:rPr>
                                  <w:t>2340 ÷ 100</w:t>
                                </w:r>
                              </w:p>
                            </w:txbxContent>
                          </v:textbox>
                        </v:roundrect>
                      </v:group>
                      <v:shape id="Picture 6" o:spid="_x0000_s1041" type="#_x0000_t75" style="position:absolute;left:3450;top:1207;width:9058;height:9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lCzDAAAA3AAAAA8AAABkcnMvZG93bnJldi54bWxET01rg0AQvRf6H5Yp9FbX9BCCdSMxIUXo&#10;QZp46W1wJypxZ427TbS/Plso9DaP9zlpNpleXGl0nWUFiygGQVxb3XGjoDruX1YgnEfW2FsmBTM5&#10;yNaPDykm2t74k64H34gQwi5BBa33QyKlq1sy6CI7EAfuZEeDPsCxkXrEWwg3vXyN46U02HFoaHGg&#10;bUv1+fBtFJx2Zal/XPf+5S4XnOc5rz6KXKnnp2nzBsLT5P/Ff+5Ch/nxEn6fCRfI9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D+ULMMAAADcAAAADwAAAAAAAAAAAAAAAACf&#10;AgAAZHJzL2Rvd25yZXYueG1sUEsFBgAAAAAEAAQA9wAAAI8DAAAAAA==&#10;">
                        <v:imagedata r:id="rId12" o:title=""/>
                        <v:path arrowok="t"/>
                      </v:shape>
                      <w10:anchorlock/>
                    </v:group>
                  </w:pict>
                </mc:Fallback>
              </mc:AlternateContent>
            </w:r>
          </w:p>
        </w:tc>
        <w:tc>
          <w:tcPr>
            <w:tcW w:w="2920" w:type="dxa"/>
            <w:vAlign w:val="center"/>
          </w:tcPr>
          <w:p w:rsidR="005C41CA" w:rsidRDefault="00114AB6" w:rsidP="00114AB6">
            <w:pPr>
              <w:spacing w:line="240" w:lineRule="auto"/>
              <w:jc w:val="center"/>
              <w:rPr>
                <w:sz w:val="14"/>
              </w:rPr>
            </w:pPr>
            <w:r>
              <w:rPr>
                <w:noProof/>
                <w:sz w:val="14"/>
                <w:lang w:val="en-US"/>
              </w:rPr>
              <mc:AlternateContent>
                <mc:Choice Requires="wpg">
                  <w:drawing>
                    <wp:inline distT="0" distB="0" distL="0" distR="0" wp14:anchorId="153B4892" wp14:editId="1E5BB733">
                      <wp:extent cx="1619885" cy="2627630"/>
                      <wp:effectExtent l="0" t="0" r="18415" b="20320"/>
                      <wp:docPr id="32" name="Group 32"/>
                      <wp:cNvGraphicFramePr/>
                      <a:graphic xmlns:a="http://schemas.openxmlformats.org/drawingml/2006/main">
                        <a:graphicData uri="http://schemas.microsoft.com/office/word/2010/wordprocessingGroup">
                          <wpg:wgp>
                            <wpg:cNvGrpSpPr/>
                            <wpg:grpSpPr>
                              <a:xfrm>
                                <a:off x="0" y="0"/>
                                <a:ext cx="1619885" cy="2627630"/>
                                <a:chOff x="0" y="0"/>
                                <a:chExt cx="1619885" cy="2627630"/>
                              </a:xfrm>
                            </wpg:grpSpPr>
                            <wpg:grpSp>
                              <wpg:cNvPr id="19" name="Group 19"/>
                              <wpg:cNvGrpSpPr/>
                              <wpg:grpSpPr>
                                <a:xfrm>
                                  <a:off x="0" y="0"/>
                                  <a:ext cx="1619885" cy="2627630"/>
                                  <a:chOff x="0" y="-2"/>
                                  <a:chExt cx="3672000" cy="6129856"/>
                                </a:xfrm>
                              </wpg:grpSpPr>
                              <wps:wsp>
                                <wps:cNvPr id="20" name="Rounded Rectangle 20"/>
                                <wps:cNvSpPr/>
                                <wps:spPr bwMode="auto">
                                  <a:xfrm>
                                    <a:off x="0" y="-2"/>
                                    <a:ext cx="3672000" cy="6129856"/>
                                  </a:xfrm>
                                  <a:prstGeom prst="roundRect">
                                    <a:avLst>
                                      <a:gd name="adj" fmla="val 10860"/>
                                    </a:avLst>
                                  </a:prstGeom>
                                  <a:ln w="19050">
                                    <a:headEnd type="none" w="med" len="med"/>
                                    <a:tailEnd type="none" w="med" len="med"/>
                                  </a:ln>
                                  <a:extLst/>
                                </wps:spPr>
                                <wps:style>
                                  <a:lnRef idx="2">
                                    <a:schemeClr val="accent5"/>
                                  </a:lnRef>
                                  <a:fillRef idx="1">
                                    <a:schemeClr val="lt1"/>
                                  </a:fillRef>
                                  <a:effectRef idx="0">
                                    <a:schemeClr val="accent5"/>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21" name="Rounded Rectangle 21"/>
                                <wps:cNvSpPr/>
                                <wps:spPr bwMode="auto">
                                  <a:xfrm>
                                    <a:off x="216025" y="2720124"/>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114AB6" w:rsidRPr="00C97320" w:rsidRDefault="00114AB6" w:rsidP="00114AB6">
                                      <w:pPr>
                                        <w:pStyle w:val="NormalWeb"/>
                                        <w:overflowPunct w:val="0"/>
                                        <w:spacing w:before="0" w:beforeAutospacing="0" w:after="0" w:afterAutospacing="0" w:line="223" w:lineRule="auto"/>
                                        <w:textAlignment w:val="baseline"/>
                                        <w:rPr>
                                          <w:rFonts w:ascii="SassoonPrimaryInfant" w:eastAsia="Microsoft YaHei" w:hAnsi="SassoonPrimaryInfant" w:cstheme="minorBidi"/>
                                          <w:color w:val="FFFFFF" w:themeColor="light1"/>
                                          <w:kern w:val="24"/>
                                          <w:sz w:val="22"/>
                                          <w:szCs w:val="22"/>
                                        </w:rPr>
                                      </w:pPr>
                                      <w:r w:rsidRPr="00C97320">
                                        <w:rPr>
                                          <w:rFonts w:ascii="SassoonPrimaryInfant" w:eastAsia="Microsoft YaHei" w:hAnsi="SassoonPrimaryInfant" w:cstheme="minorBidi"/>
                                          <w:bCs/>
                                          <w:color w:val="FFFFFF" w:themeColor="light1"/>
                                          <w:kern w:val="24"/>
                                          <w:sz w:val="22"/>
                                          <w:szCs w:val="22"/>
                                        </w:rPr>
                                        <w:t xml:space="preserve">Smell: </w:t>
                                      </w:r>
                                      <w:r w:rsidRPr="00C97320">
                                        <w:rPr>
                                          <w:rFonts w:ascii="SassoonPrimaryInfant" w:eastAsia="Microsoft YaHei" w:hAnsi="SassoonPrimaryInfant" w:cstheme="minorBidi"/>
                                          <w:color w:val="FFFFFF" w:themeColor="light1"/>
                                          <w:kern w:val="24"/>
                                          <w:sz w:val="22"/>
                                          <w:szCs w:val="22"/>
                                        </w:rPr>
                                        <w:t>230 x 20</w:t>
                                      </w:r>
                                    </w:p>
                                    <w:p w:rsidR="00114AB6" w:rsidRPr="005A25FB" w:rsidRDefault="00114AB6" w:rsidP="00114AB6">
                                      <w:pPr>
                                        <w:pStyle w:val="NormalWeb"/>
                                        <w:overflowPunct w:val="0"/>
                                        <w:spacing w:before="0" w:beforeAutospacing="0" w:after="0" w:afterAutospacing="0" w:line="223" w:lineRule="auto"/>
                                        <w:textAlignment w:val="baseline"/>
                                        <w:rPr>
                                          <w:b/>
                                          <w:sz w:val="22"/>
                                          <w:szCs w:val="2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Rounded Rectangle 22"/>
                                <wps:cNvSpPr/>
                                <wps:spPr bwMode="auto">
                                  <a:xfrm>
                                    <a:off x="216025" y="3531576"/>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114AB6" w:rsidRPr="00114AB6" w:rsidRDefault="00114AB6" w:rsidP="00114AB6">
                                      <w:pPr>
                                        <w:pStyle w:val="NormalWeb"/>
                                        <w:overflowPunct w:val="0"/>
                                        <w:spacing w:before="0" w:beforeAutospacing="0" w:after="0" w:afterAutospacing="0" w:line="223" w:lineRule="auto"/>
                                        <w:textAlignment w:val="baseline"/>
                                        <w:rPr>
                                          <w:b/>
                                          <w:sz w:val="20"/>
                                          <w:szCs w:val="21"/>
                                        </w:rPr>
                                      </w:pPr>
                                      <w:r w:rsidRPr="00C97320">
                                        <w:rPr>
                                          <w:rFonts w:ascii="SassoonPrimaryInfant" w:eastAsia="Microsoft YaHei" w:hAnsi="SassoonPrimaryInfant" w:cstheme="minorBidi"/>
                                          <w:bCs/>
                                          <w:color w:val="FFFFFF" w:themeColor="background1"/>
                                          <w:kern w:val="24"/>
                                          <w:sz w:val="20"/>
                                          <w:szCs w:val="21"/>
                                        </w:rPr>
                                        <w:t xml:space="preserve">Scare factor: </w:t>
                                      </w:r>
                                      <w:r w:rsidRPr="00C97320">
                                        <w:rPr>
                                          <w:rFonts w:ascii="SassoonPrimaryInfant" w:eastAsia="Microsoft YaHei" w:hAnsi="SassoonPrimaryInfant" w:cstheme="minorBidi"/>
                                          <w:color w:val="FFFFFF" w:themeColor="background1"/>
                                          <w:kern w:val="24"/>
                                          <w:sz w:val="20"/>
                                          <w:szCs w:val="21"/>
                                        </w:rPr>
                                        <w:t>250 ÷</w:t>
                                      </w:r>
                                      <w:r w:rsidRPr="00114AB6">
                                        <w:rPr>
                                          <w:rFonts w:ascii="SassoonPrimaryInfant" w:eastAsia="Microsoft YaHei" w:hAnsi="SassoonPrimaryInfant" w:cstheme="minorBidi"/>
                                          <w:b/>
                                          <w:color w:val="FFFFFF" w:themeColor="background1"/>
                                          <w:kern w:val="24"/>
                                          <w:sz w:val="20"/>
                                          <w:szCs w:val="21"/>
                                        </w:rPr>
                                        <w:t xml:space="preserve"> </w:t>
                                      </w:r>
                                      <w:r w:rsidRPr="00C97320">
                                        <w:rPr>
                                          <w:rFonts w:ascii="SassoonPrimaryInfant" w:eastAsia="Microsoft YaHei" w:hAnsi="SassoonPrimaryInfant" w:cstheme="minorBidi"/>
                                          <w:color w:val="FFFFFF" w:themeColor="background1"/>
                                          <w:kern w:val="24"/>
                                          <w:sz w:val="20"/>
                                          <w:szCs w:val="21"/>
                                        </w:rPr>
                                        <w:t>25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Rounded Rectangle 23"/>
                                <wps:cNvSpPr/>
                                <wps:spPr bwMode="auto">
                                  <a:xfrm>
                                    <a:off x="216025" y="4352373"/>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114AB6" w:rsidRPr="00C97320" w:rsidRDefault="00114AB6" w:rsidP="00114AB6">
                                      <w:pPr>
                                        <w:pStyle w:val="NormalWeb"/>
                                        <w:overflowPunct w:val="0"/>
                                        <w:spacing w:before="0" w:beforeAutospacing="0" w:after="0" w:afterAutospacing="0" w:line="223" w:lineRule="auto"/>
                                        <w:textAlignment w:val="baseline"/>
                                        <w:rPr>
                                          <w:sz w:val="22"/>
                                          <w:szCs w:val="22"/>
                                        </w:rPr>
                                      </w:pPr>
                                      <w:r w:rsidRPr="00C97320">
                                        <w:rPr>
                                          <w:rFonts w:ascii="SassoonPrimaryInfant" w:eastAsia="Microsoft YaHei" w:hAnsi="SassoonPrimaryInfant" w:cstheme="minorBidi"/>
                                          <w:bCs/>
                                          <w:color w:val="FFFFFF" w:themeColor="background1"/>
                                          <w:kern w:val="24"/>
                                          <w:sz w:val="22"/>
                                          <w:szCs w:val="22"/>
                                        </w:rPr>
                                        <w:t xml:space="preserve">Bite: </w:t>
                                      </w:r>
                                      <w:r w:rsidRPr="00C97320">
                                        <w:rPr>
                                          <w:rFonts w:ascii="SassoonPrimaryInfant" w:eastAsia="Microsoft YaHei" w:hAnsi="SassoonPrimaryInfant" w:cstheme="minorBidi"/>
                                          <w:color w:val="FFFFFF" w:themeColor="background1"/>
                                          <w:kern w:val="24"/>
                                          <w:sz w:val="22"/>
                                          <w:szCs w:val="22"/>
                                        </w:rPr>
                                        <w:t>76 + 132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Rounded Rectangle 24"/>
                                <wps:cNvSpPr/>
                                <wps:spPr bwMode="auto">
                                  <a:xfrm>
                                    <a:off x="216025" y="5187818"/>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114AB6" w:rsidRPr="00C97320" w:rsidRDefault="00114AB6" w:rsidP="00114AB6">
                                      <w:pPr>
                                        <w:pStyle w:val="NormalWeb"/>
                                        <w:overflowPunct w:val="0"/>
                                        <w:spacing w:before="0" w:beforeAutospacing="0" w:after="0" w:afterAutospacing="0" w:line="223" w:lineRule="auto"/>
                                        <w:textAlignment w:val="baseline"/>
                                        <w:rPr>
                                          <w:sz w:val="22"/>
                                          <w:szCs w:val="22"/>
                                        </w:rPr>
                                      </w:pPr>
                                      <w:r w:rsidRPr="00C97320">
                                        <w:rPr>
                                          <w:rFonts w:ascii="SassoonPrimaryInfant" w:eastAsia="Microsoft YaHei" w:hAnsi="SassoonPrimaryInfant" w:cstheme="minorBidi"/>
                                          <w:bCs/>
                                          <w:color w:val="FFFFFF" w:themeColor="background1"/>
                                          <w:kern w:val="24"/>
                                          <w:sz w:val="22"/>
                                          <w:szCs w:val="22"/>
                                        </w:rPr>
                                        <w:t xml:space="preserve">Slime: </w:t>
                                      </w:r>
                                      <w:r w:rsidRPr="00C97320">
                                        <w:rPr>
                                          <w:rFonts w:ascii="SassoonPrimaryInfant" w:eastAsia="Microsoft YaHei" w:hAnsi="SassoonPrimaryInfant" w:cstheme="minorBidi"/>
                                          <w:color w:val="FFFFFF" w:themeColor="background1"/>
                                          <w:kern w:val="24"/>
                                          <w:sz w:val="22"/>
                                          <w:szCs w:val="22"/>
                                        </w:rPr>
                                        <w:t>2.4 x 100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22" name="Picture 5"/>
                                <pic:cNvPicPr>
                                  <a:picLocks noChangeAspect="1"/>
                                </pic:cNvPicPr>
                              </pic:nvPicPr>
                              <pic:blipFill rotWithShape="1">
                                <a:blip r:embed="rId13" cstate="print">
                                  <a:extLst>
                                    <a:ext uri="{28A0092B-C50C-407E-A947-70E740481C1C}">
                                      <a14:useLocalDpi xmlns:a14="http://schemas.microsoft.com/office/drawing/2010/main" val="0"/>
                                    </a:ext>
                                  </a:extLst>
                                </a:blip>
                                <a:srcRect b="9879"/>
                                <a:stretch/>
                              </pic:blipFill>
                              <pic:spPr>
                                <a:xfrm>
                                  <a:off x="508959" y="129396"/>
                                  <a:ext cx="621101" cy="974785"/>
                                </a:xfrm>
                                <a:prstGeom prst="rect">
                                  <a:avLst/>
                                </a:prstGeom>
                              </pic:spPr>
                            </pic:pic>
                          </wpg:wgp>
                        </a:graphicData>
                      </a:graphic>
                    </wp:inline>
                  </w:drawing>
                </mc:Choice>
                <mc:Fallback>
                  <w:pict>
                    <v:group id="Group 32" o:spid="_x0000_s1042" style="width:127.55pt;height:206.9pt;mso-position-horizontal-relative:char;mso-position-vertical-relative:line" coordsize="16198,26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">
                      <v:group id="Group 19" o:spid="_x0000_s1043" style="position:absolute;width:16198;height:26276" coordorigin="" coordsize="36720,6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oundrect id="Rounded Rectangle 20" o:spid="_x0000_s1044" style="position:absolute;width:36720;height:61298;visibility:visible;mso-wrap-style:square;v-text-anchor:top" arcsize="711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1YNcAA&#10;AADbAAAADwAAAGRycy9kb3ducmV2LnhtbERPy4rCMBTdC/MP4Q7MRjTRhUjHVHyguBJGhdlemmtb&#10;mtyUJmrHrzcLYZaH814se2fFnbpQe9YwGSsQxIU3NZcaLufdaA4iRGSD1jNp+KMAy/xjsMDM+Af/&#10;0P0US5FCOGSooYqxzaQMRUUOw9i3xIm7+s5hTLArpenwkcKdlVOlZtJhzamhwpY2FRXN6eY0HGe/&#10;fbO1Q7cvFT3XO3uLTzXU+uuzX32DiNTHf/HbfTAapml9+pJ+gM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1YNcAAAADbAAAADwAAAAAAAAAAAAAAAACYAgAAZHJzL2Rvd25y&#10;ZXYueG1sUEsFBgAAAAAEAAQA9QAAAIUDAAAAAA==&#10;" fillcolor="white [3201]" strokecolor="#4bacc6 [3208]" strokeweight="1.5pt"/>
                        <v:roundrect id="Rounded Rectangle 21" o:spid="_x0000_s1045" style="position:absolute;left:2160;top:27201;width:32400;height:67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5fLsQA&#10;AADbAAAADwAAAGRycy9kb3ducmV2LnhtbESPzWrDMBCE74W8g9hAb42chIbgRjZJIGlzy1/pdbG2&#10;tmNrZSTVcd++KhR6HGbmG2aVD6YVPTlfW1YwnSQgiAuray4VXC+7pyUIH5A1tpZJwTd5yLPRwwpT&#10;be98ov4cShEh7FNUUIXQpVL6oiKDfmI74uh9WmcwROlKqR3eI9y0cpYkC2mw5rhQYUfbiorm/GUU&#10;XJp3fbjtXzc335Tzo+Nn+9EflHocD+sXEIGG8B/+a79pBbMp/H6JP0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Xy7EAAAA2wAAAA8AAAAAAAAAAAAAAAAAmAIAAGRycy9k&#10;b3ducmV2LnhtbFBLBQYAAAAABAAEAPUAAACJAwAAAAA=&#10;" fillcolor="#4bacc6 [3208]" strokecolor="#205867 [1608]" strokeweight="1.5pt">
                          <v:textbox>
                            <w:txbxContent>
                              <w:p w:rsidR="00114AB6" w:rsidRPr="00C97320" w:rsidRDefault="00114AB6" w:rsidP="00114AB6">
                                <w:pPr>
                                  <w:pStyle w:val="NormalWeb"/>
                                  <w:overflowPunct w:val="0"/>
                                  <w:spacing w:before="0" w:beforeAutospacing="0" w:after="0" w:afterAutospacing="0" w:line="223" w:lineRule="auto"/>
                                  <w:textAlignment w:val="baseline"/>
                                  <w:rPr>
                                    <w:rFonts w:ascii="SassoonPrimaryInfant" w:eastAsia="Microsoft YaHei" w:hAnsi="SassoonPrimaryInfant" w:cstheme="minorBidi"/>
                                    <w:color w:val="FFFFFF" w:themeColor="light1"/>
                                    <w:kern w:val="24"/>
                                    <w:sz w:val="22"/>
                                    <w:szCs w:val="22"/>
                                  </w:rPr>
                                </w:pPr>
                                <w:r w:rsidRPr="00C97320">
                                  <w:rPr>
                                    <w:rFonts w:ascii="SassoonPrimaryInfant" w:eastAsia="Microsoft YaHei" w:hAnsi="SassoonPrimaryInfant" w:cstheme="minorBidi"/>
                                    <w:bCs/>
                                    <w:color w:val="FFFFFF" w:themeColor="light1"/>
                                    <w:kern w:val="24"/>
                                    <w:sz w:val="22"/>
                                    <w:szCs w:val="22"/>
                                  </w:rPr>
                                  <w:t xml:space="preserve">Smell: </w:t>
                                </w:r>
                                <w:r w:rsidRPr="00C97320">
                                  <w:rPr>
                                    <w:rFonts w:ascii="SassoonPrimaryInfant" w:eastAsia="Microsoft YaHei" w:hAnsi="SassoonPrimaryInfant" w:cstheme="minorBidi"/>
                                    <w:color w:val="FFFFFF" w:themeColor="light1"/>
                                    <w:kern w:val="24"/>
                                    <w:sz w:val="22"/>
                                    <w:szCs w:val="22"/>
                                  </w:rPr>
                                  <w:t>230 x 20</w:t>
                                </w:r>
                              </w:p>
                              <w:p w:rsidR="00114AB6" w:rsidRPr="005A25FB" w:rsidRDefault="00114AB6" w:rsidP="00114AB6">
                                <w:pPr>
                                  <w:pStyle w:val="NormalWeb"/>
                                  <w:overflowPunct w:val="0"/>
                                  <w:spacing w:before="0" w:beforeAutospacing="0" w:after="0" w:afterAutospacing="0" w:line="223" w:lineRule="auto"/>
                                  <w:textAlignment w:val="baseline"/>
                                  <w:rPr>
                                    <w:b/>
                                    <w:sz w:val="22"/>
                                    <w:szCs w:val="22"/>
                                  </w:rPr>
                                </w:pPr>
                              </w:p>
                            </w:txbxContent>
                          </v:textbox>
                        </v:roundrect>
                        <v:roundrect id="Rounded Rectangle 22" o:spid="_x0000_s1046" style="position:absolute;left:2160;top:35315;width:32400;height:6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zBWcMA&#10;AADbAAAADwAAAGRycy9kb3ducmV2LnhtbESPQWvCQBSE70L/w/IK3nTTFEuJrmILrXprtcXrI/tM&#10;YrJvw+4a4793BcHjMDPfMLNFbxrRkfOVZQUv4wQEcW51xYWCv93X6B2ED8gaG8uk4EIeFvOnwQwz&#10;bc/8S902FCJC2GeooAyhzaT0eUkG/di2xNE7WGcwROkKqR2eI9w0Mk2SN2mw4rhQYkufJeX19mQU&#10;7Op/vTl+rz6Ovi5efxxP7L7bKDV87pdTEIH68Ajf22utIE3h9iX+AD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zBWcMAAADbAAAADwAAAAAAAAAAAAAAAACYAgAAZHJzL2Rv&#10;d25yZXYueG1sUEsFBgAAAAAEAAQA9QAAAIgDAAAAAA==&#10;" fillcolor="#4bacc6 [3208]" strokecolor="#205867 [1608]" strokeweight="1.5pt">
                          <v:textbox>
                            <w:txbxContent>
                              <w:p w:rsidR="00114AB6" w:rsidRPr="00114AB6" w:rsidRDefault="00114AB6" w:rsidP="00114AB6">
                                <w:pPr>
                                  <w:pStyle w:val="NormalWeb"/>
                                  <w:overflowPunct w:val="0"/>
                                  <w:spacing w:before="0" w:beforeAutospacing="0" w:after="0" w:afterAutospacing="0" w:line="223" w:lineRule="auto"/>
                                  <w:textAlignment w:val="baseline"/>
                                  <w:rPr>
                                    <w:b/>
                                    <w:sz w:val="20"/>
                                    <w:szCs w:val="21"/>
                                  </w:rPr>
                                </w:pPr>
                                <w:r w:rsidRPr="00C97320">
                                  <w:rPr>
                                    <w:rFonts w:ascii="SassoonPrimaryInfant" w:eastAsia="Microsoft YaHei" w:hAnsi="SassoonPrimaryInfant" w:cstheme="minorBidi"/>
                                    <w:bCs/>
                                    <w:color w:val="FFFFFF" w:themeColor="background1"/>
                                    <w:kern w:val="24"/>
                                    <w:sz w:val="20"/>
                                    <w:szCs w:val="21"/>
                                  </w:rPr>
                                  <w:t xml:space="preserve">Scare factor: </w:t>
                                </w:r>
                                <w:r w:rsidRPr="00C97320">
                                  <w:rPr>
                                    <w:rFonts w:ascii="SassoonPrimaryInfant" w:eastAsia="Microsoft YaHei" w:hAnsi="SassoonPrimaryInfant" w:cstheme="minorBidi"/>
                                    <w:color w:val="FFFFFF" w:themeColor="background1"/>
                                    <w:kern w:val="24"/>
                                    <w:sz w:val="20"/>
                                    <w:szCs w:val="21"/>
                                  </w:rPr>
                                  <w:t>250 ÷</w:t>
                                </w:r>
                                <w:r w:rsidRPr="00114AB6">
                                  <w:rPr>
                                    <w:rFonts w:ascii="SassoonPrimaryInfant" w:eastAsia="Microsoft YaHei" w:hAnsi="SassoonPrimaryInfant" w:cstheme="minorBidi"/>
                                    <w:b/>
                                    <w:color w:val="FFFFFF" w:themeColor="background1"/>
                                    <w:kern w:val="24"/>
                                    <w:sz w:val="20"/>
                                    <w:szCs w:val="21"/>
                                  </w:rPr>
                                  <w:t xml:space="preserve"> </w:t>
                                </w:r>
                                <w:r w:rsidRPr="00C97320">
                                  <w:rPr>
                                    <w:rFonts w:ascii="SassoonPrimaryInfant" w:eastAsia="Microsoft YaHei" w:hAnsi="SassoonPrimaryInfant" w:cstheme="minorBidi"/>
                                    <w:color w:val="FFFFFF" w:themeColor="background1"/>
                                    <w:kern w:val="24"/>
                                    <w:sz w:val="20"/>
                                    <w:szCs w:val="21"/>
                                  </w:rPr>
                                  <w:t>25</w:t>
                                </w:r>
                              </w:p>
                            </w:txbxContent>
                          </v:textbox>
                        </v:roundrect>
                        <v:roundrect id="Rounded Rectangle 23" o:spid="_x0000_s1047" style="position:absolute;left:2160;top:43523;width:32400;height:6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BkwsQA&#10;AADbAAAADwAAAGRycy9kb3ducmV2LnhtbESPS2vDMBCE74H8B7GB3hI5CS3BjWySQB+5NY/S62Jt&#10;bcfWykiq4/77qhDIcZiZb5h1PphW9OR8bVnBfJaAIC6srrlUcD69TFcgfEDW2FomBb/kIc/GozWm&#10;2l75QP0xlCJC2KeooAqhS6X0RUUG/cx2xNH7ts5giNKVUju8Rrhp5SJJnqTBmuNChR3tKiqa449R&#10;cGo+9f7y+ra9+KZcfjh+tF/9XqmHybB5BhFoCPfwrf2uFSyW8P8l/gC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gZMLEAAAA2wAAAA8AAAAAAAAAAAAAAAAAmAIAAGRycy9k&#10;b3ducmV2LnhtbFBLBQYAAAAABAAEAPUAAACJAwAAAAA=&#10;" fillcolor="#4bacc6 [3208]" strokecolor="#205867 [1608]" strokeweight="1.5pt">
                          <v:textbox>
                            <w:txbxContent>
                              <w:p w:rsidR="00114AB6" w:rsidRPr="00C97320" w:rsidRDefault="00114AB6" w:rsidP="00114AB6">
                                <w:pPr>
                                  <w:pStyle w:val="NormalWeb"/>
                                  <w:overflowPunct w:val="0"/>
                                  <w:spacing w:before="0" w:beforeAutospacing="0" w:after="0" w:afterAutospacing="0" w:line="223" w:lineRule="auto"/>
                                  <w:textAlignment w:val="baseline"/>
                                  <w:rPr>
                                    <w:sz w:val="22"/>
                                    <w:szCs w:val="22"/>
                                  </w:rPr>
                                </w:pPr>
                                <w:r w:rsidRPr="00C97320">
                                  <w:rPr>
                                    <w:rFonts w:ascii="SassoonPrimaryInfant" w:eastAsia="Microsoft YaHei" w:hAnsi="SassoonPrimaryInfant" w:cstheme="minorBidi"/>
                                    <w:bCs/>
                                    <w:color w:val="FFFFFF" w:themeColor="background1"/>
                                    <w:kern w:val="24"/>
                                    <w:sz w:val="22"/>
                                    <w:szCs w:val="22"/>
                                  </w:rPr>
                                  <w:t xml:space="preserve">Bite: </w:t>
                                </w:r>
                                <w:r w:rsidRPr="00C97320">
                                  <w:rPr>
                                    <w:rFonts w:ascii="SassoonPrimaryInfant" w:eastAsia="Microsoft YaHei" w:hAnsi="SassoonPrimaryInfant" w:cstheme="minorBidi"/>
                                    <w:color w:val="FFFFFF" w:themeColor="background1"/>
                                    <w:kern w:val="24"/>
                                    <w:sz w:val="22"/>
                                    <w:szCs w:val="22"/>
                                  </w:rPr>
                                  <w:t>76 + 132</w:t>
                                </w:r>
                              </w:p>
                            </w:txbxContent>
                          </v:textbox>
                        </v:roundrect>
                        <v:roundrect id="Rounded Rectangle 24" o:spid="_x0000_s1048" style="position:absolute;left:2160;top:51878;width:32400;height:67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n8tsMA&#10;AADbAAAADwAAAGRycy9kb3ducmV2LnhtbESPT2vCQBTE7wW/w/KE3upGbUWiq9iCWm/+xesj+0xi&#10;sm/D7jam375bKPQ4zMxvmPmyM7VoyfnSsoLhIAFBnFldcq7gfFq/TEH4gKyxtkwKvsnDctF7mmOq&#10;7YMP1B5DLiKEfYoKihCaVEqfFWTQD2xDHL2bdQZDlC6X2uEjwk0tR0kykQZLjgsFNvRRUFYdv4yC&#10;U3XRu/tm+373VT7eO36z13an1HO/W81ABOrCf/iv/akVjF7h90v8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n8tsMAAADbAAAADwAAAAAAAAAAAAAAAACYAgAAZHJzL2Rv&#10;d25yZXYueG1sUEsFBgAAAAAEAAQA9QAAAIgDAAAAAA==&#10;" fillcolor="#4bacc6 [3208]" strokecolor="#205867 [1608]" strokeweight="1.5pt">
                          <v:textbox>
                            <w:txbxContent>
                              <w:p w:rsidR="00114AB6" w:rsidRPr="00C97320" w:rsidRDefault="00114AB6" w:rsidP="00114AB6">
                                <w:pPr>
                                  <w:pStyle w:val="NormalWeb"/>
                                  <w:overflowPunct w:val="0"/>
                                  <w:spacing w:before="0" w:beforeAutospacing="0" w:after="0" w:afterAutospacing="0" w:line="223" w:lineRule="auto"/>
                                  <w:textAlignment w:val="baseline"/>
                                  <w:rPr>
                                    <w:sz w:val="22"/>
                                    <w:szCs w:val="22"/>
                                  </w:rPr>
                                </w:pPr>
                                <w:r w:rsidRPr="00C97320">
                                  <w:rPr>
                                    <w:rFonts w:ascii="SassoonPrimaryInfant" w:eastAsia="Microsoft YaHei" w:hAnsi="SassoonPrimaryInfant" w:cstheme="minorBidi"/>
                                    <w:bCs/>
                                    <w:color w:val="FFFFFF" w:themeColor="background1"/>
                                    <w:kern w:val="24"/>
                                    <w:sz w:val="22"/>
                                    <w:szCs w:val="22"/>
                                  </w:rPr>
                                  <w:t xml:space="preserve">Slime: </w:t>
                                </w:r>
                                <w:r w:rsidRPr="00C97320">
                                  <w:rPr>
                                    <w:rFonts w:ascii="SassoonPrimaryInfant" w:eastAsia="Microsoft YaHei" w:hAnsi="SassoonPrimaryInfant" w:cstheme="minorBidi"/>
                                    <w:color w:val="FFFFFF" w:themeColor="background1"/>
                                    <w:kern w:val="24"/>
                                    <w:sz w:val="22"/>
                                    <w:szCs w:val="22"/>
                                  </w:rPr>
                                  <w:t>2.4 x 100</w:t>
                                </w:r>
                              </w:p>
                            </w:txbxContent>
                          </v:textbox>
                        </v:roundrect>
                      </v:group>
                      <v:shape id="Picture 5" o:spid="_x0000_s1049" type="#_x0000_t75" style="position:absolute;left:5089;top:1293;width:6211;height:97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UAoa/AAAA3AAAAA8AAABkcnMvZG93bnJldi54bWxET02LwjAQvQv7H8II3mxqWYpUo0hhxauu&#10;sHgbmrEpNpPSxLb++42wsLd5vM/Z7ifbioF63zhWsEpSEMSV0w3XCq7fX8s1CB+QNbaOScGLPOx3&#10;H7MtFtqNfKbhEmoRQ9gXqMCE0BVS+sqQRZ+4jjhyd9dbDBH2tdQ9jjHctjJL01xabDg2GOyoNFQ9&#10;Lk+rYN3odpVfzc9Rjp94y4fyPHCp1GI+HTYgAk3hX/znPuk4P8vg/Uy8QO5+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CFAKGvwAAANwAAAAPAAAAAAAAAAAAAAAAAJ8CAABk&#10;cnMvZG93bnJldi54bWxQSwUGAAAAAAQABAD3AAAAiwMAAAAA&#10;">
                        <v:imagedata r:id="rId14" o:title="" cropbottom="6474f"/>
                        <v:path arrowok="t"/>
                      </v:shape>
                      <w10:anchorlock/>
                    </v:group>
                  </w:pict>
                </mc:Fallback>
              </mc:AlternateContent>
            </w:r>
          </w:p>
        </w:tc>
        <w:tc>
          <w:tcPr>
            <w:tcW w:w="2920" w:type="dxa"/>
            <w:vAlign w:val="center"/>
          </w:tcPr>
          <w:p w:rsidR="005C41CA" w:rsidRDefault="00114AB6" w:rsidP="00114AB6">
            <w:pPr>
              <w:spacing w:line="240" w:lineRule="auto"/>
              <w:jc w:val="center"/>
              <w:rPr>
                <w:sz w:val="14"/>
              </w:rPr>
            </w:pPr>
            <w:r>
              <w:rPr>
                <w:noProof/>
                <w:sz w:val="14"/>
                <w:lang w:val="en-US"/>
              </w:rPr>
              <mc:AlternateContent>
                <mc:Choice Requires="wpg">
                  <w:drawing>
                    <wp:inline distT="0" distB="0" distL="0" distR="0" wp14:anchorId="3F8FCECF" wp14:editId="0AFDA648">
                      <wp:extent cx="1619885" cy="2627630"/>
                      <wp:effectExtent l="0" t="0" r="18415" b="20320"/>
                      <wp:docPr id="64" name="Group 64"/>
                      <wp:cNvGraphicFramePr/>
                      <a:graphic xmlns:a="http://schemas.openxmlformats.org/drawingml/2006/main">
                        <a:graphicData uri="http://schemas.microsoft.com/office/word/2010/wordprocessingGroup">
                          <wpg:wgp>
                            <wpg:cNvGrpSpPr/>
                            <wpg:grpSpPr>
                              <a:xfrm>
                                <a:off x="0" y="0"/>
                                <a:ext cx="1619885" cy="2627630"/>
                                <a:chOff x="0" y="0"/>
                                <a:chExt cx="1619885" cy="2627630"/>
                              </a:xfrm>
                            </wpg:grpSpPr>
                            <wpg:grpSp>
                              <wpg:cNvPr id="33" name="Group 33"/>
                              <wpg:cNvGrpSpPr/>
                              <wpg:grpSpPr>
                                <a:xfrm>
                                  <a:off x="0" y="0"/>
                                  <a:ext cx="1619885" cy="2627630"/>
                                  <a:chOff x="0" y="-2"/>
                                  <a:chExt cx="3672000" cy="6129856"/>
                                </a:xfrm>
                              </wpg:grpSpPr>
                              <wps:wsp>
                                <wps:cNvPr id="40" name="Rounded Rectangle 40"/>
                                <wps:cNvSpPr/>
                                <wps:spPr bwMode="auto">
                                  <a:xfrm>
                                    <a:off x="0" y="-2"/>
                                    <a:ext cx="3672000" cy="6129856"/>
                                  </a:xfrm>
                                  <a:prstGeom prst="roundRect">
                                    <a:avLst>
                                      <a:gd name="adj" fmla="val 10860"/>
                                    </a:avLst>
                                  </a:prstGeom>
                                  <a:ln w="19050">
                                    <a:headEnd type="none" w="med" len="med"/>
                                    <a:tailEnd type="none" w="med" len="med"/>
                                  </a:ln>
                                  <a:extLst/>
                                </wps:spPr>
                                <wps:style>
                                  <a:lnRef idx="2">
                                    <a:schemeClr val="accent5"/>
                                  </a:lnRef>
                                  <a:fillRef idx="1">
                                    <a:schemeClr val="lt1"/>
                                  </a:fillRef>
                                  <a:effectRef idx="0">
                                    <a:schemeClr val="accent5"/>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41" name="Rounded Rectangle 41"/>
                                <wps:cNvSpPr/>
                                <wps:spPr bwMode="auto">
                                  <a:xfrm>
                                    <a:off x="216025" y="2720124"/>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114AB6" w:rsidRPr="00C97320" w:rsidRDefault="00114AB6" w:rsidP="00114AB6">
                                      <w:pPr>
                                        <w:pStyle w:val="NormalWeb"/>
                                        <w:overflowPunct w:val="0"/>
                                        <w:spacing w:before="0" w:beforeAutospacing="0" w:after="0" w:afterAutospacing="0" w:line="223" w:lineRule="auto"/>
                                        <w:textAlignment w:val="baseline"/>
                                        <w:rPr>
                                          <w:rFonts w:ascii="SassoonPrimaryInfant" w:eastAsia="Microsoft YaHei" w:hAnsi="SassoonPrimaryInfant" w:cstheme="minorBidi"/>
                                          <w:color w:val="FFFFFF" w:themeColor="light1"/>
                                          <w:kern w:val="24"/>
                                          <w:sz w:val="22"/>
                                          <w:szCs w:val="22"/>
                                        </w:rPr>
                                      </w:pPr>
                                      <w:r w:rsidRPr="00C97320">
                                        <w:rPr>
                                          <w:rFonts w:ascii="SassoonPrimaryInfant" w:eastAsia="Microsoft YaHei" w:hAnsi="SassoonPrimaryInfant" w:cstheme="minorBidi"/>
                                          <w:bCs/>
                                          <w:color w:val="FFFFFF" w:themeColor="light1"/>
                                          <w:kern w:val="24"/>
                                          <w:sz w:val="22"/>
                                          <w:szCs w:val="22"/>
                                        </w:rPr>
                                        <w:t xml:space="preserve">Smell: </w:t>
                                      </w:r>
                                      <w:r w:rsidRPr="00C97320">
                                        <w:rPr>
                                          <w:rFonts w:ascii="SassoonPrimaryInfant" w:eastAsia="Microsoft YaHei" w:hAnsi="SassoonPrimaryInfant" w:cstheme="minorBidi"/>
                                          <w:color w:val="FFFFFF" w:themeColor="light1"/>
                                          <w:kern w:val="24"/>
                                          <w:sz w:val="22"/>
                                          <w:szCs w:val="22"/>
                                        </w:rPr>
                                        <w:t>5.0 x 50</w:t>
                                      </w:r>
                                    </w:p>
                                    <w:p w:rsidR="00114AB6" w:rsidRPr="005A25FB" w:rsidRDefault="00114AB6" w:rsidP="00114AB6">
                                      <w:pPr>
                                        <w:pStyle w:val="NormalWeb"/>
                                        <w:overflowPunct w:val="0"/>
                                        <w:spacing w:before="0" w:beforeAutospacing="0" w:after="0" w:afterAutospacing="0" w:line="223" w:lineRule="auto"/>
                                        <w:textAlignment w:val="baseline"/>
                                        <w:rPr>
                                          <w:b/>
                                          <w:sz w:val="22"/>
                                          <w:szCs w:val="2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Rounded Rectangle 48"/>
                                <wps:cNvSpPr/>
                                <wps:spPr bwMode="auto">
                                  <a:xfrm>
                                    <a:off x="216025" y="3531576"/>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114AB6" w:rsidRPr="00114AB6" w:rsidRDefault="00114AB6" w:rsidP="00114AB6">
                                      <w:pPr>
                                        <w:pStyle w:val="NormalWeb"/>
                                        <w:overflowPunct w:val="0"/>
                                        <w:spacing w:before="0" w:beforeAutospacing="0" w:after="0" w:afterAutospacing="0" w:line="223" w:lineRule="auto"/>
                                        <w:textAlignment w:val="baseline"/>
                                        <w:rPr>
                                          <w:b/>
                                          <w:sz w:val="20"/>
                                          <w:szCs w:val="22"/>
                                        </w:rPr>
                                      </w:pPr>
                                      <w:r w:rsidRPr="00C97320">
                                        <w:rPr>
                                          <w:rFonts w:ascii="SassoonPrimaryInfant" w:eastAsia="Microsoft YaHei" w:hAnsi="SassoonPrimaryInfant" w:cstheme="minorBidi"/>
                                          <w:bCs/>
                                          <w:color w:val="FFFFFF" w:themeColor="background1"/>
                                          <w:kern w:val="24"/>
                                          <w:sz w:val="20"/>
                                          <w:szCs w:val="22"/>
                                        </w:rPr>
                                        <w:t xml:space="preserve">Scare factor: </w:t>
                                      </w:r>
                                      <w:r w:rsidRPr="00C97320">
                                        <w:rPr>
                                          <w:rFonts w:ascii="SassoonPrimaryInfant" w:eastAsia="Microsoft YaHei" w:hAnsi="SassoonPrimaryInfant" w:cstheme="minorBidi"/>
                                          <w:color w:val="FFFFFF" w:themeColor="background1"/>
                                          <w:kern w:val="24"/>
                                          <w:sz w:val="20"/>
                                          <w:szCs w:val="22"/>
                                        </w:rPr>
                                        <w:t>640 ÷</w:t>
                                      </w:r>
                                      <w:r w:rsidRPr="00114AB6">
                                        <w:rPr>
                                          <w:rFonts w:ascii="SassoonPrimaryInfant" w:eastAsia="Microsoft YaHei" w:hAnsi="SassoonPrimaryInfant" w:cstheme="minorBidi"/>
                                          <w:b/>
                                          <w:color w:val="FFFFFF" w:themeColor="background1"/>
                                          <w:kern w:val="24"/>
                                          <w:sz w:val="20"/>
                                          <w:szCs w:val="22"/>
                                        </w:rPr>
                                        <w:t xml:space="preserve"> </w:t>
                                      </w:r>
                                      <w:r w:rsidRPr="00C97320">
                                        <w:rPr>
                                          <w:rFonts w:ascii="SassoonPrimaryInfant" w:eastAsia="Microsoft YaHei" w:hAnsi="SassoonPrimaryInfant" w:cstheme="minorBidi"/>
                                          <w:color w:val="FFFFFF" w:themeColor="background1"/>
                                          <w:kern w:val="24"/>
                                          <w:sz w:val="20"/>
                                          <w:szCs w:val="22"/>
                                        </w:rPr>
                                        <w:t>80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Rounded Rectangle 49"/>
                                <wps:cNvSpPr/>
                                <wps:spPr bwMode="auto">
                                  <a:xfrm>
                                    <a:off x="216025" y="4352373"/>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114AB6" w:rsidRPr="00C97320" w:rsidRDefault="00114AB6" w:rsidP="00114AB6">
                                      <w:pPr>
                                        <w:pStyle w:val="NormalWeb"/>
                                        <w:overflowPunct w:val="0"/>
                                        <w:spacing w:before="0" w:beforeAutospacing="0" w:after="0" w:afterAutospacing="0" w:line="223" w:lineRule="auto"/>
                                        <w:textAlignment w:val="baseline"/>
                                        <w:rPr>
                                          <w:sz w:val="22"/>
                                          <w:szCs w:val="22"/>
                                        </w:rPr>
                                      </w:pPr>
                                      <w:r w:rsidRPr="00C97320">
                                        <w:rPr>
                                          <w:rFonts w:ascii="SassoonPrimaryInfant" w:eastAsia="Microsoft YaHei" w:hAnsi="SassoonPrimaryInfant" w:cstheme="minorBidi"/>
                                          <w:bCs/>
                                          <w:color w:val="FFFFFF" w:themeColor="background1"/>
                                          <w:kern w:val="24"/>
                                          <w:sz w:val="22"/>
                                          <w:szCs w:val="22"/>
                                        </w:rPr>
                                        <w:t xml:space="preserve">Bite: </w:t>
                                      </w:r>
                                      <w:r w:rsidRPr="00C97320">
                                        <w:rPr>
                                          <w:rFonts w:ascii="SassoonPrimaryInfant" w:eastAsia="Microsoft YaHei" w:hAnsi="SassoonPrimaryInfant" w:cstheme="minorBidi"/>
                                          <w:color w:val="FFFFFF" w:themeColor="background1"/>
                                          <w:kern w:val="24"/>
                                          <w:sz w:val="22"/>
                                          <w:szCs w:val="22"/>
                                        </w:rPr>
                                        <w:t>154 + 49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Rounded Rectangle 56"/>
                                <wps:cNvSpPr/>
                                <wps:spPr bwMode="auto">
                                  <a:xfrm>
                                    <a:off x="216025" y="5187818"/>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114AB6" w:rsidRPr="00C97320" w:rsidRDefault="00114AB6" w:rsidP="00114AB6">
                                      <w:pPr>
                                        <w:pStyle w:val="NormalWeb"/>
                                        <w:overflowPunct w:val="0"/>
                                        <w:spacing w:before="0" w:beforeAutospacing="0" w:after="0" w:afterAutospacing="0"/>
                                        <w:textAlignment w:val="baseline"/>
                                        <w:rPr>
                                          <w:rFonts w:ascii="SassoonPrimaryInfant" w:hAnsi="SassoonPrimaryInfant"/>
                                          <w:sz w:val="22"/>
                                          <w:szCs w:val="22"/>
                                        </w:rPr>
                                      </w:pPr>
                                      <w:r w:rsidRPr="00C97320">
                                        <w:rPr>
                                          <w:rFonts w:ascii="SassoonPrimaryInfant" w:eastAsia="Microsoft YaHei" w:hAnsi="SassoonPrimaryInfant" w:cstheme="minorBidi"/>
                                          <w:bCs/>
                                          <w:color w:val="FFFFFF" w:themeColor="background1"/>
                                          <w:kern w:val="24"/>
                                          <w:sz w:val="22"/>
                                          <w:szCs w:val="22"/>
                                        </w:rPr>
                                        <w:t xml:space="preserve">Slime: </w:t>
                                      </w:r>
                                      <w:r w:rsidRPr="00C97320">
                                        <w:rPr>
                                          <w:rFonts w:ascii="SassoonPrimaryInfant" w:eastAsia="Microsoft YaHei" w:hAnsi="SassoonPrimaryInfant" w:cstheme="minorBidi"/>
                                          <w:color w:val="FFFFFF" w:themeColor="background1"/>
                                          <w:kern w:val="24"/>
                                          <w:sz w:val="22"/>
                                          <w:szCs w:val="22"/>
                                        </w:rPr>
                                        <w:t>1230 ÷ 10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57" name="Picture 6"/>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431321" y="103517"/>
                                  <a:ext cx="690113" cy="940279"/>
                                </a:xfrm>
                                <a:prstGeom prst="rect">
                                  <a:avLst/>
                                </a:prstGeom>
                              </pic:spPr>
                            </pic:pic>
                          </wpg:wgp>
                        </a:graphicData>
                      </a:graphic>
                    </wp:inline>
                  </w:drawing>
                </mc:Choice>
                <mc:Fallback>
                  <w:pict>
                    <v:group id="Group 64" o:spid="_x0000_s1050" style="width:127.55pt;height:206.9pt;mso-position-horizontal-relative:char;mso-position-vertical-relative:line" coordsize="16198,26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">
                      <v:group id="Group 33" o:spid="_x0000_s1051" style="position:absolute;width:16198;height:26276" coordorigin="" coordsize="36720,6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oundrect id="Rounded Rectangle 40" o:spid="_x0000_s1052" style="position:absolute;width:36720;height:61298;visibility:visible;mso-wrap-style:square;v-text-anchor:top" arcsize="711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K9lcEA&#10;AADbAAAADwAAAGRycy9kb3ducmV2LnhtbERPz2vCMBS+D/wfwhO8lDVRpIyuUabi2GkwJ3h9NG9t&#10;MXkpTdTOv345CDt+fL+r9eisuNIQOs8a5rkCQVx703Gj4fi9f34BESKyQeuZNPxSgPVq8lRhafyN&#10;v+h6iI1IIRxK1NDG2JdShrolhyH3PXHifvzgMCY4NNIMeEvhzsqFUoV02HFqaLGnbUv1+XBxGj6L&#10;03je2cy9N4rum729xLvKtJ5Nx7dXEJHG+C9+uD+MhmVan76kHy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CvZXBAAAA2wAAAA8AAAAAAAAAAAAAAAAAmAIAAGRycy9kb3du&#10;cmV2LnhtbFBLBQYAAAAABAAEAPUAAACGAwAAAAA=&#10;" fillcolor="white [3201]" strokecolor="#4bacc6 [3208]" strokeweight="1.5pt"/>
                        <v:roundrect id="Rounded Rectangle 41" o:spid="_x0000_s1053" style="position:absolute;left:2160;top:27201;width:32400;height:67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6jsQA&#10;AADbAAAADwAAAGRycy9kb3ducmV2LnhtbESPT2vCQBTE74LfYXlCb7qxrVKiq2ihf7xpbOn1kX0m&#10;Mdm3YXcb02/fFQSPw8z8hlmue9OIjpyvLCuYThIQxLnVFRcKvo5v4xcQPiBrbCyTgj/ysF4NB0tM&#10;tb3wgbosFCJC2KeooAyhTaX0eUkG/cS2xNE7WWcwROkKqR1eItw08jFJ5tJgxXGhxJZeS8rr7Nco&#10;ONbfend+/9iefV087R3P7E+3U+ph1G8WIAL14R6+tT+1gucpXL/E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huo7EAAAA2wAAAA8AAAAAAAAAAAAAAAAAmAIAAGRycy9k&#10;b3ducmV2LnhtbFBLBQYAAAAABAAEAPUAAACJAwAAAAA=&#10;" fillcolor="#4bacc6 [3208]" strokecolor="#205867 [1608]" strokeweight="1.5pt">
                          <v:textbox>
                            <w:txbxContent>
                              <w:p w:rsidR="00114AB6" w:rsidRPr="00C97320" w:rsidRDefault="00114AB6" w:rsidP="00114AB6">
                                <w:pPr>
                                  <w:pStyle w:val="NormalWeb"/>
                                  <w:overflowPunct w:val="0"/>
                                  <w:spacing w:before="0" w:beforeAutospacing="0" w:after="0" w:afterAutospacing="0" w:line="223" w:lineRule="auto"/>
                                  <w:textAlignment w:val="baseline"/>
                                  <w:rPr>
                                    <w:rFonts w:ascii="SassoonPrimaryInfant" w:eastAsia="Microsoft YaHei" w:hAnsi="SassoonPrimaryInfant" w:cstheme="minorBidi"/>
                                    <w:color w:val="FFFFFF" w:themeColor="light1"/>
                                    <w:kern w:val="24"/>
                                    <w:sz w:val="22"/>
                                    <w:szCs w:val="22"/>
                                  </w:rPr>
                                </w:pPr>
                                <w:r w:rsidRPr="00C97320">
                                  <w:rPr>
                                    <w:rFonts w:ascii="SassoonPrimaryInfant" w:eastAsia="Microsoft YaHei" w:hAnsi="SassoonPrimaryInfant" w:cstheme="minorBidi"/>
                                    <w:bCs/>
                                    <w:color w:val="FFFFFF" w:themeColor="light1"/>
                                    <w:kern w:val="24"/>
                                    <w:sz w:val="22"/>
                                    <w:szCs w:val="22"/>
                                  </w:rPr>
                                  <w:t xml:space="preserve">Smell: </w:t>
                                </w:r>
                                <w:r w:rsidRPr="00C97320">
                                  <w:rPr>
                                    <w:rFonts w:ascii="SassoonPrimaryInfant" w:eastAsia="Microsoft YaHei" w:hAnsi="SassoonPrimaryInfant" w:cstheme="minorBidi"/>
                                    <w:color w:val="FFFFFF" w:themeColor="light1"/>
                                    <w:kern w:val="24"/>
                                    <w:sz w:val="22"/>
                                    <w:szCs w:val="22"/>
                                  </w:rPr>
                                  <w:t>5.0 x 50</w:t>
                                </w:r>
                              </w:p>
                              <w:p w:rsidR="00114AB6" w:rsidRPr="005A25FB" w:rsidRDefault="00114AB6" w:rsidP="00114AB6">
                                <w:pPr>
                                  <w:pStyle w:val="NormalWeb"/>
                                  <w:overflowPunct w:val="0"/>
                                  <w:spacing w:before="0" w:beforeAutospacing="0" w:after="0" w:afterAutospacing="0" w:line="223" w:lineRule="auto"/>
                                  <w:textAlignment w:val="baseline"/>
                                  <w:rPr>
                                    <w:b/>
                                    <w:sz w:val="22"/>
                                    <w:szCs w:val="22"/>
                                  </w:rPr>
                                </w:pPr>
                              </w:p>
                            </w:txbxContent>
                          </v:textbox>
                        </v:roundrect>
                        <v:roundrect id="Rounded Rectangle 48" o:spid="_x0000_s1054" style="position:absolute;left:2160;top:35315;width:32400;height:6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sTE8AA&#10;AADbAAAADwAAAGRycy9kb3ducmV2LnhtbERPyW7CMBC9V+IfrEHiVhxKQShgEK3UFm6s4jqKhyQk&#10;Hke2G8Lf40OlHp/evlh1phYtOV9aVjAaJiCIM6tLzhWcjl+vMxA+IGusLZOCB3lYLXsvC0y1vfOe&#10;2kPIRQxhn6KCIoQmldJnBRn0Q9sQR+5qncEQoculdniP4aaWb0kylQZLjg0FNvRZUFYdfo2CY3XW&#10;29v3z8fNV/l453hiL+1WqUG/W89BBOrCv/jPvdEK3uPY+CX+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dsTE8AAAADbAAAADwAAAAAAAAAAAAAAAACYAgAAZHJzL2Rvd25y&#10;ZXYueG1sUEsFBgAAAAAEAAQA9QAAAIUDAAAAAA==&#10;" fillcolor="#4bacc6 [3208]" strokecolor="#205867 [1608]" strokeweight="1.5pt">
                          <v:textbox>
                            <w:txbxContent>
                              <w:p w:rsidR="00114AB6" w:rsidRPr="00114AB6" w:rsidRDefault="00114AB6" w:rsidP="00114AB6">
                                <w:pPr>
                                  <w:pStyle w:val="NormalWeb"/>
                                  <w:overflowPunct w:val="0"/>
                                  <w:spacing w:before="0" w:beforeAutospacing="0" w:after="0" w:afterAutospacing="0" w:line="223" w:lineRule="auto"/>
                                  <w:textAlignment w:val="baseline"/>
                                  <w:rPr>
                                    <w:b/>
                                    <w:sz w:val="20"/>
                                    <w:szCs w:val="22"/>
                                  </w:rPr>
                                </w:pPr>
                                <w:r w:rsidRPr="00C97320">
                                  <w:rPr>
                                    <w:rFonts w:ascii="SassoonPrimaryInfant" w:eastAsia="Microsoft YaHei" w:hAnsi="SassoonPrimaryInfant" w:cstheme="minorBidi"/>
                                    <w:bCs/>
                                    <w:color w:val="FFFFFF" w:themeColor="background1"/>
                                    <w:kern w:val="24"/>
                                    <w:sz w:val="20"/>
                                    <w:szCs w:val="22"/>
                                  </w:rPr>
                                  <w:t xml:space="preserve">Scare factor: </w:t>
                                </w:r>
                                <w:r w:rsidRPr="00C97320">
                                  <w:rPr>
                                    <w:rFonts w:ascii="SassoonPrimaryInfant" w:eastAsia="Microsoft YaHei" w:hAnsi="SassoonPrimaryInfant" w:cstheme="minorBidi"/>
                                    <w:color w:val="FFFFFF" w:themeColor="background1"/>
                                    <w:kern w:val="24"/>
                                    <w:sz w:val="20"/>
                                    <w:szCs w:val="22"/>
                                  </w:rPr>
                                  <w:t>640 ÷</w:t>
                                </w:r>
                                <w:r w:rsidRPr="00114AB6">
                                  <w:rPr>
                                    <w:rFonts w:ascii="SassoonPrimaryInfant" w:eastAsia="Microsoft YaHei" w:hAnsi="SassoonPrimaryInfant" w:cstheme="minorBidi"/>
                                    <w:b/>
                                    <w:color w:val="FFFFFF" w:themeColor="background1"/>
                                    <w:kern w:val="24"/>
                                    <w:sz w:val="20"/>
                                    <w:szCs w:val="22"/>
                                  </w:rPr>
                                  <w:t xml:space="preserve"> </w:t>
                                </w:r>
                                <w:r w:rsidRPr="00C97320">
                                  <w:rPr>
                                    <w:rFonts w:ascii="SassoonPrimaryInfant" w:eastAsia="Microsoft YaHei" w:hAnsi="SassoonPrimaryInfant" w:cstheme="minorBidi"/>
                                    <w:color w:val="FFFFFF" w:themeColor="background1"/>
                                    <w:kern w:val="24"/>
                                    <w:sz w:val="20"/>
                                    <w:szCs w:val="22"/>
                                  </w:rPr>
                                  <w:t>80</w:t>
                                </w:r>
                              </w:p>
                            </w:txbxContent>
                          </v:textbox>
                        </v:roundrect>
                        <v:roundrect id="Rounded Rectangle 49" o:spid="_x0000_s1055" style="position:absolute;left:2160;top:43523;width:32400;height:6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e2iMQA&#10;AADbAAAADwAAAGRycy9kb3ducmV2LnhtbESPzW7CMBCE75X6DtYicQMHaCtIMagg0ZZb+al6XcXb&#10;JCReR7YbwttjJKQeRzPzjWa+7EwtWnK+tKxgNExAEGdWl5wrOB42gykIH5A11pZJwYU8LBePD3NM&#10;tT3zjtp9yEWEsE9RQRFCk0rps4IM+qFtiKP3a53BEKXLpXZ4jnBTy3GSvEiDJceFAhtaF5RV+z+j&#10;4FB96+3p/WN18lU++XL8bH/arVL9Xvf2CiJQF/7D9/anVvA0g9uX+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XtojEAAAA2wAAAA8AAAAAAAAAAAAAAAAAmAIAAGRycy9k&#10;b3ducmV2LnhtbFBLBQYAAAAABAAEAPUAAACJAwAAAAA=&#10;" fillcolor="#4bacc6 [3208]" strokecolor="#205867 [1608]" strokeweight="1.5pt">
                          <v:textbox>
                            <w:txbxContent>
                              <w:p w:rsidR="00114AB6" w:rsidRPr="00C97320" w:rsidRDefault="00114AB6" w:rsidP="00114AB6">
                                <w:pPr>
                                  <w:pStyle w:val="NormalWeb"/>
                                  <w:overflowPunct w:val="0"/>
                                  <w:spacing w:before="0" w:beforeAutospacing="0" w:after="0" w:afterAutospacing="0" w:line="223" w:lineRule="auto"/>
                                  <w:textAlignment w:val="baseline"/>
                                  <w:rPr>
                                    <w:sz w:val="22"/>
                                    <w:szCs w:val="22"/>
                                  </w:rPr>
                                </w:pPr>
                                <w:r w:rsidRPr="00C97320">
                                  <w:rPr>
                                    <w:rFonts w:ascii="SassoonPrimaryInfant" w:eastAsia="Microsoft YaHei" w:hAnsi="SassoonPrimaryInfant" w:cstheme="minorBidi"/>
                                    <w:bCs/>
                                    <w:color w:val="FFFFFF" w:themeColor="background1"/>
                                    <w:kern w:val="24"/>
                                    <w:sz w:val="22"/>
                                    <w:szCs w:val="22"/>
                                  </w:rPr>
                                  <w:t xml:space="preserve">Bite: </w:t>
                                </w:r>
                                <w:r w:rsidRPr="00C97320">
                                  <w:rPr>
                                    <w:rFonts w:ascii="SassoonPrimaryInfant" w:eastAsia="Microsoft YaHei" w:hAnsi="SassoonPrimaryInfant" w:cstheme="minorBidi"/>
                                    <w:color w:val="FFFFFF" w:themeColor="background1"/>
                                    <w:kern w:val="24"/>
                                    <w:sz w:val="22"/>
                                    <w:szCs w:val="22"/>
                                  </w:rPr>
                                  <w:t>154 + 49</w:t>
                                </w:r>
                              </w:p>
                            </w:txbxContent>
                          </v:textbox>
                        </v:roundrect>
                        <v:roundrect id="Rounded Rectangle 56" o:spid="_x0000_s1056" style="position:absolute;left:2160;top:51878;width:32400;height:67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G0J8QA&#10;AADbAAAADwAAAGRycy9kb3ducmV2LnhtbESPS2vDMBCE74X8B7GB3ho5LQnBiWySQB+5NS9yXayN&#10;7dhaGUl13H9fFQo9DjPzDbPKB9OKnpyvLSuYThIQxIXVNZcKTsfXpwUIH5A1tpZJwTd5yLPRwwpT&#10;be+8p/4QShEh7FNUUIXQpVL6oiKDfmI74uhdrTMYonSl1A7vEW5a+Zwkc2mw5rhQYUfbiorm8GUU&#10;HJuz3t3e3jc335Qvn45n9tLvlHocD+sliEBD+A//tT+0gtkc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RtCfEAAAA2wAAAA8AAAAAAAAAAAAAAAAAmAIAAGRycy9k&#10;b3ducmV2LnhtbFBLBQYAAAAABAAEAPUAAACJAwAAAAA=&#10;" fillcolor="#4bacc6 [3208]" strokecolor="#205867 [1608]" strokeweight="1.5pt">
                          <v:textbox>
                            <w:txbxContent>
                              <w:p w:rsidR="00114AB6" w:rsidRPr="00C97320" w:rsidRDefault="00114AB6" w:rsidP="00114AB6">
                                <w:pPr>
                                  <w:pStyle w:val="NormalWeb"/>
                                  <w:overflowPunct w:val="0"/>
                                  <w:spacing w:before="0" w:beforeAutospacing="0" w:after="0" w:afterAutospacing="0"/>
                                  <w:textAlignment w:val="baseline"/>
                                  <w:rPr>
                                    <w:rFonts w:ascii="SassoonPrimaryInfant" w:hAnsi="SassoonPrimaryInfant"/>
                                    <w:sz w:val="22"/>
                                    <w:szCs w:val="22"/>
                                  </w:rPr>
                                </w:pPr>
                                <w:r w:rsidRPr="00C97320">
                                  <w:rPr>
                                    <w:rFonts w:ascii="SassoonPrimaryInfant" w:eastAsia="Microsoft YaHei" w:hAnsi="SassoonPrimaryInfant" w:cstheme="minorBidi"/>
                                    <w:bCs/>
                                    <w:color w:val="FFFFFF" w:themeColor="background1"/>
                                    <w:kern w:val="24"/>
                                    <w:sz w:val="22"/>
                                    <w:szCs w:val="22"/>
                                  </w:rPr>
                                  <w:t xml:space="preserve">Slime: </w:t>
                                </w:r>
                                <w:r w:rsidRPr="00C97320">
                                  <w:rPr>
                                    <w:rFonts w:ascii="SassoonPrimaryInfant" w:eastAsia="Microsoft YaHei" w:hAnsi="SassoonPrimaryInfant" w:cstheme="minorBidi"/>
                                    <w:color w:val="FFFFFF" w:themeColor="background1"/>
                                    <w:kern w:val="24"/>
                                    <w:sz w:val="22"/>
                                    <w:szCs w:val="22"/>
                                  </w:rPr>
                                  <w:t>1230 ÷ 10</w:t>
                                </w:r>
                              </w:p>
                            </w:txbxContent>
                          </v:textbox>
                        </v:roundrect>
                      </v:group>
                      <v:shape id="Picture 6" o:spid="_x0000_s1057" type="#_x0000_t75" style="position:absolute;left:4313;top:1035;width:6901;height:9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tkjjEAAAA2wAAAA8AAABkcnMvZG93bnJldi54bWxEj0FrwkAUhO+F/oflCb3VjVZtm7qKKKIH&#10;EdRSr4/sMwnNvg3Zp8Z/7wqFHoeZ+YYZT1tXqQs1ofRsoNdNQBFn3pacG/g+LF8/QAVBtlh5JgM3&#10;CjCdPD+NMbX+yju67CVXEcIhRQOFSJ1qHbKCHIaur4mjd/KNQ4myybVt8BrhrtL9JBlphyXHhQJr&#10;mheU/e7PzsBp8fN2PJ6TrZfV5uD1/HM5yMSYl047+wIl1Mp/+K+9tgaG7/D4En+Ant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utkjjEAAAA2wAAAA8AAAAAAAAAAAAAAAAA&#10;nwIAAGRycy9kb3ducmV2LnhtbFBLBQYAAAAABAAEAPcAAACQAwAAAAA=&#10;">
                        <v:imagedata r:id="rId16" o:title=""/>
                        <v:path arrowok="t"/>
                      </v:shape>
                      <w10:anchorlock/>
                    </v:group>
                  </w:pict>
                </mc:Fallback>
              </mc:AlternateContent>
            </w:r>
          </w:p>
        </w:tc>
        <w:tc>
          <w:tcPr>
            <w:tcW w:w="2920" w:type="dxa"/>
            <w:vAlign w:val="center"/>
          </w:tcPr>
          <w:p w:rsidR="005C41CA" w:rsidRDefault="00114AB6" w:rsidP="00114AB6">
            <w:pPr>
              <w:spacing w:line="240" w:lineRule="auto"/>
              <w:jc w:val="center"/>
              <w:rPr>
                <w:sz w:val="14"/>
              </w:rPr>
            </w:pPr>
            <w:r>
              <w:rPr>
                <w:noProof/>
                <w:sz w:val="14"/>
                <w:lang w:val="en-US"/>
              </w:rPr>
              <mc:AlternateContent>
                <mc:Choice Requires="wpg">
                  <w:drawing>
                    <wp:inline distT="0" distB="0" distL="0" distR="0" wp14:anchorId="3FE0CBC8" wp14:editId="2DF69744">
                      <wp:extent cx="1619885" cy="2627630"/>
                      <wp:effectExtent l="0" t="0" r="18415" b="20320"/>
                      <wp:docPr id="96" name="Group 96"/>
                      <wp:cNvGraphicFramePr/>
                      <a:graphic xmlns:a="http://schemas.openxmlformats.org/drawingml/2006/main">
                        <a:graphicData uri="http://schemas.microsoft.com/office/word/2010/wordprocessingGroup">
                          <wpg:wgp>
                            <wpg:cNvGrpSpPr/>
                            <wpg:grpSpPr>
                              <a:xfrm>
                                <a:off x="0" y="0"/>
                                <a:ext cx="1619885" cy="2627630"/>
                                <a:chOff x="0" y="0"/>
                                <a:chExt cx="1619885" cy="2627630"/>
                              </a:xfrm>
                            </wpg:grpSpPr>
                            <wpg:grpSp>
                              <wpg:cNvPr id="26" name="Group 26"/>
                              <wpg:cNvGrpSpPr/>
                              <wpg:grpSpPr>
                                <a:xfrm>
                                  <a:off x="0" y="0"/>
                                  <a:ext cx="1619885" cy="2627630"/>
                                  <a:chOff x="0" y="-2"/>
                                  <a:chExt cx="3672000" cy="6129856"/>
                                </a:xfrm>
                              </wpg:grpSpPr>
                              <wps:wsp>
                                <wps:cNvPr id="27" name="Rounded Rectangle 27"/>
                                <wps:cNvSpPr/>
                                <wps:spPr bwMode="auto">
                                  <a:xfrm>
                                    <a:off x="0" y="-2"/>
                                    <a:ext cx="3672000" cy="6129856"/>
                                  </a:xfrm>
                                  <a:prstGeom prst="roundRect">
                                    <a:avLst>
                                      <a:gd name="adj" fmla="val 10860"/>
                                    </a:avLst>
                                  </a:prstGeom>
                                  <a:ln w="19050">
                                    <a:headEnd type="none" w="med" len="med"/>
                                    <a:tailEnd type="none" w="med" len="med"/>
                                  </a:ln>
                                  <a:extLst/>
                                </wps:spPr>
                                <wps:style>
                                  <a:lnRef idx="2">
                                    <a:schemeClr val="accent5"/>
                                  </a:lnRef>
                                  <a:fillRef idx="1">
                                    <a:schemeClr val="lt1"/>
                                  </a:fillRef>
                                  <a:effectRef idx="0">
                                    <a:schemeClr val="accent5"/>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28" name="Rounded Rectangle 28"/>
                                <wps:cNvSpPr/>
                                <wps:spPr bwMode="auto">
                                  <a:xfrm>
                                    <a:off x="216025" y="2720124"/>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114AB6" w:rsidRPr="00C97320" w:rsidRDefault="00114AB6" w:rsidP="00114AB6">
                                      <w:pPr>
                                        <w:pStyle w:val="NormalWeb"/>
                                        <w:overflowPunct w:val="0"/>
                                        <w:spacing w:before="0" w:beforeAutospacing="0" w:after="0" w:afterAutospacing="0" w:line="223" w:lineRule="auto"/>
                                        <w:textAlignment w:val="baseline"/>
                                        <w:rPr>
                                          <w:rFonts w:ascii="SassoonPrimaryInfant" w:eastAsia="Microsoft YaHei" w:hAnsi="SassoonPrimaryInfant" w:cstheme="minorBidi"/>
                                          <w:color w:val="FFFFFF" w:themeColor="light1"/>
                                          <w:kern w:val="24"/>
                                          <w:sz w:val="22"/>
                                          <w:szCs w:val="22"/>
                                        </w:rPr>
                                      </w:pPr>
                                      <w:r w:rsidRPr="00C97320">
                                        <w:rPr>
                                          <w:rFonts w:ascii="SassoonPrimaryInfant" w:eastAsia="Microsoft YaHei" w:hAnsi="SassoonPrimaryInfant" w:cstheme="minorBidi"/>
                                          <w:bCs/>
                                          <w:color w:val="FFFFFF" w:themeColor="light1"/>
                                          <w:kern w:val="24"/>
                                          <w:sz w:val="22"/>
                                          <w:szCs w:val="22"/>
                                        </w:rPr>
                                        <w:t xml:space="preserve">Smell: </w:t>
                                      </w:r>
                                      <w:r w:rsidRPr="00C97320">
                                        <w:rPr>
                                          <w:rFonts w:ascii="SassoonPrimaryInfant" w:eastAsia="Microsoft YaHei" w:hAnsi="SassoonPrimaryInfant" w:cstheme="minorBidi"/>
                                          <w:color w:val="FFFFFF" w:themeColor="light1"/>
                                          <w:kern w:val="24"/>
                                          <w:sz w:val="22"/>
                                          <w:szCs w:val="22"/>
                                        </w:rPr>
                                        <w:t>16 x 12</w:t>
                                      </w:r>
                                    </w:p>
                                    <w:p w:rsidR="00114AB6" w:rsidRPr="00114AB6" w:rsidRDefault="00114AB6" w:rsidP="00114AB6">
                                      <w:pPr>
                                        <w:pStyle w:val="NormalWeb"/>
                                        <w:overflowPunct w:val="0"/>
                                        <w:spacing w:before="0" w:beforeAutospacing="0" w:after="0" w:afterAutospacing="0" w:line="223" w:lineRule="auto"/>
                                        <w:textAlignment w:val="baseline"/>
                                        <w:rPr>
                                          <w:rFonts w:ascii="SassoonPrimaryInfant" w:eastAsia="Microsoft YaHei" w:hAnsi="SassoonPrimaryInfant" w:cstheme="minorBidi"/>
                                          <w:b/>
                                          <w:color w:val="FFFFFF" w:themeColor="light1"/>
                                          <w:kern w:val="24"/>
                                          <w:sz w:val="22"/>
                                          <w:szCs w:val="22"/>
                                        </w:rPr>
                                      </w:pPr>
                                    </w:p>
                                    <w:p w:rsidR="00114AB6" w:rsidRPr="005A25FB" w:rsidRDefault="00114AB6" w:rsidP="00114AB6">
                                      <w:pPr>
                                        <w:pStyle w:val="NormalWeb"/>
                                        <w:overflowPunct w:val="0"/>
                                        <w:spacing w:before="0" w:beforeAutospacing="0" w:after="0" w:afterAutospacing="0" w:line="223" w:lineRule="auto"/>
                                        <w:textAlignment w:val="baseline"/>
                                        <w:rPr>
                                          <w:b/>
                                          <w:sz w:val="22"/>
                                          <w:szCs w:val="2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ounded Rectangle 29"/>
                                <wps:cNvSpPr/>
                                <wps:spPr bwMode="auto">
                                  <a:xfrm>
                                    <a:off x="216025" y="3531576"/>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114AB6" w:rsidRPr="00114AB6" w:rsidRDefault="00114AB6" w:rsidP="00114AB6">
                                      <w:pPr>
                                        <w:pStyle w:val="NormalWeb"/>
                                        <w:overflowPunct w:val="0"/>
                                        <w:spacing w:before="0" w:beforeAutospacing="0" w:after="0" w:afterAutospacing="0" w:line="223" w:lineRule="auto"/>
                                        <w:textAlignment w:val="baseline"/>
                                        <w:rPr>
                                          <w:b/>
                                          <w:sz w:val="20"/>
                                          <w:szCs w:val="22"/>
                                        </w:rPr>
                                      </w:pPr>
                                      <w:r w:rsidRPr="00C97320">
                                        <w:rPr>
                                          <w:rFonts w:ascii="SassoonPrimaryInfant" w:eastAsia="Microsoft YaHei" w:hAnsi="SassoonPrimaryInfant" w:cstheme="minorBidi"/>
                                          <w:bCs/>
                                          <w:color w:val="FFFFFF" w:themeColor="background1"/>
                                          <w:kern w:val="24"/>
                                          <w:sz w:val="20"/>
                                          <w:szCs w:val="22"/>
                                        </w:rPr>
                                        <w:t xml:space="preserve">Scare factor: </w:t>
                                      </w:r>
                                      <w:r w:rsidRPr="00C97320">
                                        <w:rPr>
                                          <w:rFonts w:ascii="SassoonPrimaryInfant" w:eastAsia="Microsoft YaHei" w:hAnsi="SassoonPrimaryInfant" w:cstheme="minorBidi"/>
                                          <w:color w:val="FFFFFF" w:themeColor="background1"/>
                                          <w:kern w:val="24"/>
                                          <w:sz w:val="20"/>
                                          <w:szCs w:val="22"/>
                                        </w:rPr>
                                        <w:t>121 ÷</w:t>
                                      </w:r>
                                      <w:r w:rsidRPr="00114AB6">
                                        <w:rPr>
                                          <w:rFonts w:ascii="SassoonPrimaryInfant" w:eastAsia="Microsoft YaHei" w:hAnsi="SassoonPrimaryInfant" w:cstheme="minorBidi"/>
                                          <w:b/>
                                          <w:color w:val="FFFFFF" w:themeColor="background1"/>
                                          <w:kern w:val="24"/>
                                          <w:sz w:val="20"/>
                                          <w:szCs w:val="22"/>
                                        </w:rPr>
                                        <w:t xml:space="preserve"> </w:t>
                                      </w:r>
                                      <w:r w:rsidRPr="00C97320">
                                        <w:rPr>
                                          <w:rFonts w:ascii="SassoonPrimaryInfant" w:eastAsia="Microsoft YaHei" w:hAnsi="SassoonPrimaryInfant" w:cstheme="minorBidi"/>
                                          <w:color w:val="FFFFFF" w:themeColor="background1"/>
                                          <w:kern w:val="24"/>
                                          <w:sz w:val="20"/>
                                          <w:szCs w:val="22"/>
                                        </w:rPr>
                                        <w:t>11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ounded Rectangle 30"/>
                                <wps:cNvSpPr/>
                                <wps:spPr bwMode="auto">
                                  <a:xfrm>
                                    <a:off x="216025" y="4352373"/>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114AB6" w:rsidRPr="00C97320" w:rsidRDefault="00114AB6" w:rsidP="00114AB6">
                                      <w:pPr>
                                        <w:pStyle w:val="NormalWeb"/>
                                        <w:overflowPunct w:val="0"/>
                                        <w:spacing w:before="0" w:beforeAutospacing="0" w:after="0" w:afterAutospacing="0" w:line="223" w:lineRule="auto"/>
                                        <w:textAlignment w:val="baseline"/>
                                        <w:rPr>
                                          <w:sz w:val="22"/>
                                          <w:szCs w:val="22"/>
                                        </w:rPr>
                                      </w:pPr>
                                      <w:r w:rsidRPr="00C97320">
                                        <w:rPr>
                                          <w:rFonts w:ascii="SassoonPrimaryInfant" w:eastAsia="Microsoft YaHei" w:hAnsi="SassoonPrimaryInfant" w:cstheme="minorBidi"/>
                                          <w:bCs/>
                                          <w:color w:val="FFFFFF" w:themeColor="background1"/>
                                          <w:kern w:val="24"/>
                                          <w:sz w:val="22"/>
                                          <w:szCs w:val="22"/>
                                        </w:rPr>
                                        <w:t xml:space="preserve">Bite: </w:t>
                                      </w:r>
                                      <w:r w:rsidRPr="00C97320">
                                        <w:rPr>
                                          <w:rFonts w:ascii="SassoonPrimaryInfant" w:eastAsia="Microsoft YaHei" w:hAnsi="SassoonPrimaryInfant" w:cstheme="minorBidi"/>
                                          <w:color w:val="FFFFFF" w:themeColor="background1"/>
                                          <w:kern w:val="24"/>
                                          <w:sz w:val="22"/>
                                          <w:szCs w:val="22"/>
                                        </w:rPr>
                                        <w:t>2.4 + 3.6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Rounded Rectangle 31"/>
                                <wps:cNvSpPr/>
                                <wps:spPr bwMode="auto">
                                  <a:xfrm>
                                    <a:off x="216025" y="5187818"/>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114AB6" w:rsidRPr="00C97320" w:rsidRDefault="00114AB6" w:rsidP="00114AB6">
                                      <w:pPr>
                                        <w:pStyle w:val="NormalWeb"/>
                                        <w:overflowPunct w:val="0"/>
                                        <w:spacing w:before="0" w:beforeAutospacing="0" w:after="0" w:afterAutospacing="0" w:line="223" w:lineRule="auto"/>
                                        <w:textAlignment w:val="baseline"/>
                                        <w:rPr>
                                          <w:sz w:val="22"/>
                                          <w:szCs w:val="22"/>
                                        </w:rPr>
                                      </w:pPr>
                                      <w:r w:rsidRPr="00C97320">
                                        <w:rPr>
                                          <w:rFonts w:ascii="SassoonPrimaryInfant" w:eastAsia="Microsoft YaHei" w:hAnsi="SassoonPrimaryInfant" w:cstheme="minorBidi"/>
                                          <w:bCs/>
                                          <w:color w:val="FFFFFF" w:themeColor="background1"/>
                                          <w:kern w:val="24"/>
                                          <w:sz w:val="22"/>
                                          <w:szCs w:val="22"/>
                                        </w:rPr>
                                        <w:t xml:space="preserve">Slime: </w:t>
                                      </w:r>
                                      <w:r w:rsidR="00C97320">
                                        <w:rPr>
                                          <w:rFonts w:ascii="SassoonPrimaryInfant" w:eastAsia="Microsoft YaHei" w:hAnsi="SassoonPrimaryInfant" w:cstheme="minorBidi"/>
                                          <w:bCs/>
                                          <w:color w:val="FFFFFF" w:themeColor="background1"/>
                                          <w:kern w:val="24"/>
                                          <w:sz w:val="22"/>
                                          <w:szCs w:val="22"/>
                                        </w:rPr>
                                        <w:t>1000 x 2.37</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89" name="Picture 5"/>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345056" y="112144"/>
                                  <a:ext cx="810883" cy="940279"/>
                                </a:xfrm>
                                <a:prstGeom prst="rect">
                                  <a:avLst/>
                                </a:prstGeom>
                              </pic:spPr>
                            </pic:pic>
                          </wpg:wgp>
                        </a:graphicData>
                      </a:graphic>
                    </wp:inline>
                  </w:drawing>
                </mc:Choice>
                <mc:Fallback>
                  <w:pict>
                    <v:group id="Group 96" o:spid="_x0000_s1058" style="width:127.55pt;height:206.9pt;mso-position-horizontal-relative:char;mso-position-vertical-relative:line" coordsize="16198,26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">
                      <v:group id="Group 26" o:spid="_x0000_s1059" style="position:absolute;width:16198;height:26276" coordorigin="" coordsize="36720,6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oundrect id="Rounded Rectangle 27" o:spid="_x0000_s1060" style="position:absolute;width:36720;height:61298;visibility:visible;mso-wrap-style:square;v-text-anchor:top" arcsize="711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AQcMA&#10;AADbAAAADwAAAGRycy9kb3ducmV2LnhtbESPzYoCMRCE74LvEFrYi2iiB5XRKP7gsidBXdhrM2ln&#10;BpPOMIk669NvFgSPRVV9RS1WrbPiTk2oPGsYDRUI4tybigsN3+f9YAYiRGSD1jNp+KUAq2W3s8DM&#10;+Acf6X6KhUgQDhlqKGOsMylDXpLDMPQ1cfIuvnEYk2wKaRp8JLizcqzURDqsOC2UWNO2pPx6ujkN&#10;h8lPe93ZvvssFD03e3uLT9XX+qPXrucgIrXxHX61v4yG8RT+v6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AQcMAAADbAAAADwAAAAAAAAAAAAAAAACYAgAAZHJzL2Rv&#10;d25yZXYueG1sUEsFBgAAAAAEAAQA9QAAAIgDAAAAAA==&#10;" fillcolor="white [3201]" strokecolor="#4bacc6 [3208]" strokeweight="1.5pt"/>
                        <v:roundrect id="Rounded Rectangle 28" o:spid="_x0000_s1061" style="position:absolute;left:2160;top:27201;width:32400;height:67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T2s8AA&#10;AADbAAAADwAAAGRycy9kb3ducmV2LnhtbERPy2rCQBTdF/oPwy10VydaLCU6ii342mmsuL1krklM&#10;5k6YGWP8e2chdHk47+m8N43oyPnKsoLhIAFBnFtdcaHg77D8+AbhA7LGxjIpuJOH+ez1ZYqptjfe&#10;U5eFQsQQ9ikqKENoUyl9XpJBP7AtceTO1hkMEbpCaoe3GG4aOUqSL2mw4thQYku/JeV1djUKDvVR&#10;by+r9c/F18XnzvHYnrqtUu9v/WICIlAf/sVP90YrGMWx8Uv8AXL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T2s8AAAADbAAAADwAAAAAAAAAAAAAAAACYAgAAZHJzL2Rvd25y&#10;ZXYueG1sUEsFBgAAAAAEAAQA9QAAAIUDAAAAAA==&#10;" fillcolor="#4bacc6 [3208]" strokecolor="#205867 [1608]" strokeweight="1.5pt">
                          <v:textbox>
                            <w:txbxContent>
                              <w:p w:rsidR="00114AB6" w:rsidRPr="00C97320" w:rsidRDefault="00114AB6" w:rsidP="00114AB6">
                                <w:pPr>
                                  <w:pStyle w:val="NormalWeb"/>
                                  <w:overflowPunct w:val="0"/>
                                  <w:spacing w:before="0" w:beforeAutospacing="0" w:after="0" w:afterAutospacing="0" w:line="223" w:lineRule="auto"/>
                                  <w:textAlignment w:val="baseline"/>
                                  <w:rPr>
                                    <w:rFonts w:ascii="SassoonPrimaryInfant" w:eastAsia="Microsoft YaHei" w:hAnsi="SassoonPrimaryInfant" w:cstheme="minorBidi"/>
                                    <w:color w:val="FFFFFF" w:themeColor="light1"/>
                                    <w:kern w:val="24"/>
                                    <w:sz w:val="22"/>
                                    <w:szCs w:val="22"/>
                                  </w:rPr>
                                </w:pPr>
                                <w:r w:rsidRPr="00C97320">
                                  <w:rPr>
                                    <w:rFonts w:ascii="SassoonPrimaryInfant" w:eastAsia="Microsoft YaHei" w:hAnsi="SassoonPrimaryInfant" w:cstheme="minorBidi"/>
                                    <w:bCs/>
                                    <w:color w:val="FFFFFF" w:themeColor="light1"/>
                                    <w:kern w:val="24"/>
                                    <w:sz w:val="22"/>
                                    <w:szCs w:val="22"/>
                                  </w:rPr>
                                  <w:t xml:space="preserve">Smell: </w:t>
                                </w:r>
                                <w:r w:rsidRPr="00C97320">
                                  <w:rPr>
                                    <w:rFonts w:ascii="SassoonPrimaryInfant" w:eastAsia="Microsoft YaHei" w:hAnsi="SassoonPrimaryInfant" w:cstheme="minorBidi"/>
                                    <w:color w:val="FFFFFF" w:themeColor="light1"/>
                                    <w:kern w:val="24"/>
                                    <w:sz w:val="22"/>
                                    <w:szCs w:val="22"/>
                                  </w:rPr>
                                  <w:t>16 x 12</w:t>
                                </w:r>
                              </w:p>
                              <w:p w:rsidR="00114AB6" w:rsidRPr="00114AB6" w:rsidRDefault="00114AB6" w:rsidP="00114AB6">
                                <w:pPr>
                                  <w:pStyle w:val="NormalWeb"/>
                                  <w:overflowPunct w:val="0"/>
                                  <w:spacing w:before="0" w:beforeAutospacing="0" w:after="0" w:afterAutospacing="0" w:line="223" w:lineRule="auto"/>
                                  <w:textAlignment w:val="baseline"/>
                                  <w:rPr>
                                    <w:rFonts w:ascii="SassoonPrimaryInfant" w:eastAsia="Microsoft YaHei" w:hAnsi="SassoonPrimaryInfant" w:cstheme="minorBidi"/>
                                    <w:b/>
                                    <w:color w:val="FFFFFF" w:themeColor="light1"/>
                                    <w:kern w:val="24"/>
                                    <w:sz w:val="22"/>
                                    <w:szCs w:val="22"/>
                                  </w:rPr>
                                </w:pPr>
                              </w:p>
                              <w:p w:rsidR="00114AB6" w:rsidRPr="005A25FB" w:rsidRDefault="00114AB6" w:rsidP="00114AB6">
                                <w:pPr>
                                  <w:pStyle w:val="NormalWeb"/>
                                  <w:overflowPunct w:val="0"/>
                                  <w:spacing w:before="0" w:beforeAutospacing="0" w:after="0" w:afterAutospacing="0" w:line="223" w:lineRule="auto"/>
                                  <w:textAlignment w:val="baseline"/>
                                  <w:rPr>
                                    <w:b/>
                                    <w:sz w:val="22"/>
                                    <w:szCs w:val="22"/>
                                  </w:rPr>
                                </w:pPr>
                              </w:p>
                            </w:txbxContent>
                          </v:textbox>
                        </v:roundrect>
                        <v:roundrect id="Rounded Rectangle 29" o:spid="_x0000_s1062" style="position:absolute;left:2160;top:35315;width:32400;height:6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hTKMMA&#10;AADbAAAADwAAAGRycy9kb3ducmV2LnhtbESPT2vCQBTE7wW/w/KE3upGpUWjq9iCWm/+xesj+0xi&#10;sm/D7jam375bKPQ4zMxvmPmyM7VoyfnSsoLhIAFBnFldcq7gfFq/TED4gKyxtkwKvsnDctF7mmOq&#10;7YMP1B5DLiKEfYoKihCaVEqfFWTQD2xDHL2bdQZDlC6X2uEjwk0tR0nyJg2WHBcKbOijoKw6fhkF&#10;p+qid/fN9v3uq3y8d/xqr+1Oqed+t5qBCNSF//Bf+1MrGE3h90v8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hTKMMAAADbAAAADwAAAAAAAAAAAAAAAACYAgAAZHJzL2Rv&#10;d25yZXYueG1sUEsFBgAAAAAEAAQA9QAAAIgDAAAAAA==&#10;" fillcolor="#4bacc6 [3208]" strokecolor="#205867 [1608]" strokeweight="1.5pt">
                          <v:textbox>
                            <w:txbxContent>
                              <w:p w:rsidR="00114AB6" w:rsidRPr="00114AB6" w:rsidRDefault="00114AB6" w:rsidP="00114AB6">
                                <w:pPr>
                                  <w:pStyle w:val="NormalWeb"/>
                                  <w:overflowPunct w:val="0"/>
                                  <w:spacing w:before="0" w:beforeAutospacing="0" w:after="0" w:afterAutospacing="0" w:line="223" w:lineRule="auto"/>
                                  <w:textAlignment w:val="baseline"/>
                                  <w:rPr>
                                    <w:b/>
                                    <w:sz w:val="20"/>
                                    <w:szCs w:val="22"/>
                                  </w:rPr>
                                </w:pPr>
                                <w:r w:rsidRPr="00C97320">
                                  <w:rPr>
                                    <w:rFonts w:ascii="SassoonPrimaryInfant" w:eastAsia="Microsoft YaHei" w:hAnsi="SassoonPrimaryInfant" w:cstheme="minorBidi"/>
                                    <w:bCs/>
                                    <w:color w:val="FFFFFF" w:themeColor="background1"/>
                                    <w:kern w:val="24"/>
                                    <w:sz w:val="20"/>
                                    <w:szCs w:val="22"/>
                                  </w:rPr>
                                  <w:t xml:space="preserve">Scare factor: </w:t>
                                </w:r>
                                <w:r w:rsidRPr="00C97320">
                                  <w:rPr>
                                    <w:rFonts w:ascii="SassoonPrimaryInfant" w:eastAsia="Microsoft YaHei" w:hAnsi="SassoonPrimaryInfant" w:cstheme="minorBidi"/>
                                    <w:color w:val="FFFFFF" w:themeColor="background1"/>
                                    <w:kern w:val="24"/>
                                    <w:sz w:val="20"/>
                                    <w:szCs w:val="22"/>
                                  </w:rPr>
                                  <w:t>121 ÷</w:t>
                                </w:r>
                                <w:r w:rsidRPr="00114AB6">
                                  <w:rPr>
                                    <w:rFonts w:ascii="SassoonPrimaryInfant" w:eastAsia="Microsoft YaHei" w:hAnsi="SassoonPrimaryInfant" w:cstheme="minorBidi"/>
                                    <w:b/>
                                    <w:color w:val="FFFFFF" w:themeColor="background1"/>
                                    <w:kern w:val="24"/>
                                    <w:sz w:val="20"/>
                                    <w:szCs w:val="22"/>
                                  </w:rPr>
                                  <w:t xml:space="preserve"> </w:t>
                                </w:r>
                                <w:r w:rsidRPr="00C97320">
                                  <w:rPr>
                                    <w:rFonts w:ascii="SassoonPrimaryInfant" w:eastAsia="Microsoft YaHei" w:hAnsi="SassoonPrimaryInfant" w:cstheme="minorBidi"/>
                                    <w:color w:val="FFFFFF" w:themeColor="background1"/>
                                    <w:kern w:val="24"/>
                                    <w:sz w:val="20"/>
                                    <w:szCs w:val="22"/>
                                  </w:rPr>
                                  <w:t>11</w:t>
                                </w:r>
                              </w:p>
                            </w:txbxContent>
                          </v:textbox>
                        </v:roundrect>
                        <v:roundrect id="Rounded Rectangle 30" o:spid="_x0000_s1063" style="position:absolute;left:2160;top:43523;width:32400;height:6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tsaMAA&#10;AADbAAAADwAAAGRycy9kb3ducmV2LnhtbERPz2vCMBS+D/Y/hDfYbaYqjlGN4gZOvWmdeH00z7a2&#10;eSlJrPW/Nwdhx4/v92zRm0Z05HxlWcFwkIAgzq2uuFDwd1h9fIHwAVljY5kU3MnDYv76MsNU2xvv&#10;qctCIWII+xQVlCG0qZQ+L8mgH9iWOHJn6wyGCF0htcNbDDeNHCXJpzRYcWwosaWfkvI6uxoFh/qo&#10;t5ff9ffF18V453hiT91Wqfe3fjkFEagP/+Kne6MVjOP6+CX+AD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tsaMAAAADbAAAADwAAAAAAAAAAAAAAAACYAgAAZHJzL2Rvd25y&#10;ZXYueG1sUEsFBgAAAAAEAAQA9QAAAIUDAAAAAA==&#10;" fillcolor="#4bacc6 [3208]" strokecolor="#205867 [1608]" strokeweight="1.5pt">
                          <v:textbox>
                            <w:txbxContent>
                              <w:p w:rsidR="00114AB6" w:rsidRPr="00C97320" w:rsidRDefault="00114AB6" w:rsidP="00114AB6">
                                <w:pPr>
                                  <w:pStyle w:val="NormalWeb"/>
                                  <w:overflowPunct w:val="0"/>
                                  <w:spacing w:before="0" w:beforeAutospacing="0" w:after="0" w:afterAutospacing="0" w:line="223" w:lineRule="auto"/>
                                  <w:textAlignment w:val="baseline"/>
                                  <w:rPr>
                                    <w:sz w:val="22"/>
                                    <w:szCs w:val="22"/>
                                  </w:rPr>
                                </w:pPr>
                                <w:r w:rsidRPr="00C97320">
                                  <w:rPr>
                                    <w:rFonts w:ascii="SassoonPrimaryInfant" w:eastAsia="Microsoft YaHei" w:hAnsi="SassoonPrimaryInfant" w:cstheme="minorBidi"/>
                                    <w:bCs/>
                                    <w:color w:val="FFFFFF" w:themeColor="background1"/>
                                    <w:kern w:val="24"/>
                                    <w:sz w:val="22"/>
                                    <w:szCs w:val="22"/>
                                  </w:rPr>
                                  <w:t xml:space="preserve">Bite: </w:t>
                                </w:r>
                                <w:r w:rsidRPr="00C97320">
                                  <w:rPr>
                                    <w:rFonts w:ascii="SassoonPrimaryInfant" w:eastAsia="Microsoft YaHei" w:hAnsi="SassoonPrimaryInfant" w:cstheme="minorBidi"/>
                                    <w:color w:val="FFFFFF" w:themeColor="background1"/>
                                    <w:kern w:val="24"/>
                                    <w:sz w:val="22"/>
                                    <w:szCs w:val="22"/>
                                  </w:rPr>
                                  <w:t>2.4 + 3.6</w:t>
                                </w:r>
                              </w:p>
                            </w:txbxContent>
                          </v:textbox>
                        </v:roundrect>
                        <v:roundrect id="Rounded Rectangle 31" o:spid="_x0000_s1064" style="position:absolute;left:2160;top:51878;width:32400;height:67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fJ88QA&#10;AADbAAAADwAAAGRycy9kb3ducmV2LnhtbESPS2vDMBCE74H+B7GF3hI5CQ3FjWzaQF63PFp6Xayt&#10;7dhaGUl13H9fFQI5DjPzDbPMB9OKnpyvLSuYThIQxIXVNZcKPs7r8QsIH5A1tpZJwS95yLOH0RJT&#10;ba98pP4UShEh7FNUUIXQpVL6oiKDfmI74uh9W2cwROlKqR1eI9y0cpYkC2mw5rhQYUeriorm9GMU&#10;nJtPvb9stu8X35Tzg+Nn+9XvlXp6HN5eQQQawj18a++0gvkU/r/EH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nyfPEAAAA2wAAAA8AAAAAAAAAAAAAAAAAmAIAAGRycy9k&#10;b3ducmV2LnhtbFBLBQYAAAAABAAEAPUAAACJAwAAAAA=&#10;" fillcolor="#4bacc6 [3208]" strokecolor="#205867 [1608]" strokeweight="1.5pt">
                          <v:textbox>
                            <w:txbxContent>
                              <w:p w:rsidR="00114AB6" w:rsidRPr="00C97320" w:rsidRDefault="00114AB6" w:rsidP="00114AB6">
                                <w:pPr>
                                  <w:pStyle w:val="NormalWeb"/>
                                  <w:overflowPunct w:val="0"/>
                                  <w:spacing w:before="0" w:beforeAutospacing="0" w:after="0" w:afterAutospacing="0" w:line="223" w:lineRule="auto"/>
                                  <w:textAlignment w:val="baseline"/>
                                  <w:rPr>
                                    <w:sz w:val="22"/>
                                    <w:szCs w:val="22"/>
                                  </w:rPr>
                                </w:pPr>
                                <w:r w:rsidRPr="00C97320">
                                  <w:rPr>
                                    <w:rFonts w:ascii="SassoonPrimaryInfant" w:eastAsia="Microsoft YaHei" w:hAnsi="SassoonPrimaryInfant" w:cstheme="minorBidi"/>
                                    <w:bCs/>
                                    <w:color w:val="FFFFFF" w:themeColor="background1"/>
                                    <w:kern w:val="24"/>
                                    <w:sz w:val="22"/>
                                    <w:szCs w:val="22"/>
                                  </w:rPr>
                                  <w:t xml:space="preserve">Slime: </w:t>
                                </w:r>
                                <w:r w:rsidR="00C97320">
                                  <w:rPr>
                                    <w:rFonts w:ascii="SassoonPrimaryInfant" w:eastAsia="Microsoft YaHei" w:hAnsi="SassoonPrimaryInfant" w:cstheme="minorBidi"/>
                                    <w:bCs/>
                                    <w:color w:val="FFFFFF" w:themeColor="background1"/>
                                    <w:kern w:val="24"/>
                                    <w:sz w:val="22"/>
                                    <w:szCs w:val="22"/>
                                  </w:rPr>
                                  <w:t>1000 x 2.37</w:t>
                                </w:r>
                              </w:p>
                            </w:txbxContent>
                          </v:textbox>
                        </v:roundrect>
                      </v:group>
                      <v:shape id="Picture 5" o:spid="_x0000_s1065" type="#_x0000_t75" style="position:absolute;left:3450;top:1121;width:8109;height:9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BL0jDAAAA2wAAAA8AAABkcnMvZG93bnJldi54bWxEj0FrAjEUhO8F/0N4Qi+lZm2XElejSKEg&#10;eFL30ttj87pZ3bwsm6jrv28EweMwM98wi9XgWnGhPjSeNUwnGQjiypuGaw3l4eddgQgR2WDrmTTc&#10;KMBqOXpZYGH8lXd02cdaJAiHAjXYGLtCylBZchgmviNO3p/vHcYk+1qaHq8J7lr5kWVf0mHDacFi&#10;R9+WqtP+7DQYez4ef7ef27JUb2pGKs+5zrV+HQ/rOYhIQ3yGH+2N0aBmcP+SfoBc/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EvSMMAAADbAAAADwAAAAAAAAAAAAAAAACf&#10;AgAAZHJzL2Rvd25yZXYueG1sUEsFBgAAAAAEAAQA9wAAAI8DAAAAAA==&#10;">
                        <v:imagedata r:id="rId18" o:title=""/>
                        <v:path arrowok="t"/>
                      </v:shape>
                      <w10:anchorlock/>
                    </v:group>
                  </w:pict>
                </mc:Fallback>
              </mc:AlternateContent>
            </w:r>
          </w:p>
        </w:tc>
      </w:tr>
      <w:tr w:rsidR="005C41CA" w:rsidTr="00BA2B1F">
        <w:trPr>
          <w:trHeight w:val="4535"/>
        </w:trPr>
        <w:tc>
          <w:tcPr>
            <w:tcW w:w="2920" w:type="dxa"/>
            <w:vAlign w:val="center"/>
          </w:tcPr>
          <w:p w:rsidR="005C41CA" w:rsidRDefault="00114AB6" w:rsidP="00114AB6">
            <w:pPr>
              <w:spacing w:line="240" w:lineRule="auto"/>
              <w:jc w:val="center"/>
              <w:rPr>
                <w:sz w:val="14"/>
              </w:rPr>
            </w:pPr>
            <w:r>
              <w:rPr>
                <w:noProof/>
                <w:sz w:val="14"/>
                <w:lang w:val="en-US"/>
              </w:rPr>
              <mc:AlternateContent>
                <mc:Choice Requires="wpg">
                  <w:drawing>
                    <wp:inline distT="0" distB="0" distL="0" distR="0" wp14:anchorId="5279114E" wp14:editId="0999BEE5">
                      <wp:extent cx="1619885" cy="2627630"/>
                      <wp:effectExtent l="0" t="0" r="18415" b="20320"/>
                      <wp:docPr id="124" name="Group 124"/>
                      <wp:cNvGraphicFramePr/>
                      <a:graphic xmlns:a="http://schemas.openxmlformats.org/drawingml/2006/main">
                        <a:graphicData uri="http://schemas.microsoft.com/office/word/2010/wordprocessingGroup">
                          <wpg:wgp>
                            <wpg:cNvGrpSpPr/>
                            <wpg:grpSpPr>
                              <a:xfrm>
                                <a:off x="0" y="0"/>
                                <a:ext cx="1619885" cy="2627630"/>
                                <a:chOff x="0" y="0"/>
                                <a:chExt cx="1619885" cy="2627630"/>
                              </a:xfrm>
                            </wpg:grpSpPr>
                            <wpg:grpSp>
                              <wpg:cNvPr id="65" name="Group 65"/>
                              <wpg:cNvGrpSpPr/>
                              <wpg:grpSpPr>
                                <a:xfrm>
                                  <a:off x="0" y="0"/>
                                  <a:ext cx="1619885" cy="2627630"/>
                                  <a:chOff x="0" y="-2"/>
                                  <a:chExt cx="3672000" cy="6129856"/>
                                </a:xfrm>
                              </wpg:grpSpPr>
                              <wps:wsp>
                                <wps:cNvPr id="72" name="Rounded Rectangle 72"/>
                                <wps:cNvSpPr/>
                                <wps:spPr bwMode="auto">
                                  <a:xfrm>
                                    <a:off x="0" y="-2"/>
                                    <a:ext cx="3672000" cy="6129856"/>
                                  </a:xfrm>
                                  <a:prstGeom prst="roundRect">
                                    <a:avLst>
                                      <a:gd name="adj" fmla="val 10860"/>
                                    </a:avLst>
                                  </a:prstGeom>
                                  <a:ln w="19050">
                                    <a:headEnd type="none" w="med" len="med"/>
                                    <a:tailEnd type="none" w="med" len="med"/>
                                  </a:ln>
                                  <a:extLst/>
                                </wps:spPr>
                                <wps:style>
                                  <a:lnRef idx="2">
                                    <a:schemeClr val="accent5"/>
                                  </a:lnRef>
                                  <a:fillRef idx="1">
                                    <a:schemeClr val="lt1"/>
                                  </a:fillRef>
                                  <a:effectRef idx="0">
                                    <a:schemeClr val="accent5"/>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73" name="Rounded Rectangle 73"/>
                                <wps:cNvSpPr/>
                                <wps:spPr bwMode="auto">
                                  <a:xfrm>
                                    <a:off x="216025" y="2720124"/>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114AB6" w:rsidRPr="002E4E73" w:rsidRDefault="00114AB6" w:rsidP="00114AB6">
                                      <w:pPr>
                                        <w:pStyle w:val="NormalWeb"/>
                                        <w:overflowPunct w:val="0"/>
                                        <w:spacing w:before="0" w:beforeAutospacing="0" w:after="0" w:afterAutospacing="0" w:line="223" w:lineRule="auto"/>
                                        <w:textAlignment w:val="baseline"/>
                                        <w:rPr>
                                          <w:rFonts w:ascii="SassoonPrimaryInfant" w:eastAsia="Microsoft YaHei" w:hAnsi="SassoonPrimaryInfant" w:cstheme="minorBidi"/>
                                          <w:color w:val="FFFFFF" w:themeColor="light1"/>
                                          <w:kern w:val="24"/>
                                          <w:sz w:val="22"/>
                                          <w:szCs w:val="22"/>
                                        </w:rPr>
                                      </w:pPr>
                                      <w:r w:rsidRPr="002E4E73">
                                        <w:rPr>
                                          <w:rFonts w:ascii="SassoonPrimaryInfant" w:eastAsia="Microsoft YaHei" w:hAnsi="SassoonPrimaryInfant" w:cstheme="minorBidi"/>
                                          <w:bCs/>
                                          <w:color w:val="FFFFFF" w:themeColor="light1"/>
                                          <w:kern w:val="24"/>
                                          <w:sz w:val="22"/>
                                          <w:szCs w:val="22"/>
                                        </w:rPr>
                                        <w:t xml:space="preserve">Smell: </w:t>
                                      </w:r>
                                      <w:r w:rsidRPr="002E4E73">
                                        <w:rPr>
                                          <w:rFonts w:ascii="SassoonPrimaryInfant" w:eastAsia="Microsoft YaHei" w:hAnsi="SassoonPrimaryInfant" w:cstheme="minorBidi"/>
                                          <w:color w:val="FFFFFF" w:themeColor="light1"/>
                                          <w:kern w:val="24"/>
                                          <w:sz w:val="22"/>
                                          <w:szCs w:val="22"/>
                                        </w:rPr>
                                        <w:t>20 x 20</w:t>
                                      </w:r>
                                    </w:p>
                                    <w:p w:rsidR="00114AB6" w:rsidRPr="00114AB6" w:rsidRDefault="00114AB6" w:rsidP="00114AB6">
                                      <w:pPr>
                                        <w:pStyle w:val="NormalWeb"/>
                                        <w:overflowPunct w:val="0"/>
                                        <w:spacing w:before="0" w:beforeAutospacing="0" w:after="0" w:afterAutospacing="0" w:line="223" w:lineRule="auto"/>
                                        <w:textAlignment w:val="baseline"/>
                                        <w:rPr>
                                          <w:rFonts w:ascii="SassoonPrimaryInfant" w:eastAsia="Microsoft YaHei" w:hAnsi="SassoonPrimaryInfant" w:cstheme="minorBidi"/>
                                          <w:b/>
                                          <w:color w:val="FFFFFF" w:themeColor="light1"/>
                                          <w:kern w:val="24"/>
                                          <w:sz w:val="22"/>
                                          <w:szCs w:val="22"/>
                                        </w:rPr>
                                      </w:pPr>
                                    </w:p>
                                    <w:p w:rsidR="00114AB6" w:rsidRPr="005A25FB" w:rsidRDefault="00114AB6" w:rsidP="00114AB6">
                                      <w:pPr>
                                        <w:pStyle w:val="NormalWeb"/>
                                        <w:overflowPunct w:val="0"/>
                                        <w:spacing w:before="0" w:beforeAutospacing="0" w:after="0" w:afterAutospacing="0" w:line="223" w:lineRule="auto"/>
                                        <w:textAlignment w:val="baseline"/>
                                        <w:rPr>
                                          <w:b/>
                                          <w:sz w:val="22"/>
                                          <w:szCs w:val="2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0" name="Rounded Rectangle 80"/>
                                <wps:cNvSpPr/>
                                <wps:spPr bwMode="auto">
                                  <a:xfrm>
                                    <a:off x="216025" y="3531576"/>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114AB6" w:rsidRPr="00114AB6" w:rsidRDefault="00114AB6" w:rsidP="00114AB6">
                                      <w:pPr>
                                        <w:pStyle w:val="NormalWeb"/>
                                        <w:overflowPunct w:val="0"/>
                                        <w:spacing w:before="0" w:beforeAutospacing="0" w:after="0" w:afterAutospacing="0" w:line="223" w:lineRule="auto"/>
                                        <w:textAlignment w:val="baseline"/>
                                        <w:rPr>
                                          <w:b/>
                                          <w:sz w:val="20"/>
                                          <w:szCs w:val="22"/>
                                        </w:rPr>
                                      </w:pPr>
                                      <w:r w:rsidRPr="002E4E73">
                                        <w:rPr>
                                          <w:rFonts w:ascii="SassoonPrimaryInfant" w:eastAsia="Microsoft YaHei" w:hAnsi="SassoonPrimaryInfant" w:cstheme="minorBidi"/>
                                          <w:bCs/>
                                          <w:color w:val="FFFFFF" w:themeColor="background1"/>
                                          <w:kern w:val="24"/>
                                          <w:sz w:val="20"/>
                                          <w:szCs w:val="22"/>
                                        </w:rPr>
                                        <w:t xml:space="preserve">Scare factor: </w:t>
                                      </w:r>
                                      <w:r w:rsidRPr="002E4E73">
                                        <w:rPr>
                                          <w:rFonts w:ascii="SassoonPrimaryInfant" w:eastAsia="Microsoft YaHei" w:hAnsi="SassoonPrimaryInfant" w:cstheme="minorBidi"/>
                                          <w:color w:val="FFFFFF" w:themeColor="background1"/>
                                          <w:kern w:val="24"/>
                                          <w:sz w:val="20"/>
                                          <w:szCs w:val="22"/>
                                        </w:rPr>
                                        <w:t>240 ÷ 60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Rounded Rectangle 81"/>
                                <wps:cNvSpPr/>
                                <wps:spPr bwMode="auto">
                                  <a:xfrm>
                                    <a:off x="216025" y="4352373"/>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114AB6" w:rsidRPr="005A25FB" w:rsidRDefault="00114AB6" w:rsidP="00114AB6">
                                      <w:pPr>
                                        <w:pStyle w:val="NormalWeb"/>
                                        <w:overflowPunct w:val="0"/>
                                        <w:spacing w:before="0" w:beforeAutospacing="0" w:after="0" w:afterAutospacing="0" w:line="223" w:lineRule="auto"/>
                                        <w:textAlignment w:val="baseline"/>
                                        <w:rPr>
                                          <w:b/>
                                          <w:sz w:val="22"/>
                                          <w:szCs w:val="22"/>
                                        </w:rPr>
                                      </w:pPr>
                                      <w:r w:rsidRPr="002E4E73">
                                        <w:rPr>
                                          <w:rFonts w:ascii="SassoonPrimaryInfant" w:eastAsia="Microsoft YaHei" w:hAnsi="SassoonPrimaryInfant" w:cstheme="minorBidi"/>
                                          <w:bCs/>
                                          <w:color w:val="FFFFFF" w:themeColor="background1"/>
                                          <w:kern w:val="24"/>
                                          <w:sz w:val="22"/>
                                          <w:szCs w:val="22"/>
                                        </w:rPr>
                                        <w:t xml:space="preserve">Bite: </w:t>
                                      </w:r>
                                      <w:r w:rsidRPr="002E4E73">
                                        <w:rPr>
                                          <w:rFonts w:ascii="SassoonPrimaryInfant" w:eastAsia="Microsoft YaHei" w:hAnsi="SassoonPrimaryInfant" w:cstheme="minorBidi"/>
                                          <w:color w:val="FFFFFF" w:themeColor="background1"/>
                                          <w:kern w:val="24"/>
                                          <w:sz w:val="22"/>
                                          <w:szCs w:val="22"/>
                                        </w:rPr>
                                        <w:t>100 + 45 +</w:t>
                                      </w:r>
                                      <w:r w:rsidRPr="00114AB6">
                                        <w:rPr>
                                          <w:rFonts w:ascii="SassoonPrimaryInfant" w:eastAsia="Microsoft YaHei" w:hAnsi="SassoonPrimaryInfant" w:cstheme="minorBidi"/>
                                          <w:b/>
                                          <w:color w:val="FFFFFF" w:themeColor="background1"/>
                                          <w:kern w:val="24"/>
                                          <w:sz w:val="22"/>
                                          <w:szCs w:val="22"/>
                                        </w:rPr>
                                        <w:t xml:space="preserve"> </w:t>
                                      </w:r>
                                      <w:r w:rsidRPr="002E4E73">
                                        <w:rPr>
                                          <w:rFonts w:ascii="SassoonPrimaryInfant" w:eastAsia="Microsoft YaHei" w:hAnsi="SassoonPrimaryInfant" w:cstheme="minorBidi"/>
                                          <w:color w:val="FFFFFF" w:themeColor="background1"/>
                                          <w:kern w:val="24"/>
                                          <w:sz w:val="22"/>
                                          <w:szCs w:val="22"/>
                                        </w:rPr>
                                        <w:t>19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 name="Rounded Rectangle 88"/>
                                <wps:cNvSpPr/>
                                <wps:spPr bwMode="auto">
                                  <a:xfrm>
                                    <a:off x="216025" y="5187818"/>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114AB6" w:rsidRPr="002E4E73" w:rsidRDefault="00114AB6" w:rsidP="00114AB6">
                                      <w:pPr>
                                        <w:pStyle w:val="NormalWeb"/>
                                        <w:overflowPunct w:val="0"/>
                                        <w:spacing w:before="0" w:beforeAutospacing="0" w:after="0" w:afterAutospacing="0" w:line="223" w:lineRule="auto"/>
                                        <w:textAlignment w:val="baseline"/>
                                        <w:rPr>
                                          <w:sz w:val="22"/>
                                          <w:szCs w:val="22"/>
                                        </w:rPr>
                                      </w:pPr>
                                      <w:r w:rsidRPr="002E4E73">
                                        <w:rPr>
                                          <w:rFonts w:ascii="SassoonPrimaryInfant" w:eastAsia="Microsoft YaHei" w:hAnsi="SassoonPrimaryInfant" w:cstheme="minorBidi"/>
                                          <w:bCs/>
                                          <w:color w:val="FFFFFF" w:themeColor="background1"/>
                                          <w:kern w:val="24"/>
                                          <w:sz w:val="22"/>
                                          <w:szCs w:val="22"/>
                                        </w:rPr>
                                        <w:t xml:space="preserve">Slime: </w:t>
                                      </w:r>
                                      <w:r w:rsidRPr="002E4E73">
                                        <w:rPr>
                                          <w:rFonts w:ascii="SassoonPrimaryInfant" w:eastAsia="Microsoft YaHei" w:hAnsi="SassoonPrimaryInfant" w:cstheme="minorBidi"/>
                                          <w:color w:val="FFFFFF" w:themeColor="background1"/>
                                          <w:kern w:val="24"/>
                                          <w:sz w:val="22"/>
                                          <w:szCs w:val="22"/>
                                        </w:rPr>
                                        <w:t>0.56 x 100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23" name="Picture 6"/>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276045" y="129396"/>
                                  <a:ext cx="1069676" cy="940280"/>
                                </a:xfrm>
                                <a:prstGeom prst="rect">
                                  <a:avLst/>
                                </a:prstGeom>
                              </pic:spPr>
                            </pic:pic>
                          </wpg:wgp>
                        </a:graphicData>
                      </a:graphic>
                    </wp:inline>
                  </w:drawing>
                </mc:Choice>
                <mc:Fallback>
                  <w:pict>
                    <v:group id="Group 124" o:spid="_x0000_s1066" style="width:127.55pt;height:206.9pt;mso-position-horizontal-relative:char;mso-position-vertical-relative:line" coordsize="16198,26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">
                      <v:group id="Group 65" o:spid="_x0000_s1067" style="position:absolute;width:16198;height:26276" coordorigin="" coordsize="36720,6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oundrect id="Rounded Rectangle 72" o:spid="_x0000_s1068" style="position:absolute;width:36720;height:61298;visibility:visible;mso-wrap-style:square;v-text-anchor:top" arcsize="711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BMxMMA&#10;AADbAAAADwAAAGRycy9kb3ducmV2LnhtbESPzYoCMRCE74LvEFrYi2iiB5XRKP7gsidBXdhrM2ln&#10;BpPOMIk669NvFgSPRVV9RS1WrbPiTk2oPGsYDRUI4tybigsN3+f9YAYiRGSD1jNp+KUAq2W3s8DM&#10;+Acf6X6KhUgQDhlqKGOsMylDXpLDMPQ1cfIuvnEYk2wKaRp8JLizcqzURDqsOC2UWNO2pPx6ujkN&#10;h8lPe93ZvvssFD03e3uLT9XX+qPXrucgIrXxHX61v4yG6Rj+v6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BMxMMAAADbAAAADwAAAAAAAAAAAAAAAACYAgAAZHJzL2Rv&#10;d25yZXYueG1sUEsFBgAAAAAEAAQA9QAAAIgDAAAAAA==&#10;" fillcolor="white [3201]" strokecolor="#4bacc6 [3208]" strokeweight="1.5pt"/>
                        <v:roundrect id="Rounded Rectangle 73" o:spid="_x0000_s1069" style="position:absolute;left:2160;top:27201;width:32400;height:67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NL38QA&#10;AADbAAAADwAAAGRycy9kb3ducmV2LnhtbESPS2/CMBCE75X4D9Yi9VYcilpQwCBaqTxuPMV1FS9J&#10;SLyObDek/x5XqtTjaGa+0cwWnalFS86XlhUMBwkI4szqknMFp+PXywSED8gaa8uk4Ic8LOa9pxmm&#10;2t55T+0h5CJC2KeooAihSaX0WUEG/cA2xNG7WmcwROlyqR3eI9zU8jVJ3qXBkuNCgQ19FpRVh2+j&#10;4Fid9fa2Wn/cfJWPdo7f7KXdKvXc75ZTEIG68B/+a2+0gvEIfr/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TS9/EAAAA2wAAAA8AAAAAAAAAAAAAAAAAmAIAAGRycy9k&#10;b3ducmV2LnhtbFBLBQYAAAAABAAEAPUAAACJAwAAAAA=&#10;" fillcolor="#4bacc6 [3208]" strokecolor="#205867 [1608]" strokeweight="1.5pt">
                          <v:textbox>
                            <w:txbxContent>
                              <w:p w:rsidR="00114AB6" w:rsidRPr="002E4E73" w:rsidRDefault="00114AB6" w:rsidP="00114AB6">
                                <w:pPr>
                                  <w:pStyle w:val="NormalWeb"/>
                                  <w:overflowPunct w:val="0"/>
                                  <w:spacing w:before="0" w:beforeAutospacing="0" w:after="0" w:afterAutospacing="0" w:line="223" w:lineRule="auto"/>
                                  <w:textAlignment w:val="baseline"/>
                                  <w:rPr>
                                    <w:rFonts w:ascii="SassoonPrimaryInfant" w:eastAsia="Microsoft YaHei" w:hAnsi="SassoonPrimaryInfant" w:cstheme="minorBidi"/>
                                    <w:color w:val="FFFFFF" w:themeColor="light1"/>
                                    <w:kern w:val="24"/>
                                    <w:sz w:val="22"/>
                                    <w:szCs w:val="22"/>
                                  </w:rPr>
                                </w:pPr>
                                <w:r w:rsidRPr="002E4E73">
                                  <w:rPr>
                                    <w:rFonts w:ascii="SassoonPrimaryInfant" w:eastAsia="Microsoft YaHei" w:hAnsi="SassoonPrimaryInfant" w:cstheme="minorBidi"/>
                                    <w:bCs/>
                                    <w:color w:val="FFFFFF" w:themeColor="light1"/>
                                    <w:kern w:val="24"/>
                                    <w:sz w:val="22"/>
                                    <w:szCs w:val="22"/>
                                  </w:rPr>
                                  <w:t xml:space="preserve">Smell: </w:t>
                                </w:r>
                                <w:r w:rsidRPr="002E4E73">
                                  <w:rPr>
                                    <w:rFonts w:ascii="SassoonPrimaryInfant" w:eastAsia="Microsoft YaHei" w:hAnsi="SassoonPrimaryInfant" w:cstheme="minorBidi"/>
                                    <w:color w:val="FFFFFF" w:themeColor="light1"/>
                                    <w:kern w:val="24"/>
                                    <w:sz w:val="22"/>
                                    <w:szCs w:val="22"/>
                                  </w:rPr>
                                  <w:t>20 x 20</w:t>
                                </w:r>
                              </w:p>
                              <w:p w:rsidR="00114AB6" w:rsidRPr="00114AB6" w:rsidRDefault="00114AB6" w:rsidP="00114AB6">
                                <w:pPr>
                                  <w:pStyle w:val="NormalWeb"/>
                                  <w:overflowPunct w:val="0"/>
                                  <w:spacing w:before="0" w:beforeAutospacing="0" w:after="0" w:afterAutospacing="0" w:line="223" w:lineRule="auto"/>
                                  <w:textAlignment w:val="baseline"/>
                                  <w:rPr>
                                    <w:rFonts w:ascii="SassoonPrimaryInfant" w:eastAsia="Microsoft YaHei" w:hAnsi="SassoonPrimaryInfant" w:cstheme="minorBidi"/>
                                    <w:b/>
                                    <w:color w:val="FFFFFF" w:themeColor="light1"/>
                                    <w:kern w:val="24"/>
                                    <w:sz w:val="22"/>
                                    <w:szCs w:val="22"/>
                                  </w:rPr>
                                </w:pPr>
                              </w:p>
                              <w:p w:rsidR="00114AB6" w:rsidRPr="005A25FB" w:rsidRDefault="00114AB6" w:rsidP="00114AB6">
                                <w:pPr>
                                  <w:pStyle w:val="NormalWeb"/>
                                  <w:overflowPunct w:val="0"/>
                                  <w:spacing w:before="0" w:beforeAutospacing="0" w:after="0" w:afterAutospacing="0" w:line="223" w:lineRule="auto"/>
                                  <w:textAlignment w:val="baseline"/>
                                  <w:rPr>
                                    <w:b/>
                                    <w:sz w:val="22"/>
                                    <w:szCs w:val="22"/>
                                  </w:rPr>
                                </w:pPr>
                              </w:p>
                            </w:txbxContent>
                          </v:textbox>
                        </v:roundrect>
                        <v:roundrect id="Rounded Rectangle 80" o:spid="_x0000_s1070" style="position:absolute;left:2160;top:35315;width:32400;height:6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Slj8AA&#10;AADbAAAADwAAAGRycy9kb3ducmV2LnhtbERPy2oCMRTdF/oP4Ra6qxktFRmNgy3Y1p0dK24vk+s8&#10;czMk6Tj9e7MQXB7Oe5WNphMDOV9bVjCdJCCIC6trLhX8HrYvCxA+IGvsLJOCf/KQrR8fVphqe+Ef&#10;GvJQihjCPkUFVQh9KqUvKjLoJ7YnjtzZOoMhQldK7fASw00nZ0kylwZrjg0V9vRRUdHmf0bBoT3q&#10;XfP59d74tnzdO36zp2Gn1PPTuFmCCDSGu/jm/tYKFnF9/BJ/gFx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Slj8AAAADbAAAADwAAAAAAAAAAAAAAAACYAgAAZHJzL2Rvd25y&#10;ZXYueG1sUEsFBgAAAAAEAAQA9QAAAIUDAAAAAA==&#10;" fillcolor="#4bacc6 [3208]" strokecolor="#205867 [1608]" strokeweight="1.5pt">
                          <v:textbox>
                            <w:txbxContent>
                              <w:p w:rsidR="00114AB6" w:rsidRPr="00114AB6" w:rsidRDefault="00114AB6" w:rsidP="00114AB6">
                                <w:pPr>
                                  <w:pStyle w:val="NormalWeb"/>
                                  <w:overflowPunct w:val="0"/>
                                  <w:spacing w:before="0" w:beforeAutospacing="0" w:after="0" w:afterAutospacing="0" w:line="223" w:lineRule="auto"/>
                                  <w:textAlignment w:val="baseline"/>
                                  <w:rPr>
                                    <w:b/>
                                    <w:sz w:val="20"/>
                                    <w:szCs w:val="22"/>
                                  </w:rPr>
                                </w:pPr>
                                <w:r w:rsidRPr="002E4E73">
                                  <w:rPr>
                                    <w:rFonts w:ascii="SassoonPrimaryInfant" w:eastAsia="Microsoft YaHei" w:hAnsi="SassoonPrimaryInfant" w:cstheme="minorBidi"/>
                                    <w:bCs/>
                                    <w:color w:val="FFFFFF" w:themeColor="background1"/>
                                    <w:kern w:val="24"/>
                                    <w:sz w:val="20"/>
                                    <w:szCs w:val="22"/>
                                  </w:rPr>
                                  <w:t xml:space="preserve">Scare factor: </w:t>
                                </w:r>
                                <w:r w:rsidRPr="002E4E73">
                                  <w:rPr>
                                    <w:rFonts w:ascii="SassoonPrimaryInfant" w:eastAsia="Microsoft YaHei" w:hAnsi="SassoonPrimaryInfant" w:cstheme="minorBidi"/>
                                    <w:color w:val="FFFFFF" w:themeColor="background1"/>
                                    <w:kern w:val="24"/>
                                    <w:sz w:val="20"/>
                                    <w:szCs w:val="22"/>
                                  </w:rPr>
                                  <w:t>240 ÷ 60</w:t>
                                </w:r>
                              </w:p>
                            </w:txbxContent>
                          </v:textbox>
                        </v:roundrect>
                        <v:roundrect id="Rounded Rectangle 81" o:spid="_x0000_s1071" style="position:absolute;left:2160;top:43523;width:32400;height:6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gAFMQA&#10;AADbAAAADwAAAGRycy9kb3ducmV2LnhtbESPzWrDMBCE74W8g9hAb42clJTgRjZJoG1yy1/pdbG2&#10;tmNrZSTVcd++ChRyHGbmG2aZD6YVPTlfW1YwnSQgiAuray4VnE9vTwsQPiBrbC2Tgl/ykGejhyWm&#10;2l75QP0xlCJC2KeooAqhS6X0RUUG/cR2xNH7ts5giNKVUju8Rrhp5SxJXqTBmuNChR1tKiqa449R&#10;cGo+9e7y/rG++KZ83jue269+p9TjeFi9ggg0hHv4v73VChZTuH2JP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YABTEAAAA2wAAAA8AAAAAAAAAAAAAAAAAmAIAAGRycy9k&#10;b3ducmV2LnhtbFBLBQYAAAAABAAEAPUAAACJAwAAAAA=&#10;" fillcolor="#4bacc6 [3208]" strokecolor="#205867 [1608]" strokeweight="1.5pt">
                          <v:textbox>
                            <w:txbxContent>
                              <w:p w:rsidR="00114AB6" w:rsidRPr="005A25FB" w:rsidRDefault="00114AB6" w:rsidP="00114AB6">
                                <w:pPr>
                                  <w:pStyle w:val="NormalWeb"/>
                                  <w:overflowPunct w:val="0"/>
                                  <w:spacing w:before="0" w:beforeAutospacing="0" w:after="0" w:afterAutospacing="0" w:line="223" w:lineRule="auto"/>
                                  <w:textAlignment w:val="baseline"/>
                                  <w:rPr>
                                    <w:b/>
                                    <w:sz w:val="22"/>
                                    <w:szCs w:val="22"/>
                                  </w:rPr>
                                </w:pPr>
                                <w:r w:rsidRPr="002E4E73">
                                  <w:rPr>
                                    <w:rFonts w:ascii="SassoonPrimaryInfant" w:eastAsia="Microsoft YaHei" w:hAnsi="SassoonPrimaryInfant" w:cstheme="minorBidi"/>
                                    <w:bCs/>
                                    <w:color w:val="FFFFFF" w:themeColor="background1"/>
                                    <w:kern w:val="24"/>
                                    <w:sz w:val="22"/>
                                    <w:szCs w:val="22"/>
                                  </w:rPr>
                                  <w:t xml:space="preserve">Bite: </w:t>
                                </w:r>
                                <w:r w:rsidRPr="002E4E73">
                                  <w:rPr>
                                    <w:rFonts w:ascii="SassoonPrimaryInfant" w:eastAsia="Microsoft YaHei" w:hAnsi="SassoonPrimaryInfant" w:cstheme="minorBidi"/>
                                    <w:color w:val="FFFFFF" w:themeColor="background1"/>
                                    <w:kern w:val="24"/>
                                    <w:sz w:val="22"/>
                                    <w:szCs w:val="22"/>
                                  </w:rPr>
                                  <w:t>100 + 45 +</w:t>
                                </w:r>
                                <w:r w:rsidRPr="00114AB6">
                                  <w:rPr>
                                    <w:rFonts w:ascii="SassoonPrimaryInfant" w:eastAsia="Microsoft YaHei" w:hAnsi="SassoonPrimaryInfant" w:cstheme="minorBidi"/>
                                    <w:b/>
                                    <w:color w:val="FFFFFF" w:themeColor="background1"/>
                                    <w:kern w:val="24"/>
                                    <w:sz w:val="22"/>
                                    <w:szCs w:val="22"/>
                                  </w:rPr>
                                  <w:t xml:space="preserve"> </w:t>
                                </w:r>
                                <w:r w:rsidRPr="002E4E73">
                                  <w:rPr>
                                    <w:rFonts w:ascii="SassoonPrimaryInfant" w:eastAsia="Microsoft YaHei" w:hAnsi="SassoonPrimaryInfant" w:cstheme="minorBidi"/>
                                    <w:color w:val="FFFFFF" w:themeColor="background1"/>
                                    <w:kern w:val="24"/>
                                    <w:sz w:val="22"/>
                                    <w:szCs w:val="22"/>
                                  </w:rPr>
                                  <w:t>19</w:t>
                                </w:r>
                              </w:p>
                            </w:txbxContent>
                          </v:textbox>
                        </v:roundrect>
                        <v:roundrect id="Rounded Rectangle 88" o:spid="_x0000_s1072" style="position:absolute;left:2160;top:51878;width:32400;height:67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KpicAA&#10;AADbAAAADwAAAGRycy9kb3ducmV2LnhtbERPy2oCMRTdF/oP4Ra6qxktFRmNgy3Y1p0dK24vk+s8&#10;czMk6Tj9e7MQXB7Oe5WNphMDOV9bVjCdJCCIC6trLhX8HrYvCxA+IGvsLJOCf/KQrR8fVphqe+Ef&#10;GvJQihjCPkUFVQh9KqUvKjLoJ7YnjtzZOoMhQldK7fASw00nZ0kylwZrjg0V9vRRUdHmf0bBoT3q&#10;XfP59d74tnzdO36zp2Gn1PPTuFmCCDSGu/jm/tYKFnFs/BJ/gFx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mKpicAAAADbAAAADwAAAAAAAAAAAAAAAACYAgAAZHJzL2Rvd25y&#10;ZXYueG1sUEsFBgAAAAAEAAQA9QAAAIUDAAAAAA==&#10;" fillcolor="#4bacc6 [3208]" strokecolor="#205867 [1608]" strokeweight="1.5pt">
                          <v:textbox>
                            <w:txbxContent>
                              <w:p w:rsidR="00114AB6" w:rsidRPr="002E4E73" w:rsidRDefault="00114AB6" w:rsidP="00114AB6">
                                <w:pPr>
                                  <w:pStyle w:val="NormalWeb"/>
                                  <w:overflowPunct w:val="0"/>
                                  <w:spacing w:before="0" w:beforeAutospacing="0" w:after="0" w:afterAutospacing="0" w:line="223" w:lineRule="auto"/>
                                  <w:textAlignment w:val="baseline"/>
                                  <w:rPr>
                                    <w:sz w:val="22"/>
                                    <w:szCs w:val="22"/>
                                  </w:rPr>
                                </w:pPr>
                                <w:r w:rsidRPr="002E4E73">
                                  <w:rPr>
                                    <w:rFonts w:ascii="SassoonPrimaryInfant" w:eastAsia="Microsoft YaHei" w:hAnsi="SassoonPrimaryInfant" w:cstheme="minorBidi"/>
                                    <w:bCs/>
                                    <w:color w:val="FFFFFF" w:themeColor="background1"/>
                                    <w:kern w:val="24"/>
                                    <w:sz w:val="22"/>
                                    <w:szCs w:val="22"/>
                                  </w:rPr>
                                  <w:t xml:space="preserve">Slime: </w:t>
                                </w:r>
                                <w:r w:rsidRPr="002E4E73">
                                  <w:rPr>
                                    <w:rFonts w:ascii="SassoonPrimaryInfant" w:eastAsia="Microsoft YaHei" w:hAnsi="SassoonPrimaryInfant" w:cstheme="minorBidi"/>
                                    <w:color w:val="FFFFFF" w:themeColor="background1"/>
                                    <w:kern w:val="24"/>
                                    <w:sz w:val="22"/>
                                    <w:szCs w:val="22"/>
                                  </w:rPr>
                                  <w:t>0.56 x 100</w:t>
                                </w:r>
                              </w:p>
                            </w:txbxContent>
                          </v:textbox>
                        </v:roundrect>
                      </v:group>
                      <v:shape id="Picture 6" o:spid="_x0000_s1073" type="#_x0000_t75" style="position:absolute;left:2760;top:1293;width:10697;height:9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Evf3BAAAA3AAAAA8AAABkcnMvZG93bnJldi54bWxET0uLwjAQvi/4H8II3tbUByrVKCIosh5c&#10;H+B1aMam2ExKE7X7740g7G0+vufMFo0txYNqXzhW0OsmIIgzpwvOFZxP6+8JCB+QNZaOScEfeVjM&#10;W18zTLV78oEex5CLGMI+RQUmhCqV0meGLPquq4gjd3W1xRBhnUtd4zOG21L2k2QkLRYcGwxWtDKU&#10;3Y53q+Cw218Ga/ej5a83dsinzXAy3ijVaTfLKYhATfgXf9xbHef3B/B+Jl4g5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LEvf3BAAAA3AAAAA8AAAAAAAAAAAAAAAAAnwIA&#10;AGRycy9kb3ducmV2LnhtbFBLBQYAAAAABAAEAPcAAACNAwAAAAA=&#10;">
                        <v:imagedata r:id="rId20" o:title=""/>
                        <v:path arrowok="t"/>
                      </v:shape>
                      <w10:anchorlock/>
                    </v:group>
                  </w:pict>
                </mc:Fallback>
              </mc:AlternateContent>
            </w:r>
          </w:p>
        </w:tc>
        <w:tc>
          <w:tcPr>
            <w:tcW w:w="2920" w:type="dxa"/>
            <w:vAlign w:val="center"/>
          </w:tcPr>
          <w:p w:rsidR="005C41CA" w:rsidRDefault="00114AB6" w:rsidP="00114AB6">
            <w:pPr>
              <w:spacing w:line="240" w:lineRule="auto"/>
              <w:jc w:val="center"/>
              <w:rPr>
                <w:sz w:val="14"/>
              </w:rPr>
            </w:pPr>
            <w:r>
              <w:rPr>
                <w:noProof/>
                <w:sz w:val="14"/>
                <w:lang w:val="en-US"/>
              </w:rPr>
              <mc:AlternateContent>
                <mc:Choice Requires="wpg">
                  <w:drawing>
                    <wp:inline distT="0" distB="0" distL="0" distR="0" wp14:anchorId="6A3D1DB2" wp14:editId="45A932F2">
                      <wp:extent cx="1619885" cy="2627630"/>
                      <wp:effectExtent l="0" t="0" r="18415" b="20320"/>
                      <wp:docPr id="144" name="Group 144"/>
                      <wp:cNvGraphicFramePr/>
                      <a:graphic xmlns:a="http://schemas.openxmlformats.org/drawingml/2006/main">
                        <a:graphicData uri="http://schemas.microsoft.com/office/word/2010/wordprocessingGroup">
                          <wpg:wgp>
                            <wpg:cNvGrpSpPr/>
                            <wpg:grpSpPr>
                              <a:xfrm>
                                <a:off x="0" y="0"/>
                                <a:ext cx="1619885" cy="2627630"/>
                                <a:chOff x="0" y="0"/>
                                <a:chExt cx="1619885" cy="2627630"/>
                              </a:xfrm>
                            </wpg:grpSpPr>
                            <wpg:grpSp>
                              <wpg:cNvPr id="97" name="Group 97"/>
                              <wpg:cNvGrpSpPr/>
                              <wpg:grpSpPr>
                                <a:xfrm>
                                  <a:off x="0" y="0"/>
                                  <a:ext cx="1619885" cy="2627630"/>
                                  <a:chOff x="0" y="-2"/>
                                  <a:chExt cx="3672000" cy="6129856"/>
                                </a:xfrm>
                              </wpg:grpSpPr>
                              <wps:wsp>
                                <wps:cNvPr id="104" name="Rounded Rectangle 104"/>
                                <wps:cNvSpPr/>
                                <wps:spPr bwMode="auto">
                                  <a:xfrm>
                                    <a:off x="0" y="-2"/>
                                    <a:ext cx="3672000" cy="6129856"/>
                                  </a:xfrm>
                                  <a:prstGeom prst="roundRect">
                                    <a:avLst>
                                      <a:gd name="adj" fmla="val 10860"/>
                                    </a:avLst>
                                  </a:prstGeom>
                                  <a:ln w="19050">
                                    <a:headEnd type="none" w="med" len="med"/>
                                    <a:tailEnd type="none" w="med" len="med"/>
                                  </a:ln>
                                  <a:extLst/>
                                </wps:spPr>
                                <wps:style>
                                  <a:lnRef idx="2">
                                    <a:schemeClr val="accent5"/>
                                  </a:lnRef>
                                  <a:fillRef idx="1">
                                    <a:schemeClr val="lt1"/>
                                  </a:fillRef>
                                  <a:effectRef idx="0">
                                    <a:schemeClr val="accent5"/>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05" name="Rounded Rectangle 105"/>
                                <wps:cNvSpPr/>
                                <wps:spPr bwMode="auto">
                                  <a:xfrm>
                                    <a:off x="216025" y="2720124"/>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114AB6" w:rsidRPr="002E4E73" w:rsidRDefault="00114AB6" w:rsidP="00114AB6">
                                      <w:pPr>
                                        <w:pStyle w:val="NormalWeb"/>
                                        <w:overflowPunct w:val="0"/>
                                        <w:spacing w:before="0" w:beforeAutospacing="0" w:after="0" w:afterAutospacing="0" w:line="223" w:lineRule="auto"/>
                                        <w:textAlignment w:val="baseline"/>
                                        <w:rPr>
                                          <w:rFonts w:ascii="SassoonPrimaryInfant" w:eastAsia="Microsoft YaHei" w:hAnsi="SassoonPrimaryInfant" w:cstheme="minorBidi"/>
                                          <w:color w:val="FFFFFF" w:themeColor="light1"/>
                                          <w:kern w:val="24"/>
                                          <w:sz w:val="22"/>
                                          <w:szCs w:val="22"/>
                                        </w:rPr>
                                      </w:pPr>
                                      <w:r w:rsidRPr="002E4E73">
                                        <w:rPr>
                                          <w:rFonts w:ascii="SassoonPrimaryInfant" w:eastAsia="Microsoft YaHei" w:hAnsi="SassoonPrimaryInfant" w:cstheme="minorBidi"/>
                                          <w:bCs/>
                                          <w:color w:val="FFFFFF" w:themeColor="light1"/>
                                          <w:kern w:val="24"/>
                                          <w:sz w:val="22"/>
                                          <w:szCs w:val="22"/>
                                        </w:rPr>
                                        <w:t xml:space="preserve">Smell: </w:t>
                                      </w:r>
                                      <w:r w:rsidRPr="002E4E73">
                                        <w:rPr>
                                          <w:rFonts w:ascii="SassoonPrimaryInfant" w:eastAsia="Microsoft YaHei" w:hAnsi="SassoonPrimaryInfant" w:cstheme="minorBidi"/>
                                          <w:color w:val="FFFFFF" w:themeColor="light1"/>
                                          <w:kern w:val="24"/>
                                          <w:sz w:val="22"/>
                                          <w:szCs w:val="22"/>
                                        </w:rPr>
                                        <w:t>132 x 20</w:t>
                                      </w:r>
                                    </w:p>
                                    <w:p w:rsidR="00114AB6" w:rsidRPr="00114AB6" w:rsidRDefault="00114AB6" w:rsidP="00114AB6">
                                      <w:pPr>
                                        <w:pStyle w:val="NormalWeb"/>
                                        <w:overflowPunct w:val="0"/>
                                        <w:spacing w:before="0" w:beforeAutospacing="0" w:after="0" w:afterAutospacing="0" w:line="223" w:lineRule="auto"/>
                                        <w:textAlignment w:val="baseline"/>
                                        <w:rPr>
                                          <w:rFonts w:ascii="SassoonPrimaryInfant" w:eastAsia="Microsoft YaHei" w:hAnsi="SassoonPrimaryInfant" w:cstheme="minorBidi"/>
                                          <w:b/>
                                          <w:color w:val="FFFFFF" w:themeColor="light1"/>
                                          <w:kern w:val="24"/>
                                          <w:sz w:val="22"/>
                                          <w:szCs w:val="22"/>
                                        </w:rPr>
                                      </w:pPr>
                                    </w:p>
                                    <w:p w:rsidR="00114AB6" w:rsidRPr="005A25FB" w:rsidRDefault="00114AB6" w:rsidP="00114AB6">
                                      <w:pPr>
                                        <w:pStyle w:val="NormalWeb"/>
                                        <w:overflowPunct w:val="0"/>
                                        <w:spacing w:before="0" w:beforeAutospacing="0" w:after="0" w:afterAutospacing="0" w:line="223" w:lineRule="auto"/>
                                        <w:textAlignment w:val="baseline"/>
                                        <w:rPr>
                                          <w:b/>
                                          <w:sz w:val="22"/>
                                          <w:szCs w:val="2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7" name="Rounded Rectangle 107"/>
                                <wps:cNvSpPr/>
                                <wps:spPr bwMode="auto">
                                  <a:xfrm>
                                    <a:off x="216025" y="3531576"/>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114AB6" w:rsidRPr="00114AB6" w:rsidRDefault="00114AB6" w:rsidP="00114AB6">
                                      <w:pPr>
                                        <w:pStyle w:val="NormalWeb"/>
                                        <w:overflowPunct w:val="0"/>
                                        <w:spacing w:before="0" w:beforeAutospacing="0" w:after="0" w:afterAutospacing="0" w:line="223" w:lineRule="auto"/>
                                        <w:textAlignment w:val="baseline"/>
                                        <w:rPr>
                                          <w:b/>
                                          <w:sz w:val="20"/>
                                          <w:szCs w:val="22"/>
                                        </w:rPr>
                                      </w:pPr>
                                      <w:r w:rsidRPr="002E4E73">
                                        <w:rPr>
                                          <w:rFonts w:ascii="SassoonPrimaryInfant" w:eastAsia="Microsoft YaHei" w:hAnsi="SassoonPrimaryInfant" w:cstheme="minorBidi"/>
                                          <w:bCs/>
                                          <w:color w:val="FFFFFF" w:themeColor="background1"/>
                                          <w:kern w:val="24"/>
                                          <w:sz w:val="20"/>
                                          <w:szCs w:val="22"/>
                                        </w:rPr>
                                        <w:t xml:space="preserve">Scare factor: </w:t>
                                      </w:r>
                                      <w:r w:rsidRPr="002E4E73">
                                        <w:rPr>
                                          <w:rFonts w:ascii="SassoonPrimaryInfant" w:eastAsia="Microsoft YaHei" w:hAnsi="SassoonPrimaryInfant" w:cstheme="minorBidi"/>
                                          <w:color w:val="FFFFFF" w:themeColor="background1"/>
                                          <w:kern w:val="24"/>
                                          <w:sz w:val="20"/>
                                          <w:szCs w:val="22"/>
                                        </w:rPr>
                                        <w:t>420 ÷</w:t>
                                      </w:r>
                                      <w:r w:rsidRPr="00114AB6">
                                        <w:rPr>
                                          <w:rFonts w:ascii="SassoonPrimaryInfant" w:eastAsia="Microsoft YaHei" w:hAnsi="SassoonPrimaryInfant" w:cstheme="minorBidi"/>
                                          <w:b/>
                                          <w:color w:val="FFFFFF" w:themeColor="background1"/>
                                          <w:kern w:val="24"/>
                                          <w:sz w:val="20"/>
                                          <w:szCs w:val="22"/>
                                        </w:rPr>
                                        <w:t xml:space="preserve"> </w:t>
                                      </w:r>
                                      <w:r w:rsidRPr="002E4E73">
                                        <w:rPr>
                                          <w:rFonts w:ascii="SassoonPrimaryInfant" w:eastAsia="Microsoft YaHei" w:hAnsi="SassoonPrimaryInfant" w:cstheme="minorBidi"/>
                                          <w:color w:val="FFFFFF" w:themeColor="background1"/>
                                          <w:kern w:val="24"/>
                                          <w:sz w:val="20"/>
                                          <w:szCs w:val="22"/>
                                        </w:rPr>
                                        <w:t>7</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4" name="Rounded Rectangle 114"/>
                                <wps:cNvSpPr/>
                                <wps:spPr bwMode="auto">
                                  <a:xfrm>
                                    <a:off x="216025" y="4352373"/>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114AB6" w:rsidRPr="002E4E73" w:rsidRDefault="00114AB6" w:rsidP="00114AB6">
                                      <w:pPr>
                                        <w:pStyle w:val="NormalWeb"/>
                                        <w:overflowPunct w:val="0"/>
                                        <w:spacing w:before="0" w:beforeAutospacing="0" w:after="0" w:afterAutospacing="0" w:line="223" w:lineRule="auto"/>
                                        <w:textAlignment w:val="baseline"/>
                                        <w:rPr>
                                          <w:sz w:val="22"/>
                                          <w:szCs w:val="22"/>
                                        </w:rPr>
                                      </w:pPr>
                                      <w:r w:rsidRPr="002E4E73">
                                        <w:rPr>
                                          <w:rFonts w:ascii="SassoonPrimaryInfant" w:eastAsia="Microsoft YaHei" w:hAnsi="SassoonPrimaryInfant" w:cstheme="minorBidi"/>
                                          <w:bCs/>
                                          <w:color w:val="FFFFFF" w:themeColor="background1"/>
                                          <w:kern w:val="24"/>
                                          <w:sz w:val="22"/>
                                          <w:szCs w:val="22"/>
                                        </w:rPr>
                                        <w:t xml:space="preserve">Bite: </w:t>
                                      </w:r>
                                      <w:r w:rsidRPr="002E4E73">
                                        <w:rPr>
                                          <w:rFonts w:ascii="SassoonPrimaryInfant" w:eastAsia="Microsoft YaHei" w:hAnsi="SassoonPrimaryInfant" w:cstheme="minorBidi"/>
                                          <w:color w:val="FFFFFF" w:themeColor="background1"/>
                                          <w:kern w:val="24"/>
                                          <w:sz w:val="22"/>
                                          <w:szCs w:val="22"/>
                                        </w:rPr>
                                        <w:t>3.6 + 2.8</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1" name="Rounded Rectangle 121"/>
                                <wps:cNvSpPr/>
                                <wps:spPr bwMode="auto">
                                  <a:xfrm>
                                    <a:off x="216025" y="5187818"/>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114AB6" w:rsidRPr="002E4E73" w:rsidRDefault="00114AB6" w:rsidP="00114AB6">
                                      <w:pPr>
                                        <w:pStyle w:val="NormalWeb"/>
                                        <w:overflowPunct w:val="0"/>
                                        <w:spacing w:before="0" w:beforeAutospacing="0" w:after="0" w:afterAutospacing="0" w:line="223" w:lineRule="auto"/>
                                        <w:textAlignment w:val="baseline"/>
                                        <w:rPr>
                                          <w:rFonts w:ascii="SassoonPrimaryInfant" w:eastAsia="Microsoft YaHei" w:hAnsi="SassoonPrimaryInfant" w:cstheme="minorBidi"/>
                                          <w:color w:val="FFFFFF" w:themeColor="background1"/>
                                          <w:kern w:val="24"/>
                                          <w:sz w:val="22"/>
                                          <w:szCs w:val="22"/>
                                        </w:rPr>
                                      </w:pPr>
                                      <w:r w:rsidRPr="002E4E73">
                                        <w:rPr>
                                          <w:rFonts w:ascii="SassoonPrimaryInfant" w:eastAsia="Microsoft YaHei" w:hAnsi="SassoonPrimaryInfant" w:cstheme="minorBidi"/>
                                          <w:bCs/>
                                          <w:color w:val="FFFFFF" w:themeColor="background1"/>
                                          <w:kern w:val="24"/>
                                          <w:sz w:val="22"/>
                                          <w:szCs w:val="22"/>
                                        </w:rPr>
                                        <w:t xml:space="preserve">Slime: </w:t>
                                      </w:r>
                                      <w:r w:rsidRPr="002E4E73">
                                        <w:rPr>
                                          <w:rFonts w:ascii="SassoonPrimaryInfant" w:eastAsia="Microsoft YaHei" w:hAnsi="SassoonPrimaryInfant" w:cstheme="minorBidi"/>
                                          <w:color w:val="FFFFFF" w:themeColor="background1"/>
                                          <w:kern w:val="24"/>
                                          <w:sz w:val="22"/>
                                          <w:szCs w:val="22"/>
                                        </w:rPr>
                                        <w:t>3.5 ÷ 7</w:t>
                                      </w:r>
                                    </w:p>
                                    <w:p w:rsidR="00114AB6" w:rsidRPr="005A25FB" w:rsidRDefault="00114AB6" w:rsidP="00114AB6">
                                      <w:pPr>
                                        <w:pStyle w:val="NormalWeb"/>
                                        <w:overflowPunct w:val="0"/>
                                        <w:spacing w:before="0" w:beforeAutospacing="0" w:after="0" w:afterAutospacing="0" w:line="223" w:lineRule="auto"/>
                                        <w:textAlignment w:val="baseline"/>
                                        <w:rPr>
                                          <w:b/>
                                          <w:sz w:val="22"/>
                                          <w:szCs w:val="2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43" name="Picture 5"/>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163902" y="103517"/>
                                  <a:ext cx="1250830" cy="940280"/>
                                </a:xfrm>
                                <a:prstGeom prst="rect">
                                  <a:avLst/>
                                </a:prstGeom>
                              </pic:spPr>
                            </pic:pic>
                          </wpg:wgp>
                        </a:graphicData>
                      </a:graphic>
                    </wp:inline>
                  </w:drawing>
                </mc:Choice>
                <mc:Fallback>
                  <w:pict>
                    <v:group id="Group 144" o:spid="_x0000_s1074" style="width:127.55pt;height:206.9pt;mso-position-horizontal-relative:char;mso-position-vertical-relative:line" coordsize="16198,26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">
                      <v:group id="Group 97" o:spid="_x0000_s1075" style="position:absolute;width:16198;height:26276" coordorigin="" coordsize="36720,6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roundrect id="Rounded Rectangle 104" o:spid="_x0000_s1076" style="position:absolute;width:36720;height:61298;visibility:visible;mso-wrap-style:square;v-text-anchor:top" arcsize="711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r1cEA&#10;AADcAAAADwAAAGRycy9kb3ducmV2LnhtbERPS4vCMBC+C/6HMIIX0WQXEalG0V0UTws+wOvQjG0x&#10;mZQmavXXm4WFvc3H95z5snVW3KkJlWcNHyMFgjj3puJCw+m4GU5BhIhs0HomDU8KsFx0O3PMjH/w&#10;nu6HWIgUwiFDDWWMdSZlyEtyGEa+Jk7cxTcOY4JNIU2DjxTurPxUaiIdVpwaSqzpq6T8erg5DT+T&#10;c3v9tgO3LRS91ht7iy810Lrfa1czEJHa+C/+c+9Mmq/G8PtMuk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ma9XBAAAA3AAAAA8AAAAAAAAAAAAAAAAAmAIAAGRycy9kb3du&#10;cmV2LnhtbFBLBQYAAAAABAAEAPUAAACGAwAAAAA=&#10;" fillcolor="white [3201]" strokecolor="#4bacc6 [3208]" strokeweight="1.5pt"/>
                        <v:roundrect id="Rounded Rectangle 105" o:spid="_x0000_s1077" style="position:absolute;left:2160;top:27201;width:32400;height:67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4iV8EA&#10;AADcAAAADwAAAGRycy9kb3ducmV2LnhtbERPS2vCQBC+C/6HZQRvurFiKdFVasHXrdUWr0N2msRk&#10;Z8PuGuO/7xYEb/PxPWex6kwtWnK+tKxgMk5AEGdWl5wr+D5tRm8gfEDWWFsmBXfysFr2ewtMtb3x&#10;F7XHkIsYwj5FBUUITSqlzwoy6Me2IY7cr3UGQ4Qul9rhLYabWr4kyas0WHJsKLChj4Ky6ng1Ck7V&#10;jz5ctrv1xVf59NPxzJ7bg1LDQfc+BxGoC0/xw73XcX4yg/9n4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IlfBAAAA3AAAAA8AAAAAAAAAAAAAAAAAmAIAAGRycy9kb3du&#10;cmV2LnhtbFBLBQYAAAAABAAEAPUAAACGAwAAAAA=&#10;" fillcolor="#4bacc6 [3208]" strokecolor="#205867 [1608]" strokeweight="1.5pt">
                          <v:textbox>
                            <w:txbxContent>
                              <w:p w:rsidR="00114AB6" w:rsidRPr="002E4E73" w:rsidRDefault="00114AB6" w:rsidP="00114AB6">
                                <w:pPr>
                                  <w:pStyle w:val="NormalWeb"/>
                                  <w:overflowPunct w:val="0"/>
                                  <w:spacing w:before="0" w:beforeAutospacing="0" w:after="0" w:afterAutospacing="0" w:line="223" w:lineRule="auto"/>
                                  <w:textAlignment w:val="baseline"/>
                                  <w:rPr>
                                    <w:rFonts w:ascii="SassoonPrimaryInfant" w:eastAsia="Microsoft YaHei" w:hAnsi="SassoonPrimaryInfant" w:cstheme="minorBidi"/>
                                    <w:color w:val="FFFFFF" w:themeColor="light1"/>
                                    <w:kern w:val="24"/>
                                    <w:sz w:val="22"/>
                                    <w:szCs w:val="22"/>
                                  </w:rPr>
                                </w:pPr>
                                <w:r w:rsidRPr="002E4E73">
                                  <w:rPr>
                                    <w:rFonts w:ascii="SassoonPrimaryInfant" w:eastAsia="Microsoft YaHei" w:hAnsi="SassoonPrimaryInfant" w:cstheme="minorBidi"/>
                                    <w:bCs/>
                                    <w:color w:val="FFFFFF" w:themeColor="light1"/>
                                    <w:kern w:val="24"/>
                                    <w:sz w:val="22"/>
                                    <w:szCs w:val="22"/>
                                  </w:rPr>
                                  <w:t xml:space="preserve">Smell: </w:t>
                                </w:r>
                                <w:r w:rsidRPr="002E4E73">
                                  <w:rPr>
                                    <w:rFonts w:ascii="SassoonPrimaryInfant" w:eastAsia="Microsoft YaHei" w:hAnsi="SassoonPrimaryInfant" w:cstheme="minorBidi"/>
                                    <w:color w:val="FFFFFF" w:themeColor="light1"/>
                                    <w:kern w:val="24"/>
                                    <w:sz w:val="22"/>
                                    <w:szCs w:val="22"/>
                                  </w:rPr>
                                  <w:t>132 x 20</w:t>
                                </w:r>
                              </w:p>
                              <w:p w:rsidR="00114AB6" w:rsidRPr="00114AB6" w:rsidRDefault="00114AB6" w:rsidP="00114AB6">
                                <w:pPr>
                                  <w:pStyle w:val="NormalWeb"/>
                                  <w:overflowPunct w:val="0"/>
                                  <w:spacing w:before="0" w:beforeAutospacing="0" w:after="0" w:afterAutospacing="0" w:line="223" w:lineRule="auto"/>
                                  <w:textAlignment w:val="baseline"/>
                                  <w:rPr>
                                    <w:rFonts w:ascii="SassoonPrimaryInfant" w:eastAsia="Microsoft YaHei" w:hAnsi="SassoonPrimaryInfant" w:cstheme="minorBidi"/>
                                    <w:b/>
                                    <w:color w:val="FFFFFF" w:themeColor="light1"/>
                                    <w:kern w:val="24"/>
                                    <w:sz w:val="22"/>
                                    <w:szCs w:val="22"/>
                                  </w:rPr>
                                </w:pPr>
                              </w:p>
                              <w:p w:rsidR="00114AB6" w:rsidRPr="005A25FB" w:rsidRDefault="00114AB6" w:rsidP="00114AB6">
                                <w:pPr>
                                  <w:pStyle w:val="NormalWeb"/>
                                  <w:overflowPunct w:val="0"/>
                                  <w:spacing w:before="0" w:beforeAutospacing="0" w:after="0" w:afterAutospacing="0" w:line="223" w:lineRule="auto"/>
                                  <w:textAlignment w:val="baseline"/>
                                  <w:rPr>
                                    <w:b/>
                                    <w:sz w:val="22"/>
                                    <w:szCs w:val="22"/>
                                  </w:rPr>
                                </w:pPr>
                              </w:p>
                            </w:txbxContent>
                          </v:textbox>
                        </v:roundrect>
                        <v:roundrect id="Rounded Rectangle 107" o:spid="_x0000_s1078" style="position:absolute;left:2160;top:35315;width:32400;height:6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Zu8IA&#10;AADcAAAADwAAAGRycy9kb3ducmV2LnhtbERPTWvCQBC9C/0PyxR6q5taqhJdpRXa6k2j4nXITpOY&#10;7GzY3cb037tCwds83ufMl71pREfOV5YVvAwTEMS51RUXCg77z+cpCB+QNTaWScEfeVguHgZzTLW9&#10;8I66LBQihrBPUUEZQptK6fOSDPqhbYkj92OdwRChK6R2eInhppGjJBlLgxXHhhJbWpWU19mvUbCv&#10;j3pz/vr+OPu6eN06frOnbqPU02P/PgMRqA938b97reP8ZAK3Z+IFc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Bm7wgAAANwAAAAPAAAAAAAAAAAAAAAAAJgCAABkcnMvZG93&#10;bnJldi54bWxQSwUGAAAAAAQABAD1AAAAhwMAAAAA&#10;" fillcolor="#4bacc6 [3208]" strokecolor="#205867 [1608]" strokeweight="1.5pt">
                          <v:textbox>
                            <w:txbxContent>
                              <w:p w:rsidR="00114AB6" w:rsidRPr="00114AB6" w:rsidRDefault="00114AB6" w:rsidP="00114AB6">
                                <w:pPr>
                                  <w:pStyle w:val="NormalWeb"/>
                                  <w:overflowPunct w:val="0"/>
                                  <w:spacing w:before="0" w:beforeAutospacing="0" w:after="0" w:afterAutospacing="0" w:line="223" w:lineRule="auto"/>
                                  <w:textAlignment w:val="baseline"/>
                                  <w:rPr>
                                    <w:b/>
                                    <w:sz w:val="20"/>
                                    <w:szCs w:val="22"/>
                                  </w:rPr>
                                </w:pPr>
                                <w:r w:rsidRPr="002E4E73">
                                  <w:rPr>
                                    <w:rFonts w:ascii="SassoonPrimaryInfant" w:eastAsia="Microsoft YaHei" w:hAnsi="SassoonPrimaryInfant" w:cstheme="minorBidi"/>
                                    <w:bCs/>
                                    <w:color w:val="FFFFFF" w:themeColor="background1"/>
                                    <w:kern w:val="24"/>
                                    <w:sz w:val="20"/>
                                    <w:szCs w:val="22"/>
                                  </w:rPr>
                                  <w:t xml:space="preserve">Scare factor: </w:t>
                                </w:r>
                                <w:r w:rsidRPr="002E4E73">
                                  <w:rPr>
                                    <w:rFonts w:ascii="SassoonPrimaryInfant" w:eastAsia="Microsoft YaHei" w:hAnsi="SassoonPrimaryInfant" w:cstheme="minorBidi"/>
                                    <w:color w:val="FFFFFF" w:themeColor="background1"/>
                                    <w:kern w:val="24"/>
                                    <w:sz w:val="20"/>
                                    <w:szCs w:val="22"/>
                                  </w:rPr>
                                  <w:t>420 ÷</w:t>
                                </w:r>
                                <w:r w:rsidRPr="00114AB6">
                                  <w:rPr>
                                    <w:rFonts w:ascii="SassoonPrimaryInfant" w:eastAsia="Microsoft YaHei" w:hAnsi="SassoonPrimaryInfant" w:cstheme="minorBidi"/>
                                    <w:b/>
                                    <w:color w:val="FFFFFF" w:themeColor="background1"/>
                                    <w:kern w:val="24"/>
                                    <w:sz w:val="20"/>
                                    <w:szCs w:val="22"/>
                                  </w:rPr>
                                  <w:t xml:space="preserve"> </w:t>
                                </w:r>
                                <w:r w:rsidRPr="002E4E73">
                                  <w:rPr>
                                    <w:rFonts w:ascii="SassoonPrimaryInfant" w:eastAsia="Microsoft YaHei" w:hAnsi="SassoonPrimaryInfant" w:cstheme="minorBidi"/>
                                    <w:color w:val="FFFFFF" w:themeColor="background1"/>
                                    <w:kern w:val="24"/>
                                    <w:sz w:val="20"/>
                                    <w:szCs w:val="22"/>
                                  </w:rPr>
                                  <w:t>7</w:t>
                                </w:r>
                              </w:p>
                            </w:txbxContent>
                          </v:textbox>
                        </v:roundrect>
                        <v:roundrect id="Rounded Rectangle 114" o:spid="_x0000_s1079" style="position:absolute;left:2160;top:43523;width:32400;height:6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sREcIA&#10;AADcAAAADwAAAGRycy9kb3ducmV2LnhtbERPS2vCQBC+C/0PyxR6041VS0ldpS34utnY0uuQnSYx&#10;2dmwu43x37uC4G0+vufMl71pREfOV5YVjEcJCOLc6ooLBd+H1fAVhA/IGhvLpOBMHpaLh8EcU21P&#10;/EVdFgoRQ9inqKAMoU2l9HlJBv3ItsSR+7POYIjQFVI7PMVw08jnJHmRBiuODSW29FlSXmf/RsGh&#10;/tG743rzcfR1Mdk7ntnfbqfU02P//gYiUB/u4pt7q+P88RSuz8QL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xERwgAAANwAAAAPAAAAAAAAAAAAAAAAAJgCAABkcnMvZG93&#10;bnJldi54bWxQSwUGAAAAAAQABAD1AAAAhwMAAAAA&#10;" fillcolor="#4bacc6 [3208]" strokecolor="#205867 [1608]" strokeweight="1.5pt">
                          <v:textbox>
                            <w:txbxContent>
                              <w:p w:rsidR="00114AB6" w:rsidRPr="002E4E73" w:rsidRDefault="00114AB6" w:rsidP="00114AB6">
                                <w:pPr>
                                  <w:pStyle w:val="NormalWeb"/>
                                  <w:overflowPunct w:val="0"/>
                                  <w:spacing w:before="0" w:beforeAutospacing="0" w:after="0" w:afterAutospacing="0" w:line="223" w:lineRule="auto"/>
                                  <w:textAlignment w:val="baseline"/>
                                  <w:rPr>
                                    <w:sz w:val="22"/>
                                    <w:szCs w:val="22"/>
                                  </w:rPr>
                                </w:pPr>
                                <w:r w:rsidRPr="002E4E73">
                                  <w:rPr>
                                    <w:rFonts w:ascii="SassoonPrimaryInfant" w:eastAsia="Microsoft YaHei" w:hAnsi="SassoonPrimaryInfant" w:cstheme="minorBidi"/>
                                    <w:bCs/>
                                    <w:color w:val="FFFFFF" w:themeColor="background1"/>
                                    <w:kern w:val="24"/>
                                    <w:sz w:val="22"/>
                                    <w:szCs w:val="22"/>
                                  </w:rPr>
                                  <w:t xml:space="preserve">Bite: </w:t>
                                </w:r>
                                <w:r w:rsidRPr="002E4E73">
                                  <w:rPr>
                                    <w:rFonts w:ascii="SassoonPrimaryInfant" w:eastAsia="Microsoft YaHei" w:hAnsi="SassoonPrimaryInfant" w:cstheme="minorBidi"/>
                                    <w:color w:val="FFFFFF" w:themeColor="background1"/>
                                    <w:kern w:val="24"/>
                                    <w:sz w:val="22"/>
                                    <w:szCs w:val="22"/>
                                  </w:rPr>
                                  <w:t>3.6 + 2.8</w:t>
                                </w:r>
                              </w:p>
                            </w:txbxContent>
                          </v:textbox>
                        </v:roundrect>
                        <v:roundrect id="Rounded Rectangle 121" o:spid="_x0000_s1080" style="position:absolute;left:2160;top:51878;width:32400;height:67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B4NMIA&#10;AADcAAAADwAAAGRycy9kb3ducmV2LnhtbERPS2vCQBC+F/wPywi91Y1KRVI3QQVtvfkqvQ7ZaRKT&#10;nQ2725j++26h0Nt8fM9Z5YNpRU/O15YVTCcJCOLC6ppLBdfL7mkJwgdkja1lUvBNHvJs9LDCVNs7&#10;n6g/h1LEEPYpKqhC6FIpfVGRQT+xHXHkPq0zGCJ0pdQO7zHctHKWJAtpsObYUGFH24qK5vxlFFya&#10;d3247V83N9+U86PjZ/vRH5R6HA/rFxCBhvAv/nO/6Th/NoXfZ+IFMv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MHg0wgAAANwAAAAPAAAAAAAAAAAAAAAAAJgCAABkcnMvZG93&#10;bnJldi54bWxQSwUGAAAAAAQABAD1AAAAhwMAAAAA&#10;" fillcolor="#4bacc6 [3208]" strokecolor="#205867 [1608]" strokeweight="1.5pt">
                          <v:textbox>
                            <w:txbxContent>
                              <w:p w:rsidR="00114AB6" w:rsidRPr="002E4E73" w:rsidRDefault="00114AB6" w:rsidP="00114AB6">
                                <w:pPr>
                                  <w:pStyle w:val="NormalWeb"/>
                                  <w:overflowPunct w:val="0"/>
                                  <w:spacing w:before="0" w:beforeAutospacing="0" w:after="0" w:afterAutospacing="0" w:line="223" w:lineRule="auto"/>
                                  <w:textAlignment w:val="baseline"/>
                                  <w:rPr>
                                    <w:rFonts w:ascii="SassoonPrimaryInfant" w:eastAsia="Microsoft YaHei" w:hAnsi="SassoonPrimaryInfant" w:cstheme="minorBidi"/>
                                    <w:color w:val="FFFFFF" w:themeColor="background1"/>
                                    <w:kern w:val="24"/>
                                    <w:sz w:val="22"/>
                                    <w:szCs w:val="22"/>
                                  </w:rPr>
                                </w:pPr>
                                <w:r w:rsidRPr="002E4E73">
                                  <w:rPr>
                                    <w:rFonts w:ascii="SassoonPrimaryInfant" w:eastAsia="Microsoft YaHei" w:hAnsi="SassoonPrimaryInfant" w:cstheme="minorBidi"/>
                                    <w:bCs/>
                                    <w:color w:val="FFFFFF" w:themeColor="background1"/>
                                    <w:kern w:val="24"/>
                                    <w:sz w:val="22"/>
                                    <w:szCs w:val="22"/>
                                  </w:rPr>
                                  <w:t xml:space="preserve">Slime: </w:t>
                                </w:r>
                                <w:r w:rsidRPr="002E4E73">
                                  <w:rPr>
                                    <w:rFonts w:ascii="SassoonPrimaryInfant" w:eastAsia="Microsoft YaHei" w:hAnsi="SassoonPrimaryInfant" w:cstheme="minorBidi"/>
                                    <w:color w:val="FFFFFF" w:themeColor="background1"/>
                                    <w:kern w:val="24"/>
                                    <w:sz w:val="22"/>
                                    <w:szCs w:val="22"/>
                                  </w:rPr>
                                  <w:t>3.5 ÷ 7</w:t>
                                </w:r>
                              </w:p>
                              <w:p w:rsidR="00114AB6" w:rsidRPr="005A25FB" w:rsidRDefault="00114AB6" w:rsidP="00114AB6">
                                <w:pPr>
                                  <w:pStyle w:val="NormalWeb"/>
                                  <w:overflowPunct w:val="0"/>
                                  <w:spacing w:before="0" w:beforeAutospacing="0" w:after="0" w:afterAutospacing="0" w:line="223" w:lineRule="auto"/>
                                  <w:textAlignment w:val="baseline"/>
                                  <w:rPr>
                                    <w:b/>
                                    <w:sz w:val="22"/>
                                    <w:szCs w:val="22"/>
                                  </w:rPr>
                                </w:pPr>
                              </w:p>
                            </w:txbxContent>
                          </v:textbox>
                        </v:roundrect>
                      </v:group>
                      <v:shape id="Picture 5" o:spid="_x0000_s1081" type="#_x0000_t75" style="position:absolute;left:1639;top:1035;width:12508;height:9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1lzzBAAAA3AAAAA8AAABkcnMvZG93bnJldi54bWxET01rwkAQvRf6H5YReqsbrdQSXaUIST14&#10;aaz3ITsmwexs3N2a+O9dQfA2j/c5y/VgWnEh5xvLCibjBARxaXXDlYK/ffb+BcIHZI2tZVJwJQ/r&#10;1evLElNte/6lSxEqEUPYp6igDqFLpfRlTQb92HbEkTtaZzBE6CqpHfYx3LRymiSf0mDDsaHGjjY1&#10;lafi3yjIc9qcfvqDbnYZnYeiddkhnyv1Nhq+FyACDeEpfri3Os6ffcD9mXiBXN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B1lzzBAAAA3AAAAA8AAAAAAAAAAAAAAAAAnwIA&#10;AGRycy9kb3ducmV2LnhtbFBLBQYAAAAABAAEAPcAAACNAwAAAAA=&#10;">
                        <v:imagedata r:id="rId22" o:title=""/>
                        <v:path arrowok="t"/>
                      </v:shape>
                      <w10:anchorlock/>
                    </v:group>
                  </w:pict>
                </mc:Fallback>
              </mc:AlternateContent>
            </w:r>
          </w:p>
        </w:tc>
        <w:tc>
          <w:tcPr>
            <w:tcW w:w="2920" w:type="dxa"/>
            <w:vAlign w:val="center"/>
          </w:tcPr>
          <w:p w:rsidR="005C41CA" w:rsidRDefault="00114AB6" w:rsidP="00114AB6">
            <w:pPr>
              <w:spacing w:line="240" w:lineRule="auto"/>
              <w:jc w:val="center"/>
              <w:rPr>
                <w:sz w:val="14"/>
              </w:rPr>
            </w:pPr>
            <w:r>
              <w:rPr>
                <w:noProof/>
                <w:sz w:val="14"/>
                <w:lang w:val="en-US"/>
              </w:rPr>
              <mc:AlternateContent>
                <mc:Choice Requires="wpg">
                  <w:drawing>
                    <wp:inline distT="0" distB="0" distL="0" distR="0" wp14:anchorId="07143C5E" wp14:editId="2E5C9C72">
                      <wp:extent cx="1619885" cy="2627630"/>
                      <wp:effectExtent l="0" t="0" r="18415" b="20320"/>
                      <wp:docPr id="146" name="Group 146"/>
                      <wp:cNvGraphicFramePr/>
                      <a:graphic xmlns:a="http://schemas.openxmlformats.org/drawingml/2006/main">
                        <a:graphicData uri="http://schemas.microsoft.com/office/word/2010/wordprocessingGroup">
                          <wpg:wgp>
                            <wpg:cNvGrpSpPr/>
                            <wpg:grpSpPr>
                              <a:xfrm>
                                <a:off x="0" y="0"/>
                                <a:ext cx="1619885" cy="2627630"/>
                                <a:chOff x="0" y="0"/>
                                <a:chExt cx="1619885" cy="2627630"/>
                              </a:xfrm>
                            </wpg:grpSpPr>
                            <wpg:grpSp>
                              <wpg:cNvPr id="137" name="Group 137"/>
                              <wpg:cNvGrpSpPr/>
                              <wpg:grpSpPr>
                                <a:xfrm>
                                  <a:off x="0" y="0"/>
                                  <a:ext cx="1619885" cy="2627630"/>
                                  <a:chOff x="0" y="-2"/>
                                  <a:chExt cx="3672000" cy="6129856"/>
                                </a:xfrm>
                              </wpg:grpSpPr>
                              <wps:wsp>
                                <wps:cNvPr id="138" name="Rounded Rectangle 138"/>
                                <wps:cNvSpPr/>
                                <wps:spPr bwMode="auto">
                                  <a:xfrm>
                                    <a:off x="0" y="-2"/>
                                    <a:ext cx="3672000" cy="6129856"/>
                                  </a:xfrm>
                                  <a:prstGeom prst="roundRect">
                                    <a:avLst>
                                      <a:gd name="adj" fmla="val 10860"/>
                                    </a:avLst>
                                  </a:prstGeom>
                                  <a:ln w="19050">
                                    <a:headEnd type="none" w="med" len="med"/>
                                    <a:tailEnd type="none" w="med" len="med"/>
                                  </a:ln>
                                  <a:extLst/>
                                </wps:spPr>
                                <wps:style>
                                  <a:lnRef idx="2">
                                    <a:schemeClr val="accent5"/>
                                  </a:lnRef>
                                  <a:fillRef idx="1">
                                    <a:schemeClr val="lt1"/>
                                  </a:fillRef>
                                  <a:effectRef idx="0">
                                    <a:schemeClr val="accent5"/>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39" name="Rounded Rectangle 139"/>
                                <wps:cNvSpPr/>
                                <wps:spPr bwMode="auto">
                                  <a:xfrm>
                                    <a:off x="216025" y="2720124"/>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114AB6" w:rsidRPr="002E4E73" w:rsidRDefault="00114AB6" w:rsidP="00114AB6">
                                      <w:pPr>
                                        <w:pStyle w:val="NormalWeb"/>
                                        <w:overflowPunct w:val="0"/>
                                        <w:spacing w:before="0" w:beforeAutospacing="0" w:after="0" w:afterAutospacing="0" w:line="223" w:lineRule="auto"/>
                                        <w:textAlignment w:val="baseline"/>
                                        <w:rPr>
                                          <w:rFonts w:ascii="SassoonPrimaryInfant" w:eastAsia="Microsoft YaHei" w:hAnsi="SassoonPrimaryInfant" w:cstheme="minorBidi"/>
                                          <w:color w:val="FFFFFF" w:themeColor="light1"/>
                                          <w:kern w:val="24"/>
                                          <w:sz w:val="22"/>
                                          <w:szCs w:val="22"/>
                                        </w:rPr>
                                      </w:pPr>
                                      <w:r w:rsidRPr="002E4E73">
                                        <w:rPr>
                                          <w:rFonts w:ascii="SassoonPrimaryInfant" w:eastAsia="Microsoft YaHei" w:hAnsi="SassoonPrimaryInfant" w:cstheme="minorBidi"/>
                                          <w:bCs/>
                                          <w:color w:val="FFFFFF" w:themeColor="light1"/>
                                          <w:kern w:val="24"/>
                                          <w:sz w:val="22"/>
                                          <w:szCs w:val="22"/>
                                        </w:rPr>
                                        <w:t xml:space="preserve">Smell: </w:t>
                                      </w:r>
                                      <w:r w:rsidRPr="002E4E73">
                                        <w:rPr>
                                          <w:rFonts w:ascii="SassoonPrimaryInfant" w:eastAsia="Microsoft YaHei" w:hAnsi="SassoonPrimaryInfant" w:cstheme="minorBidi"/>
                                          <w:color w:val="FFFFFF" w:themeColor="light1"/>
                                          <w:kern w:val="24"/>
                                          <w:sz w:val="22"/>
                                          <w:szCs w:val="22"/>
                                        </w:rPr>
                                        <w:t>20 x 80</w:t>
                                      </w:r>
                                    </w:p>
                                    <w:p w:rsidR="00114AB6" w:rsidRPr="00114AB6" w:rsidRDefault="00114AB6" w:rsidP="00114AB6">
                                      <w:pPr>
                                        <w:pStyle w:val="NormalWeb"/>
                                        <w:overflowPunct w:val="0"/>
                                        <w:spacing w:before="0" w:beforeAutospacing="0" w:after="0" w:afterAutospacing="0" w:line="223" w:lineRule="auto"/>
                                        <w:textAlignment w:val="baseline"/>
                                        <w:rPr>
                                          <w:rFonts w:ascii="SassoonPrimaryInfant" w:eastAsia="Microsoft YaHei" w:hAnsi="SassoonPrimaryInfant" w:cstheme="minorBidi"/>
                                          <w:b/>
                                          <w:color w:val="FFFFFF" w:themeColor="light1"/>
                                          <w:kern w:val="24"/>
                                          <w:sz w:val="22"/>
                                          <w:szCs w:val="22"/>
                                        </w:rPr>
                                      </w:pPr>
                                    </w:p>
                                    <w:p w:rsidR="00114AB6" w:rsidRPr="005A25FB" w:rsidRDefault="00114AB6" w:rsidP="00114AB6">
                                      <w:pPr>
                                        <w:pStyle w:val="NormalWeb"/>
                                        <w:overflowPunct w:val="0"/>
                                        <w:spacing w:before="0" w:beforeAutospacing="0" w:after="0" w:afterAutospacing="0" w:line="223" w:lineRule="auto"/>
                                        <w:textAlignment w:val="baseline"/>
                                        <w:rPr>
                                          <w:b/>
                                          <w:sz w:val="22"/>
                                          <w:szCs w:val="2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0" name="Rounded Rectangle 140"/>
                                <wps:cNvSpPr/>
                                <wps:spPr bwMode="auto">
                                  <a:xfrm>
                                    <a:off x="216025" y="3531576"/>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114AB6" w:rsidRPr="002E4E73" w:rsidRDefault="00114AB6" w:rsidP="00114AB6">
                                      <w:pPr>
                                        <w:pStyle w:val="NormalWeb"/>
                                        <w:overflowPunct w:val="0"/>
                                        <w:spacing w:before="0" w:beforeAutospacing="0" w:after="0" w:afterAutospacing="0" w:line="223" w:lineRule="auto"/>
                                        <w:textAlignment w:val="baseline"/>
                                        <w:rPr>
                                          <w:sz w:val="20"/>
                                          <w:szCs w:val="22"/>
                                        </w:rPr>
                                      </w:pPr>
                                      <w:r w:rsidRPr="002E4E73">
                                        <w:rPr>
                                          <w:rFonts w:ascii="SassoonPrimaryInfant" w:eastAsia="Microsoft YaHei" w:hAnsi="SassoonPrimaryInfant" w:cstheme="minorBidi"/>
                                          <w:bCs/>
                                          <w:color w:val="FFFFFF" w:themeColor="background1"/>
                                          <w:kern w:val="24"/>
                                          <w:sz w:val="20"/>
                                          <w:szCs w:val="22"/>
                                        </w:rPr>
                                        <w:t xml:space="preserve">Scare factor: </w:t>
                                      </w:r>
                                      <w:r w:rsidRPr="002E4E73">
                                        <w:rPr>
                                          <w:rFonts w:ascii="SassoonPrimaryInfant" w:eastAsia="Microsoft YaHei" w:hAnsi="SassoonPrimaryInfant" w:cstheme="minorBidi"/>
                                          <w:color w:val="FFFFFF" w:themeColor="background1"/>
                                          <w:kern w:val="24"/>
                                          <w:sz w:val="20"/>
                                          <w:szCs w:val="22"/>
                                        </w:rPr>
                                        <w:t>320 ÷ 8</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1" name="Rounded Rectangle 141"/>
                                <wps:cNvSpPr/>
                                <wps:spPr bwMode="auto">
                                  <a:xfrm>
                                    <a:off x="216025" y="4352373"/>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114AB6" w:rsidRPr="002E4E73" w:rsidRDefault="00114AB6" w:rsidP="00114AB6">
                                      <w:pPr>
                                        <w:pStyle w:val="NormalWeb"/>
                                        <w:overflowPunct w:val="0"/>
                                        <w:spacing w:before="0" w:beforeAutospacing="0" w:after="0" w:afterAutospacing="0" w:line="223" w:lineRule="auto"/>
                                        <w:textAlignment w:val="baseline"/>
                                        <w:rPr>
                                          <w:sz w:val="22"/>
                                          <w:szCs w:val="22"/>
                                        </w:rPr>
                                      </w:pPr>
                                      <w:r w:rsidRPr="002E4E73">
                                        <w:rPr>
                                          <w:rFonts w:ascii="SassoonPrimaryInfant" w:eastAsia="Microsoft YaHei" w:hAnsi="SassoonPrimaryInfant" w:cstheme="minorBidi"/>
                                          <w:bCs/>
                                          <w:color w:val="FFFFFF" w:themeColor="background1"/>
                                          <w:kern w:val="24"/>
                                          <w:sz w:val="22"/>
                                          <w:szCs w:val="22"/>
                                        </w:rPr>
                                        <w:t xml:space="preserve">Bite: </w:t>
                                      </w:r>
                                      <w:r w:rsidRPr="002E4E73">
                                        <w:rPr>
                                          <w:rFonts w:ascii="SassoonPrimaryInfant" w:eastAsia="Microsoft YaHei" w:hAnsi="SassoonPrimaryInfant" w:cstheme="minorBidi"/>
                                          <w:color w:val="FFFFFF" w:themeColor="background1"/>
                                          <w:kern w:val="24"/>
                                          <w:sz w:val="22"/>
                                          <w:szCs w:val="22"/>
                                        </w:rPr>
                                        <w:t>99 - 27 + 3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2" name="Rounded Rectangle 142"/>
                                <wps:cNvSpPr/>
                                <wps:spPr bwMode="auto">
                                  <a:xfrm>
                                    <a:off x="216024" y="5187818"/>
                                    <a:ext cx="3240002" cy="789036"/>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114AB6" w:rsidRPr="002E4E73" w:rsidRDefault="00114AB6" w:rsidP="00114AB6">
                                      <w:pPr>
                                        <w:pStyle w:val="NormalWeb"/>
                                        <w:overflowPunct w:val="0"/>
                                        <w:spacing w:before="0" w:beforeAutospacing="0" w:after="0" w:afterAutospacing="0" w:line="223" w:lineRule="auto"/>
                                        <w:textAlignment w:val="baseline"/>
                                        <w:rPr>
                                          <w:sz w:val="22"/>
                                          <w:szCs w:val="22"/>
                                        </w:rPr>
                                      </w:pPr>
                                      <w:r w:rsidRPr="002E4E73">
                                        <w:rPr>
                                          <w:rFonts w:ascii="SassoonPrimaryInfant" w:eastAsia="Microsoft YaHei" w:hAnsi="SassoonPrimaryInfant" w:cstheme="minorBidi"/>
                                          <w:bCs/>
                                          <w:color w:val="FFFFFF" w:themeColor="background1"/>
                                          <w:kern w:val="24"/>
                                          <w:sz w:val="22"/>
                                          <w:szCs w:val="22"/>
                                        </w:rPr>
                                        <w:t xml:space="preserve">Slime: </w:t>
                                      </w:r>
                                      <w:r w:rsidRPr="002E4E73">
                                        <w:rPr>
                                          <w:rFonts w:ascii="SassoonPrimaryInfant" w:eastAsia="Microsoft YaHei" w:hAnsi="SassoonPrimaryInfant" w:cstheme="minorBidi"/>
                                          <w:color w:val="FFFFFF" w:themeColor="background1"/>
                                          <w:kern w:val="24"/>
                                          <w:sz w:val="22"/>
                                          <w:szCs w:val="22"/>
                                        </w:rPr>
                                        <w:t xml:space="preserve">6.4 </w:t>
                                      </w:r>
                                      <w:r w:rsidRPr="002E4E73">
                                        <w:rPr>
                                          <w:rFonts w:ascii="SassoonPrimaryInfant" w:eastAsia="Microsoft YaHei" w:hAnsi="SassoonPrimaryInfant" w:cstheme="minorBidi" w:hint="eastAsia"/>
                                          <w:color w:val="FFFFFF" w:themeColor="background1"/>
                                          <w:kern w:val="24"/>
                                          <w:sz w:val="22"/>
                                          <w:szCs w:val="22"/>
                                        </w:rPr>
                                        <w:t>÷</w:t>
                                      </w:r>
                                      <w:r w:rsidRPr="002E4E73">
                                        <w:rPr>
                                          <w:rFonts w:ascii="SassoonPrimaryInfant" w:eastAsia="Microsoft YaHei" w:hAnsi="SassoonPrimaryInfant" w:cstheme="minorBidi"/>
                                          <w:color w:val="FFFFFF" w:themeColor="background1"/>
                                          <w:kern w:val="24"/>
                                          <w:sz w:val="22"/>
                                          <w:szCs w:val="22"/>
                                        </w:rPr>
                                        <w:t xml:space="preserve"> 8</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45" name="Picture 6"/>
                                <pic:cNvPicPr>
                                  <a:picLocks noChangeAspect="1"/>
                                </pic:cNvPicPr>
                              </pic:nvPicPr>
                              <pic:blipFill rotWithShape="1">
                                <a:blip r:embed="rId23" cstate="print">
                                  <a:extLst>
                                    <a:ext uri="{28A0092B-C50C-407E-A947-70E740481C1C}">
                                      <a14:useLocalDpi xmlns:a14="http://schemas.microsoft.com/office/drawing/2010/main" val="0"/>
                                    </a:ext>
                                  </a:extLst>
                                </a:blip>
                                <a:srcRect r="17110"/>
                                <a:stretch/>
                              </pic:blipFill>
                              <pic:spPr>
                                <a:xfrm>
                                  <a:off x="284671" y="112144"/>
                                  <a:ext cx="1035170" cy="940279"/>
                                </a:xfrm>
                                <a:prstGeom prst="rect">
                                  <a:avLst/>
                                </a:prstGeom>
                              </pic:spPr>
                            </pic:pic>
                          </wpg:wgp>
                        </a:graphicData>
                      </a:graphic>
                    </wp:inline>
                  </w:drawing>
                </mc:Choice>
                <mc:Fallback>
                  <w:pict>
                    <v:group id="Group 146" o:spid="_x0000_s1082" style="width:127.55pt;height:206.9pt;mso-position-horizontal-relative:char;mso-position-vertical-relative:line" coordsize="16198,26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">
                      <v:group id="Group 137" o:spid="_x0000_s1083" style="position:absolute;width:16198;height:26276" coordorigin="" coordsize="36720,6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roundrect id="Rounded Rectangle 138" o:spid="_x0000_s1084" style="position:absolute;width:36720;height:61298;visibility:visible;mso-wrap-style:square;v-text-anchor:top" arcsize="711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erbcQA&#10;AADcAAAADwAAAGRycy9kb3ducmV2LnhtbESPQWsCMRCF74L/IYzQi9SkLYhsjVItFk+CWuh12Ex3&#10;F5PJsom69dc7h4K3Gd6b976ZL/vg1YW61ES28DIxoIjL6BquLHwfN88zUCkjO/SRycIfJVguhoM5&#10;Fi5eeU+XQ66UhHAq0EKdc1toncqaAqZJbIlF+41dwCxrV2nX4VXCg9evxkx1wIalocaW1jWVp8M5&#10;WNhNf/rTpx+Hr8rQbbXx53wzY2ufRv3HO6hMfX6Y/6+3TvDfhFaekQn0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Hq23EAAAA3AAAAA8AAAAAAAAAAAAAAAAAmAIAAGRycy9k&#10;b3ducmV2LnhtbFBLBQYAAAAABAAEAPUAAACJAwAAAAA=&#10;" fillcolor="white [3201]" strokecolor="#4bacc6 [3208]" strokeweight="1.5pt"/>
                        <v:roundrect id="Rounded Rectangle 139" o:spid="_x0000_s1085" style="position:absolute;left:2160;top:27201;width:32400;height:67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i78IA&#10;AADcAAAADwAAAGRycy9kb3ducmV2LnhtbERPS2vCQBC+F/wPywi91Y2VFo2uYgv1cfOJ1yE7JjHZ&#10;2bC7jem/dwuF3ubje85s0ZlatOR8aVnBcJCAIM6sLjlXcDp+vYxB+ICssbZMCn7Iw2Lee5phqu2d&#10;99QeQi5iCPsUFRQhNKmUPivIoB/YhjhyV+sMhghdLrXDeww3tXxNkndpsOTYUGBDnwVl1eHbKDhW&#10;Z729rdYfN1/lo53jN3tpt0o997vlFESgLvyL/9wbHeePJvD7TLx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n+LvwgAAANwAAAAPAAAAAAAAAAAAAAAAAJgCAABkcnMvZG93&#10;bnJldi54bWxQSwUGAAAAAAQABAD1AAAAhwMAAAAA&#10;" fillcolor="#4bacc6 [3208]" strokecolor="#205867 [1608]" strokeweight="1.5pt">
                          <v:textbox>
                            <w:txbxContent>
                              <w:p w:rsidR="00114AB6" w:rsidRPr="002E4E73" w:rsidRDefault="00114AB6" w:rsidP="00114AB6">
                                <w:pPr>
                                  <w:pStyle w:val="NormalWeb"/>
                                  <w:overflowPunct w:val="0"/>
                                  <w:spacing w:before="0" w:beforeAutospacing="0" w:after="0" w:afterAutospacing="0" w:line="223" w:lineRule="auto"/>
                                  <w:textAlignment w:val="baseline"/>
                                  <w:rPr>
                                    <w:rFonts w:ascii="SassoonPrimaryInfant" w:eastAsia="Microsoft YaHei" w:hAnsi="SassoonPrimaryInfant" w:cstheme="minorBidi"/>
                                    <w:color w:val="FFFFFF" w:themeColor="light1"/>
                                    <w:kern w:val="24"/>
                                    <w:sz w:val="22"/>
                                    <w:szCs w:val="22"/>
                                  </w:rPr>
                                </w:pPr>
                                <w:r w:rsidRPr="002E4E73">
                                  <w:rPr>
                                    <w:rFonts w:ascii="SassoonPrimaryInfant" w:eastAsia="Microsoft YaHei" w:hAnsi="SassoonPrimaryInfant" w:cstheme="minorBidi"/>
                                    <w:bCs/>
                                    <w:color w:val="FFFFFF" w:themeColor="light1"/>
                                    <w:kern w:val="24"/>
                                    <w:sz w:val="22"/>
                                    <w:szCs w:val="22"/>
                                  </w:rPr>
                                  <w:t xml:space="preserve">Smell: </w:t>
                                </w:r>
                                <w:r w:rsidRPr="002E4E73">
                                  <w:rPr>
                                    <w:rFonts w:ascii="SassoonPrimaryInfant" w:eastAsia="Microsoft YaHei" w:hAnsi="SassoonPrimaryInfant" w:cstheme="minorBidi"/>
                                    <w:color w:val="FFFFFF" w:themeColor="light1"/>
                                    <w:kern w:val="24"/>
                                    <w:sz w:val="22"/>
                                    <w:szCs w:val="22"/>
                                  </w:rPr>
                                  <w:t>20 x 80</w:t>
                                </w:r>
                              </w:p>
                              <w:p w:rsidR="00114AB6" w:rsidRPr="00114AB6" w:rsidRDefault="00114AB6" w:rsidP="00114AB6">
                                <w:pPr>
                                  <w:pStyle w:val="NormalWeb"/>
                                  <w:overflowPunct w:val="0"/>
                                  <w:spacing w:before="0" w:beforeAutospacing="0" w:after="0" w:afterAutospacing="0" w:line="223" w:lineRule="auto"/>
                                  <w:textAlignment w:val="baseline"/>
                                  <w:rPr>
                                    <w:rFonts w:ascii="SassoonPrimaryInfant" w:eastAsia="Microsoft YaHei" w:hAnsi="SassoonPrimaryInfant" w:cstheme="minorBidi"/>
                                    <w:b/>
                                    <w:color w:val="FFFFFF" w:themeColor="light1"/>
                                    <w:kern w:val="24"/>
                                    <w:sz w:val="22"/>
                                    <w:szCs w:val="22"/>
                                  </w:rPr>
                                </w:pPr>
                              </w:p>
                              <w:p w:rsidR="00114AB6" w:rsidRPr="005A25FB" w:rsidRDefault="00114AB6" w:rsidP="00114AB6">
                                <w:pPr>
                                  <w:pStyle w:val="NormalWeb"/>
                                  <w:overflowPunct w:val="0"/>
                                  <w:spacing w:before="0" w:beforeAutospacing="0" w:after="0" w:afterAutospacing="0" w:line="223" w:lineRule="auto"/>
                                  <w:textAlignment w:val="baseline"/>
                                  <w:rPr>
                                    <w:b/>
                                    <w:sz w:val="22"/>
                                    <w:szCs w:val="22"/>
                                  </w:rPr>
                                </w:pPr>
                              </w:p>
                            </w:txbxContent>
                          </v:textbox>
                        </v:roundrect>
                        <v:roundrect id="Rounded Rectangle 140" o:spid="_x0000_s1086" style="position:absolute;left:2160;top:35315;width:32400;height:6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M4D8UA&#10;AADcAAAADwAAAGRycy9kb3ducmV2LnhtbESPT0/DMAzF70h8h8iTuLF0wNBUlk2ABGy3sT/a1WpM&#10;27VxqiR03befD0jcbL3n936eLwfXqp5CrD0bmIwzUMSFtzWXBva7j/sZqJiQLbaeycCFIiwXtzdz&#10;zK0/8zf121QqCeGYo4EqpS7XOhYVOYxj3xGL9uODwyRrKLUNeJZw1+qHLHvWDmuWhgo7eq+oaLa/&#10;zsCuOdj16fPr7RSb8nETeOqP/dqYu9Hw+gIq0ZD+zX/XKyv4T4Ivz8gEe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ozgPxQAAANwAAAAPAAAAAAAAAAAAAAAAAJgCAABkcnMv&#10;ZG93bnJldi54bWxQSwUGAAAAAAQABAD1AAAAigMAAAAA&#10;" fillcolor="#4bacc6 [3208]" strokecolor="#205867 [1608]" strokeweight="1.5pt">
                          <v:textbox>
                            <w:txbxContent>
                              <w:p w:rsidR="00114AB6" w:rsidRPr="002E4E73" w:rsidRDefault="00114AB6" w:rsidP="00114AB6">
                                <w:pPr>
                                  <w:pStyle w:val="NormalWeb"/>
                                  <w:overflowPunct w:val="0"/>
                                  <w:spacing w:before="0" w:beforeAutospacing="0" w:after="0" w:afterAutospacing="0" w:line="223" w:lineRule="auto"/>
                                  <w:textAlignment w:val="baseline"/>
                                  <w:rPr>
                                    <w:sz w:val="20"/>
                                    <w:szCs w:val="22"/>
                                  </w:rPr>
                                </w:pPr>
                                <w:r w:rsidRPr="002E4E73">
                                  <w:rPr>
                                    <w:rFonts w:ascii="SassoonPrimaryInfant" w:eastAsia="Microsoft YaHei" w:hAnsi="SassoonPrimaryInfant" w:cstheme="minorBidi"/>
                                    <w:bCs/>
                                    <w:color w:val="FFFFFF" w:themeColor="background1"/>
                                    <w:kern w:val="24"/>
                                    <w:sz w:val="20"/>
                                    <w:szCs w:val="22"/>
                                  </w:rPr>
                                  <w:t xml:space="preserve">Scare factor: </w:t>
                                </w:r>
                                <w:r w:rsidRPr="002E4E73">
                                  <w:rPr>
                                    <w:rFonts w:ascii="SassoonPrimaryInfant" w:eastAsia="Microsoft YaHei" w:hAnsi="SassoonPrimaryInfant" w:cstheme="minorBidi"/>
                                    <w:color w:val="FFFFFF" w:themeColor="background1"/>
                                    <w:kern w:val="24"/>
                                    <w:sz w:val="20"/>
                                    <w:szCs w:val="22"/>
                                  </w:rPr>
                                  <w:t>320 ÷ 8</w:t>
                                </w:r>
                              </w:p>
                            </w:txbxContent>
                          </v:textbox>
                        </v:roundrect>
                        <v:roundrect id="Rounded Rectangle 141" o:spid="_x0000_s1087" style="position:absolute;left:2160;top:43523;width:32400;height:6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dlMIA&#10;AADcAAAADwAAAGRycy9kb3ducmV2LnhtbERPS2vCQBC+C/0PyxR6041VS0ldpS34utnY0uuQnSYx&#10;2dmwu43x37uC4G0+vufMl71pREfOV5YVjEcJCOLc6ooLBd+H1fAVhA/IGhvLpOBMHpaLh8EcU21P&#10;/EVdFgoRQ9inqKAMoU2l9HlJBv3ItsSR+7POYIjQFVI7PMVw08jnJHmRBiuODSW29FlSXmf/RsGh&#10;/tG743rzcfR1Mdk7ntnfbqfU02P//gYiUB/u4pt7q+P86Riuz8QL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752UwgAAANwAAAAPAAAAAAAAAAAAAAAAAJgCAABkcnMvZG93&#10;bnJldi54bWxQSwUGAAAAAAQABAD1AAAAhwMAAAAA&#10;" fillcolor="#4bacc6 [3208]" strokecolor="#205867 [1608]" strokeweight="1.5pt">
                          <v:textbox>
                            <w:txbxContent>
                              <w:p w:rsidR="00114AB6" w:rsidRPr="002E4E73" w:rsidRDefault="00114AB6" w:rsidP="00114AB6">
                                <w:pPr>
                                  <w:pStyle w:val="NormalWeb"/>
                                  <w:overflowPunct w:val="0"/>
                                  <w:spacing w:before="0" w:beforeAutospacing="0" w:after="0" w:afterAutospacing="0" w:line="223" w:lineRule="auto"/>
                                  <w:textAlignment w:val="baseline"/>
                                  <w:rPr>
                                    <w:sz w:val="22"/>
                                    <w:szCs w:val="22"/>
                                  </w:rPr>
                                </w:pPr>
                                <w:r w:rsidRPr="002E4E73">
                                  <w:rPr>
                                    <w:rFonts w:ascii="SassoonPrimaryInfant" w:eastAsia="Microsoft YaHei" w:hAnsi="SassoonPrimaryInfant" w:cstheme="minorBidi"/>
                                    <w:bCs/>
                                    <w:color w:val="FFFFFF" w:themeColor="background1"/>
                                    <w:kern w:val="24"/>
                                    <w:sz w:val="22"/>
                                    <w:szCs w:val="22"/>
                                  </w:rPr>
                                  <w:t xml:space="preserve">Bite: </w:t>
                                </w:r>
                                <w:r w:rsidRPr="002E4E73">
                                  <w:rPr>
                                    <w:rFonts w:ascii="SassoonPrimaryInfant" w:eastAsia="Microsoft YaHei" w:hAnsi="SassoonPrimaryInfant" w:cstheme="minorBidi"/>
                                    <w:color w:val="FFFFFF" w:themeColor="background1"/>
                                    <w:kern w:val="24"/>
                                    <w:sz w:val="22"/>
                                    <w:szCs w:val="22"/>
                                  </w:rPr>
                                  <w:t>99 - 27 + 3</w:t>
                                </w:r>
                              </w:p>
                            </w:txbxContent>
                          </v:textbox>
                        </v:roundrect>
                        <v:roundrect id="Rounded Rectangle 142" o:spid="_x0000_s1088" style="position:absolute;left:2160;top:51878;width:32400;height:78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D48IA&#10;AADcAAAADwAAAGRycy9kb3ducmV2LnhtbERPTWvCQBC9C/0PyxS86aZWS0ldpQpt9WZjS69DdprE&#10;ZGfD7hrjv3cFwds83ufMl71pREfOV5YVPI0TEMS51RUXCn72H6NXED4ga2wsk4IzeVguHgZzTLU9&#10;8Td1WShEDGGfooIyhDaV0uclGfRj2xJH7t86gyFCV0jt8BTDTSMnSfIiDVYcG0psaV1SXmdHo2Bf&#10;/+rt4fNrdfB18bxzPLN/3Vap4WP//gYiUB/u4pt7o+P86QSuz8QL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PQPjwgAAANwAAAAPAAAAAAAAAAAAAAAAAJgCAABkcnMvZG93&#10;bnJldi54bWxQSwUGAAAAAAQABAD1AAAAhwMAAAAA&#10;" fillcolor="#4bacc6 [3208]" strokecolor="#205867 [1608]" strokeweight="1.5pt">
                          <v:textbox>
                            <w:txbxContent>
                              <w:p w:rsidR="00114AB6" w:rsidRPr="002E4E73" w:rsidRDefault="00114AB6" w:rsidP="00114AB6">
                                <w:pPr>
                                  <w:pStyle w:val="NormalWeb"/>
                                  <w:overflowPunct w:val="0"/>
                                  <w:spacing w:before="0" w:beforeAutospacing="0" w:after="0" w:afterAutospacing="0" w:line="223" w:lineRule="auto"/>
                                  <w:textAlignment w:val="baseline"/>
                                  <w:rPr>
                                    <w:sz w:val="22"/>
                                    <w:szCs w:val="22"/>
                                  </w:rPr>
                                </w:pPr>
                                <w:r w:rsidRPr="002E4E73">
                                  <w:rPr>
                                    <w:rFonts w:ascii="SassoonPrimaryInfant" w:eastAsia="Microsoft YaHei" w:hAnsi="SassoonPrimaryInfant" w:cstheme="minorBidi"/>
                                    <w:bCs/>
                                    <w:color w:val="FFFFFF" w:themeColor="background1"/>
                                    <w:kern w:val="24"/>
                                    <w:sz w:val="22"/>
                                    <w:szCs w:val="22"/>
                                  </w:rPr>
                                  <w:t xml:space="preserve">Slime: </w:t>
                                </w:r>
                                <w:r w:rsidRPr="002E4E73">
                                  <w:rPr>
                                    <w:rFonts w:ascii="SassoonPrimaryInfant" w:eastAsia="Microsoft YaHei" w:hAnsi="SassoonPrimaryInfant" w:cstheme="minorBidi"/>
                                    <w:color w:val="FFFFFF" w:themeColor="background1"/>
                                    <w:kern w:val="24"/>
                                    <w:sz w:val="22"/>
                                    <w:szCs w:val="22"/>
                                  </w:rPr>
                                  <w:t xml:space="preserve">6.4 </w:t>
                                </w:r>
                                <w:r w:rsidRPr="002E4E73">
                                  <w:rPr>
                                    <w:rFonts w:ascii="SassoonPrimaryInfant" w:eastAsia="Microsoft YaHei" w:hAnsi="SassoonPrimaryInfant" w:cstheme="minorBidi" w:hint="eastAsia"/>
                                    <w:color w:val="FFFFFF" w:themeColor="background1"/>
                                    <w:kern w:val="24"/>
                                    <w:sz w:val="22"/>
                                    <w:szCs w:val="22"/>
                                  </w:rPr>
                                  <w:t>÷</w:t>
                                </w:r>
                                <w:r w:rsidRPr="002E4E73">
                                  <w:rPr>
                                    <w:rFonts w:ascii="SassoonPrimaryInfant" w:eastAsia="Microsoft YaHei" w:hAnsi="SassoonPrimaryInfant" w:cstheme="minorBidi"/>
                                    <w:color w:val="FFFFFF" w:themeColor="background1"/>
                                    <w:kern w:val="24"/>
                                    <w:sz w:val="22"/>
                                    <w:szCs w:val="22"/>
                                  </w:rPr>
                                  <w:t xml:space="preserve"> 8</w:t>
                                </w:r>
                              </w:p>
                            </w:txbxContent>
                          </v:textbox>
                        </v:roundrect>
                      </v:group>
                      <v:shape id="Picture 6" o:spid="_x0000_s1089" type="#_x0000_t75" style="position:absolute;left:2846;top:1121;width:10352;height:9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ge17AAAAA3AAAAA8AAABkcnMvZG93bnJldi54bWxET0uLwjAQvgv7H8IIexFNFV2kGmVdLHj1&#10;wZ6HZmxam0lpYu3++40geJuP7znrbW9r0VHrS8cKppMEBHHudMmFgss5Gy9B+ICssXZMCv7Iw3bz&#10;MVhjqt2Dj9SdQiFiCPsUFZgQmlRKnxuy6CeuIY7c1bUWQ4RtIXWLjxhuazlLki9pseTYYLChH0P5&#10;7XS3CvbLbHarOl/6fTaaVpXejYpfo9TnsP9egQjUh7f45T7oOH++gOcz8QK5+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KB7XsAAAADcAAAADwAAAAAAAAAAAAAAAACfAgAA&#10;ZHJzL2Rvd25yZXYueG1sUEsFBgAAAAAEAAQA9wAAAIwDAAAAAA==&#10;">
                        <v:imagedata r:id="rId24" o:title="" cropright="11213f"/>
                        <v:path arrowok="t"/>
                      </v:shape>
                      <w10:anchorlock/>
                    </v:group>
                  </w:pict>
                </mc:Fallback>
              </mc:AlternateContent>
            </w:r>
          </w:p>
        </w:tc>
        <w:tc>
          <w:tcPr>
            <w:tcW w:w="2920" w:type="dxa"/>
            <w:vAlign w:val="center"/>
          </w:tcPr>
          <w:p w:rsidR="005C41CA" w:rsidRDefault="00114AB6" w:rsidP="00114AB6">
            <w:pPr>
              <w:spacing w:line="240" w:lineRule="auto"/>
              <w:jc w:val="center"/>
              <w:rPr>
                <w:sz w:val="14"/>
              </w:rPr>
            </w:pPr>
            <w:r>
              <w:rPr>
                <w:noProof/>
                <w:sz w:val="14"/>
                <w:lang w:val="en-US"/>
              </w:rPr>
              <mc:AlternateContent>
                <mc:Choice Requires="wpg">
                  <w:drawing>
                    <wp:inline distT="0" distB="0" distL="0" distR="0" wp14:anchorId="31EA8108" wp14:editId="0C64CB8D">
                      <wp:extent cx="1619885" cy="2627630"/>
                      <wp:effectExtent l="0" t="0" r="18415" b="20320"/>
                      <wp:docPr id="148" name="Group 148"/>
                      <wp:cNvGraphicFramePr/>
                      <a:graphic xmlns:a="http://schemas.openxmlformats.org/drawingml/2006/main">
                        <a:graphicData uri="http://schemas.microsoft.com/office/word/2010/wordprocessingGroup">
                          <wpg:wgp>
                            <wpg:cNvGrpSpPr/>
                            <wpg:grpSpPr>
                              <a:xfrm>
                                <a:off x="0" y="0"/>
                                <a:ext cx="1619885" cy="2627630"/>
                                <a:chOff x="0" y="0"/>
                                <a:chExt cx="1619885" cy="2627630"/>
                              </a:xfrm>
                            </wpg:grpSpPr>
                            <wpg:grpSp>
                              <wpg:cNvPr id="131" name="Group 131"/>
                              <wpg:cNvGrpSpPr/>
                              <wpg:grpSpPr>
                                <a:xfrm>
                                  <a:off x="0" y="0"/>
                                  <a:ext cx="1619885" cy="2627630"/>
                                  <a:chOff x="0" y="-2"/>
                                  <a:chExt cx="3672000" cy="6129856"/>
                                </a:xfrm>
                              </wpg:grpSpPr>
                              <wps:wsp>
                                <wps:cNvPr id="132" name="Rounded Rectangle 132"/>
                                <wps:cNvSpPr/>
                                <wps:spPr bwMode="auto">
                                  <a:xfrm>
                                    <a:off x="0" y="-2"/>
                                    <a:ext cx="3672000" cy="6129856"/>
                                  </a:xfrm>
                                  <a:prstGeom prst="roundRect">
                                    <a:avLst>
                                      <a:gd name="adj" fmla="val 10860"/>
                                    </a:avLst>
                                  </a:prstGeom>
                                  <a:ln w="19050">
                                    <a:headEnd type="none" w="med" len="med"/>
                                    <a:tailEnd type="none" w="med" len="med"/>
                                  </a:ln>
                                  <a:extLst/>
                                </wps:spPr>
                                <wps:style>
                                  <a:lnRef idx="2">
                                    <a:schemeClr val="accent5"/>
                                  </a:lnRef>
                                  <a:fillRef idx="1">
                                    <a:schemeClr val="lt1"/>
                                  </a:fillRef>
                                  <a:effectRef idx="0">
                                    <a:schemeClr val="accent5"/>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33" name="Rounded Rectangle 133"/>
                                <wps:cNvSpPr/>
                                <wps:spPr bwMode="auto">
                                  <a:xfrm>
                                    <a:off x="216025" y="2720124"/>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114AB6" w:rsidRPr="002E4E73" w:rsidRDefault="00114AB6" w:rsidP="00114AB6">
                                      <w:pPr>
                                        <w:pStyle w:val="NormalWeb"/>
                                        <w:overflowPunct w:val="0"/>
                                        <w:spacing w:before="0" w:beforeAutospacing="0" w:after="0" w:afterAutospacing="0" w:line="223" w:lineRule="auto"/>
                                        <w:textAlignment w:val="baseline"/>
                                        <w:rPr>
                                          <w:rFonts w:ascii="SassoonPrimaryInfant" w:eastAsia="Microsoft YaHei" w:hAnsi="SassoonPrimaryInfant" w:cstheme="minorBidi"/>
                                          <w:color w:val="FFFFFF" w:themeColor="light1"/>
                                          <w:kern w:val="24"/>
                                          <w:sz w:val="22"/>
                                          <w:szCs w:val="22"/>
                                        </w:rPr>
                                      </w:pPr>
                                      <w:r w:rsidRPr="002E4E73">
                                        <w:rPr>
                                          <w:rFonts w:ascii="SassoonPrimaryInfant" w:eastAsia="Microsoft YaHei" w:hAnsi="SassoonPrimaryInfant" w:cstheme="minorBidi"/>
                                          <w:bCs/>
                                          <w:color w:val="FFFFFF" w:themeColor="light1"/>
                                          <w:kern w:val="24"/>
                                          <w:sz w:val="22"/>
                                          <w:szCs w:val="22"/>
                                        </w:rPr>
                                        <w:t xml:space="preserve">Smell: </w:t>
                                      </w:r>
                                      <w:r w:rsidRPr="002E4E73">
                                        <w:rPr>
                                          <w:rFonts w:ascii="SassoonPrimaryInfant" w:eastAsia="Microsoft YaHei" w:hAnsi="SassoonPrimaryInfant" w:cstheme="minorBidi"/>
                                          <w:color w:val="FFFFFF" w:themeColor="light1"/>
                                          <w:kern w:val="24"/>
                                          <w:sz w:val="22"/>
                                          <w:szCs w:val="22"/>
                                        </w:rPr>
                                        <w:t>32 x 3</w:t>
                                      </w:r>
                                    </w:p>
                                    <w:p w:rsidR="00114AB6" w:rsidRPr="00114AB6" w:rsidRDefault="00114AB6" w:rsidP="00114AB6">
                                      <w:pPr>
                                        <w:pStyle w:val="NormalWeb"/>
                                        <w:overflowPunct w:val="0"/>
                                        <w:spacing w:before="0" w:beforeAutospacing="0" w:after="0" w:afterAutospacing="0" w:line="223" w:lineRule="auto"/>
                                        <w:textAlignment w:val="baseline"/>
                                        <w:rPr>
                                          <w:rFonts w:ascii="SassoonPrimaryInfant" w:eastAsia="Microsoft YaHei" w:hAnsi="SassoonPrimaryInfant" w:cstheme="minorBidi"/>
                                          <w:b/>
                                          <w:color w:val="FFFFFF" w:themeColor="light1"/>
                                          <w:kern w:val="24"/>
                                          <w:sz w:val="22"/>
                                          <w:szCs w:val="22"/>
                                        </w:rPr>
                                      </w:pPr>
                                    </w:p>
                                    <w:p w:rsidR="00114AB6" w:rsidRPr="005A25FB" w:rsidRDefault="00114AB6" w:rsidP="00114AB6">
                                      <w:pPr>
                                        <w:pStyle w:val="NormalWeb"/>
                                        <w:overflowPunct w:val="0"/>
                                        <w:spacing w:before="0" w:beforeAutospacing="0" w:after="0" w:afterAutospacing="0" w:line="223" w:lineRule="auto"/>
                                        <w:textAlignment w:val="baseline"/>
                                        <w:rPr>
                                          <w:b/>
                                          <w:sz w:val="22"/>
                                          <w:szCs w:val="2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4" name="Rounded Rectangle 134"/>
                                <wps:cNvSpPr/>
                                <wps:spPr bwMode="auto">
                                  <a:xfrm>
                                    <a:off x="216024" y="3531577"/>
                                    <a:ext cx="3240002" cy="671764"/>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114AB6" w:rsidRPr="00114AB6" w:rsidRDefault="00114AB6" w:rsidP="00114AB6">
                                      <w:pPr>
                                        <w:pStyle w:val="NormalWeb"/>
                                        <w:overflowPunct w:val="0"/>
                                        <w:spacing w:before="0" w:beforeAutospacing="0" w:after="0" w:afterAutospacing="0" w:line="223" w:lineRule="auto"/>
                                        <w:textAlignment w:val="baseline"/>
                                        <w:rPr>
                                          <w:b/>
                                          <w:sz w:val="19"/>
                                          <w:szCs w:val="19"/>
                                        </w:rPr>
                                      </w:pPr>
                                      <w:r w:rsidRPr="002E4E73">
                                        <w:rPr>
                                          <w:rFonts w:ascii="SassoonPrimaryInfant" w:eastAsia="Microsoft YaHei" w:hAnsi="SassoonPrimaryInfant" w:cstheme="minorBidi"/>
                                          <w:bCs/>
                                          <w:color w:val="FFFFFF" w:themeColor="background1"/>
                                          <w:kern w:val="24"/>
                                          <w:sz w:val="19"/>
                                          <w:szCs w:val="19"/>
                                        </w:rPr>
                                        <w:t xml:space="preserve">Scare factor: </w:t>
                                      </w:r>
                                      <w:r w:rsidRPr="002E4E73">
                                        <w:rPr>
                                          <w:rFonts w:ascii="SassoonPrimaryInfant" w:eastAsia="Microsoft YaHei" w:hAnsi="SassoonPrimaryInfant" w:cstheme="minorBidi"/>
                                          <w:color w:val="FFFFFF" w:themeColor="background1"/>
                                          <w:kern w:val="24"/>
                                          <w:sz w:val="19"/>
                                          <w:szCs w:val="19"/>
                                        </w:rPr>
                                        <w:t>2100 ÷</w:t>
                                      </w:r>
                                      <w:r w:rsidRPr="00114AB6">
                                        <w:rPr>
                                          <w:rFonts w:ascii="SassoonPrimaryInfant" w:eastAsia="Microsoft YaHei" w:hAnsi="SassoonPrimaryInfant" w:cstheme="minorBidi"/>
                                          <w:b/>
                                          <w:color w:val="FFFFFF" w:themeColor="background1"/>
                                          <w:kern w:val="24"/>
                                          <w:sz w:val="19"/>
                                          <w:szCs w:val="19"/>
                                        </w:rPr>
                                        <w:t xml:space="preserve"> </w:t>
                                      </w:r>
                                      <w:r w:rsidRPr="002E4E73">
                                        <w:rPr>
                                          <w:rFonts w:ascii="SassoonPrimaryInfant" w:eastAsia="Microsoft YaHei" w:hAnsi="SassoonPrimaryInfant" w:cstheme="minorBidi"/>
                                          <w:color w:val="FFFFFF" w:themeColor="background1"/>
                                          <w:kern w:val="24"/>
                                          <w:sz w:val="19"/>
                                          <w:szCs w:val="19"/>
                                        </w:rPr>
                                        <w:t>30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5" name="Rounded Rectangle 135"/>
                                <wps:cNvSpPr/>
                                <wps:spPr bwMode="auto">
                                  <a:xfrm>
                                    <a:off x="216025" y="4352373"/>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114AB6" w:rsidRPr="002E4E73" w:rsidRDefault="00114AB6" w:rsidP="00114AB6">
                                      <w:pPr>
                                        <w:pStyle w:val="NormalWeb"/>
                                        <w:overflowPunct w:val="0"/>
                                        <w:spacing w:before="0" w:beforeAutospacing="0" w:after="0" w:afterAutospacing="0" w:line="223" w:lineRule="auto"/>
                                        <w:textAlignment w:val="baseline"/>
                                        <w:rPr>
                                          <w:sz w:val="22"/>
                                          <w:szCs w:val="22"/>
                                        </w:rPr>
                                      </w:pPr>
                                      <w:r w:rsidRPr="002E4E73">
                                        <w:rPr>
                                          <w:rFonts w:ascii="SassoonPrimaryInfant" w:eastAsia="Microsoft YaHei" w:hAnsi="SassoonPrimaryInfant" w:cstheme="minorBidi"/>
                                          <w:bCs/>
                                          <w:color w:val="FFFFFF" w:themeColor="background1"/>
                                          <w:kern w:val="24"/>
                                          <w:sz w:val="22"/>
                                          <w:szCs w:val="22"/>
                                        </w:rPr>
                                        <w:t xml:space="preserve">Bite: </w:t>
                                      </w:r>
                                      <w:r w:rsidRPr="002E4E73">
                                        <w:rPr>
                                          <w:rFonts w:ascii="SassoonPrimaryInfant" w:eastAsia="Microsoft YaHei" w:hAnsi="SassoonPrimaryInfant" w:cstheme="minorBidi"/>
                                          <w:color w:val="FFFFFF" w:themeColor="background1"/>
                                          <w:kern w:val="24"/>
                                          <w:sz w:val="22"/>
                                          <w:szCs w:val="22"/>
                                        </w:rPr>
                                        <w:t>800 + 400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6" name="Rounded Rectangle 136"/>
                                <wps:cNvSpPr/>
                                <wps:spPr bwMode="auto">
                                  <a:xfrm>
                                    <a:off x="216025" y="5187818"/>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114AB6" w:rsidRPr="002E4E73" w:rsidRDefault="00114AB6" w:rsidP="00114AB6">
                                      <w:pPr>
                                        <w:pStyle w:val="NormalWeb"/>
                                        <w:overflowPunct w:val="0"/>
                                        <w:spacing w:before="0" w:beforeAutospacing="0" w:after="0" w:afterAutospacing="0" w:line="223" w:lineRule="auto"/>
                                        <w:textAlignment w:val="baseline"/>
                                        <w:rPr>
                                          <w:rFonts w:ascii="SassoonPrimaryInfant" w:eastAsia="Microsoft YaHei" w:hAnsi="SassoonPrimaryInfant" w:cstheme="minorBidi"/>
                                          <w:color w:val="FFFFFF" w:themeColor="background1"/>
                                          <w:kern w:val="24"/>
                                          <w:sz w:val="22"/>
                                          <w:szCs w:val="22"/>
                                        </w:rPr>
                                      </w:pPr>
                                      <w:r w:rsidRPr="002E4E73">
                                        <w:rPr>
                                          <w:rFonts w:ascii="SassoonPrimaryInfant" w:eastAsia="Microsoft YaHei" w:hAnsi="SassoonPrimaryInfant" w:cstheme="minorBidi"/>
                                          <w:bCs/>
                                          <w:color w:val="FFFFFF" w:themeColor="background1"/>
                                          <w:kern w:val="24"/>
                                          <w:sz w:val="22"/>
                                          <w:szCs w:val="22"/>
                                        </w:rPr>
                                        <w:t xml:space="preserve">Slime: </w:t>
                                      </w:r>
                                      <w:r w:rsidRPr="002E4E73">
                                        <w:rPr>
                                          <w:rFonts w:ascii="SassoonPrimaryInfant" w:eastAsia="Microsoft YaHei" w:hAnsi="SassoonPrimaryInfant" w:cstheme="minorBidi"/>
                                          <w:color w:val="FFFFFF" w:themeColor="background1"/>
                                          <w:kern w:val="24"/>
                                          <w:sz w:val="22"/>
                                          <w:szCs w:val="22"/>
                                        </w:rPr>
                                        <w:t>2.35 ÷ 10</w:t>
                                      </w:r>
                                    </w:p>
                                    <w:p w:rsidR="00114AB6" w:rsidRPr="00114AB6" w:rsidRDefault="00114AB6" w:rsidP="00114AB6">
                                      <w:pPr>
                                        <w:pStyle w:val="NormalWeb"/>
                                        <w:overflowPunct w:val="0"/>
                                        <w:spacing w:before="0" w:beforeAutospacing="0" w:after="0" w:afterAutospacing="0" w:line="223" w:lineRule="auto"/>
                                        <w:textAlignment w:val="baseline"/>
                                        <w:rPr>
                                          <w:rFonts w:ascii="SassoonPrimaryInfant" w:hAnsi="SassoonPrimaryInfant"/>
                                          <w:b/>
                                          <w:sz w:val="22"/>
                                          <w:szCs w:val="2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47" name="Picture 5"/>
                                <pic:cNvPicPr>
                                  <a:picLocks noChangeAspect="1"/>
                                </pic:cNvPicPr>
                              </pic:nvPicPr>
                              <pic:blipFill rotWithShape="1">
                                <a:blip r:embed="rId25" cstate="print">
                                  <a:extLst>
                                    <a:ext uri="{28A0092B-C50C-407E-A947-70E740481C1C}">
                                      <a14:useLocalDpi xmlns:a14="http://schemas.microsoft.com/office/drawing/2010/main" val="0"/>
                                    </a:ext>
                                  </a:extLst>
                                </a:blip>
                                <a:srcRect l="20078" t="7968" r="21707" b="17154"/>
                                <a:stretch/>
                              </pic:blipFill>
                              <pic:spPr>
                                <a:xfrm>
                                  <a:off x="439948" y="103517"/>
                                  <a:ext cx="724618" cy="940279"/>
                                </a:xfrm>
                                <a:prstGeom prst="rect">
                                  <a:avLst/>
                                </a:prstGeom>
                              </pic:spPr>
                            </pic:pic>
                          </wpg:wgp>
                        </a:graphicData>
                      </a:graphic>
                    </wp:inline>
                  </w:drawing>
                </mc:Choice>
                <mc:Fallback>
                  <w:pict>
                    <v:group id="Group 148" o:spid="_x0000_s1090" style="width:127.55pt;height:206.9pt;mso-position-horizontal-relative:char;mso-position-vertical-relative:line" coordsize="16198,26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">
                      <v:group id="Group 131" o:spid="_x0000_s1091" style="position:absolute;width:16198;height:26276" coordorigin="" coordsize="36720,6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roundrect id="Rounded Rectangle 132" o:spid="_x0000_s1092" style="position:absolute;width:36720;height:61298;visibility:visible;mso-wrap-style:square;v-text-anchor:top" arcsize="711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h8EA&#10;AADcAAAADwAAAGRycy9kb3ducmV2LnhtbERPS4vCMBC+C/6HMMJeRBMVRKpRfODiaUFd2OvQjG0x&#10;mZQmatdfv1kQvM3H95zFqnVW3KkJlWcNo6ECQZx7U3Gh4fu8H8xAhIhs0HomDb8UYLXsdhaYGf/g&#10;I91PsRAphEOGGsoY60zKkJfkMAx9TZy4i28cxgSbQpoGHyncWTlWaiodVpwaSqxpW1J+Pd2chq/p&#10;T3vd2b77LBQ9N3t7i0/V1/qj167nICK18S1+uQ8mzZ+M4f+ZdIF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vnIfBAAAA3AAAAA8AAAAAAAAAAAAAAAAAmAIAAGRycy9kb3du&#10;cmV2LnhtbFBLBQYAAAAABAAEAPUAAACGAwAAAAA=&#10;" fillcolor="white [3201]" strokecolor="#4bacc6 [3208]" strokeweight="1.5pt"/>
                        <v:roundrect id="Rounded Rectangle 133" o:spid="_x0000_s1093" style="position:absolute;left:2160;top:27201;width:32400;height:67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fVBcIA&#10;AADcAAAADwAAAGRycy9kb3ducmV2LnhtbERPS2vCQBC+F/wPywje6kZDRVJXqUIf3jQqvQ7ZaRKT&#10;nQ27a0z/fbdQ6G0+vuesNoNpRU/O15YVzKYJCOLC6ppLBefT6+MShA/IGlvLpOCbPGzWo4cVZtre&#10;+Uh9HkoRQ9hnqKAKocuk9EVFBv3UdsSR+7LOYIjQlVI7vMdw08p5kiykwZpjQ4Ud7SoqmvxmFJya&#10;i95f3963V9+U6cHxk/3s90pNxsPLM4hAQ/gX/7k/dJyfpvD7TLx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d9UFwgAAANwAAAAPAAAAAAAAAAAAAAAAAJgCAABkcnMvZG93&#10;bnJldi54bWxQSwUGAAAAAAQABAD1AAAAhwMAAAAA&#10;" fillcolor="#4bacc6 [3208]" strokecolor="#205867 [1608]" strokeweight="1.5pt">
                          <v:textbox>
                            <w:txbxContent>
                              <w:p w:rsidR="00114AB6" w:rsidRPr="002E4E73" w:rsidRDefault="00114AB6" w:rsidP="00114AB6">
                                <w:pPr>
                                  <w:pStyle w:val="NormalWeb"/>
                                  <w:overflowPunct w:val="0"/>
                                  <w:spacing w:before="0" w:beforeAutospacing="0" w:after="0" w:afterAutospacing="0" w:line="223" w:lineRule="auto"/>
                                  <w:textAlignment w:val="baseline"/>
                                  <w:rPr>
                                    <w:rFonts w:ascii="SassoonPrimaryInfant" w:eastAsia="Microsoft YaHei" w:hAnsi="SassoonPrimaryInfant" w:cstheme="minorBidi"/>
                                    <w:color w:val="FFFFFF" w:themeColor="light1"/>
                                    <w:kern w:val="24"/>
                                    <w:sz w:val="22"/>
                                    <w:szCs w:val="22"/>
                                  </w:rPr>
                                </w:pPr>
                                <w:r w:rsidRPr="002E4E73">
                                  <w:rPr>
                                    <w:rFonts w:ascii="SassoonPrimaryInfant" w:eastAsia="Microsoft YaHei" w:hAnsi="SassoonPrimaryInfant" w:cstheme="minorBidi"/>
                                    <w:bCs/>
                                    <w:color w:val="FFFFFF" w:themeColor="light1"/>
                                    <w:kern w:val="24"/>
                                    <w:sz w:val="22"/>
                                    <w:szCs w:val="22"/>
                                  </w:rPr>
                                  <w:t xml:space="preserve">Smell: </w:t>
                                </w:r>
                                <w:r w:rsidRPr="002E4E73">
                                  <w:rPr>
                                    <w:rFonts w:ascii="SassoonPrimaryInfant" w:eastAsia="Microsoft YaHei" w:hAnsi="SassoonPrimaryInfant" w:cstheme="minorBidi"/>
                                    <w:color w:val="FFFFFF" w:themeColor="light1"/>
                                    <w:kern w:val="24"/>
                                    <w:sz w:val="22"/>
                                    <w:szCs w:val="22"/>
                                  </w:rPr>
                                  <w:t>32 x 3</w:t>
                                </w:r>
                              </w:p>
                              <w:p w:rsidR="00114AB6" w:rsidRPr="00114AB6" w:rsidRDefault="00114AB6" w:rsidP="00114AB6">
                                <w:pPr>
                                  <w:pStyle w:val="NormalWeb"/>
                                  <w:overflowPunct w:val="0"/>
                                  <w:spacing w:before="0" w:beforeAutospacing="0" w:after="0" w:afterAutospacing="0" w:line="223" w:lineRule="auto"/>
                                  <w:textAlignment w:val="baseline"/>
                                  <w:rPr>
                                    <w:rFonts w:ascii="SassoonPrimaryInfant" w:eastAsia="Microsoft YaHei" w:hAnsi="SassoonPrimaryInfant" w:cstheme="minorBidi"/>
                                    <w:b/>
                                    <w:color w:val="FFFFFF" w:themeColor="light1"/>
                                    <w:kern w:val="24"/>
                                    <w:sz w:val="22"/>
                                    <w:szCs w:val="22"/>
                                  </w:rPr>
                                </w:pPr>
                              </w:p>
                              <w:p w:rsidR="00114AB6" w:rsidRPr="005A25FB" w:rsidRDefault="00114AB6" w:rsidP="00114AB6">
                                <w:pPr>
                                  <w:pStyle w:val="NormalWeb"/>
                                  <w:overflowPunct w:val="0"/>
                                  <w:spacing w:before="0" w:beforeAutospacing="0" w:after="0" w:afterAutospacing="0" w:line="223" w:lineRule="auto"/>
                                  <w:textAlignment w:val="baseline"/>
                                  <w:rPr>
                                    <w:b/>
                                    <w:sz w:val="22"/>
                                    <w:szCs w:val="22"/>
                                  </w:rPr>
                                </w:pPr>
                              </w:p>
                            </w:txbxContent>
                          </v:textbox>
                        </v:roundrect>
                        <v:roundrect id="Rounded Rectangle 134" o:spid="_x0000_s1094" style="position:absolute;left:2160;top:35315;width:32400;height:6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5NccIA&#10;AADcAAAADwAAAGRycy9kb3ducmV2LnhtbERPS2vCQBC+F/wPywi91Y21FYmuYgv1cfOJ1yE7JjHZ&#10;2bC7jem/dwuF3ubje85s0ZlatOR8aVnBcJCAIM6sLjlXcDp+vUxA+ICssbZMCn7Iw2Lee5phqu2d&#10;99QeQi5iCPsUFRQhNKmUPivIoB/YhjhyV+sMhghdLrXDeww3tXxNkrE0WHJsKLChz4Ky6vBtFByr&#10;s97eVuuPm6/y0c7xu720W6We+91yCiJQF/7Ff+6NjvNHb/D7TLx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nk1xwgAAANwAAAAPAAAAAAAAAAAAAAAAAJgCAABkcnMvZG93&#10;bnJldi54bWxQSwUGAAAAAAQABAD1AAAAhwMAAAAA&#10;" fillcolor="#4bacc6 [3208]" strokecolor="#205867 [1608]" strokeweight="1.5pt">
                          <v:textbox>
                            <w:txbxContent>
                              <w:p w:rsidR="00114AB6" w:rsidRPr="00114AB6" w:rsidRDefault="00114AB6" w:rsidP="00114AB6">
                                <w:pPr>
                                  <w:pStyle w:val="NormalWeb"/>
                                  <w:overflowPunct w:val="0"/>
                                  <w:spacing w:before="0" w:beforeAutospacing="0" w:after="0" w:afterAutospacing="0" w:line="223" w:lineRule="auto"/>
                                  <w:textAlignment w:val="baseline"/>
                                  <w:rPr>
                                    <w:b/>
                                    <w:sz w:val="19"/>
                                    <w:szCs w:val="19"/>
                                  </w:rPr>
                                </w:pPr>
                                <w:r w:rsidRPr="002E4E73">
                                  <w:rPr>
                                    <w:rFonts w:ascii="SassoonPrimaryInfant" w:eastAsia="Microsoft YaHei" w:hAnsi="SassoonPrimaryInfant" w:cstheme="minorBidi"/>
                                    <w:bCs/>
                                    <w:color w:val="FFFFFF" w:themeColor="background1"/>
                                    <w:kern w:val="24"/>
                                    <w:sz w:val="19"/>
                                    <w:szCs w:val="19"/>
                                  </w:rPr>
                                  <w:t xml:space="preserve">Scare factor: </w:t>
                                </w:r>
                                <w:r w:rsidRPr="002E4E73">
                                  <w:rPr>
                                    <w:rFonts w:ascii="SassoonPrimaryInfant" w:eastAsia="Microsoft YaHei" w:hAnsi="SassoonPrimaryInfant" w:cstheme="minorBidi"/>
                                    <w:color w:val="FFFFFF" w:themeColor="background1"/>
                                    <w:kern w:val="24"/>
                                    <w:sz w:val="19"/>
                                    <w:szCs w:val="19"/>
                                  </w:rPr>
                                  <w:t>2100 ÷</w:t>
                                </w:r>
                                <w:r w:rsidRPr="00114AB6">
                                  <w:rPr>
                                    <w:rFonts w:ascii="SassoonPrimaryInfant" w:eastAsia="Microsoft YaHei" w:hAnsi="SassoonPrimaryInfant" w:cstheme="minorBidi"/>
                                    <w:b/>
                                    <w:color w:val="FFFFFF" w:themeColor="background1"/>
                                    <w:kern w:val="24"/>
                                    <w:sz w:val="19"/>
                                    <w:szCs w:val="19"/>
                                  </w:rPr>
                                  <w:t xml:space="preserve"> </w:t>
                                </w:r>
                                <w:r w:rsidRPr="002E4E73">
                                  <w:rPr>
                                    <w:rFonts w:ascii="SassoonPrimaryInfant" w:eastAsia="Microsoft YaHei" w:hAnsi="SassoonPrimaryInfant" w:cstheme="minorBidi"/>
                                    <w:color w:val="FFFFFF" w:themeColor="background1"/>
                                    <w:kern w:val="24"/>
                                    <w:sz w:val="19"/>
                                    <w:szCs w:val="19"/>
                                  </w:rPr>
                                  <w:t>30</w:t>
                                </w:r>
                              </w:p>
                            </w:txbxContent>
                          </v:textbox>
                        </v:roundrect>
                        <v:roundrect id="Rounded Rectangle 135" o:spid="_x0000_s1095" style="position:absolute;left:2160;top:43523;width:32400;height:6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Lo6sEA&#10;AADcAAAADwAAAGRycy9kb3ducmV2LnhtbERPS4vCMBC+L/gfwgh7W1NXFKlGUWEf3nzidWjGtraZ&#10;lCRbu//eCAt7m4/vOfNlZ2rRkvOlZQXDQQKCOLO65FzB6fjxNgXhA7LG2jIp+CUPy0XvZY6ptnfe&#10;U3sIuYgh7FNUUITQpFL6rCCDfmAb4shdrTMYInS51A7vMdzU8j1JJtJgybGhwIY2BWXV4ccoOFZn&#10;vb19fq1vvspHO8dje2m3Sr32u9UMRKAu/Iv/3N86zh+N4f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S6OrBAAAA3AAAAA8AAAAAAAAAAAAAAAAAmAIAAGRycy9kb3du&#10;cmV2LnhtbFBLBQYAAAAABAAEAPUAAACGAwAAAAA=&#10;" fillcolor="#4bacc6 [3208]" strokecolor="#205867 [1608]" strokeweight="1.5pt">
                          <v:textbox>
                            <w:txbxContent>
                              <w:p w:rsidR="00114AB6" w:rsidRPr="002E4E73" w:rsidRDefault="00114AB6" w:rsidP="00114AB6">
                                <w:pPr>
                                  <w:pStyle w:val="NormalWeb"/>
                                  <w:overflowPunct w:val="0"/>
                                  <w:spacing w:before="0" w:beforeAutospacing="0" w:after="0" w:afterAutospacing="0" w:line="223" w:lineRule="auto"/>
                                  <w:textAlignment w:val="baseline"/>
                                  <w:rPr>
                                    <w:sz w:val="22"/>
                                    <w:szCs w:val="22"/>
                                  </w:rPr>
                                </w:pPr>
                                <w:r w:rsidRPr="002E4E73">
                                  <w:rPr>
                                    <w:rFonts w:ascii="SassoonPrimaryInfant" w:eastAsia="Microsoft YaHei" w:hAnsi="SassoonPrimaryInfant" w:cstheme="minorBidi"/>
                                    <w:bCs/>
                                    <w:color w:val="FFFFFF" w:themeColor="background1"/>
                                    <w:kern w:val="24"/>
                                    <w:sz w:val="22"/>
                                    <w:szCs w:val="22"/>
                                  </w:rPr>
                                  <w:t xml:space="preserve">Bite: </w:t>
                                </w:r>
                                <w:r w:rsidRPr="002E4E73">
                                  <w:rPr>
                                    <w:rFonts w:ascii="SassoonPrimaryInfant" w:eastAsia="Microsoft YaHei" w:hAnsi="SassoonPrimaryInfant" w:cstheme="minorBidi"/>
                                    <w:color w:val="FFFFFF" w:themeColor="background1"/>
                                    <w:kern w:val="24"/>
                                    <w:sz w:val="22"/>
                                    <w:szCs w:val="22"/>
                                  </w:rPr>
                                  <w:t>800 + 400</w:t>
                                </w:r>
                              </w:p>
                            </w:txbxContent>
                          </v:textbox>
                        </v:roundrect>
                        <v:roundrect id="Rounded Rectangle 136" o:spid="_x0000_s1096" style="position:absolute;left:2160;top:51878;width:32400;height:67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B2ncIA&#10;AADcAAAADwAAAGRycy9kb3ducmV2LnhtbERPS2vCQBC+C/6HZYTedGNFkdRVVGjVW32UXofsNInJ&#10;zobdNab/vlsQvM3H95zFqjO1aMn50rKC8SgBQZxZXXKu4HJ+H85B+ICssbZMCn7Jw2rZ7y0w1fbO&#10;R2pPIRcxhH2KCooQmlRKnxVk0I9sQxy5H+sMhghdLrXDeww3tXxNkpk0WHJsKLChbUFZdboZBefq&#10;Sx+uH7vN1Vf55NPx1H63B6VeBt36DUSgLjzFD/dex/mTGfw/Ey+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AHadwgAAANwAAAAPAAAAAAAAAAAAAAAAAJgCAABkcnMvZG93&#10;bnJldi54bWxQSwUGAAAAAAQABAD1AAAAhwMAAAAA&#10;" fillcolor="#4bacc6 [3208]" strokecolor="#205867 [1608]" strokeweight="1.5pt">
                          <v:textbox>
                            <w:txbxContent>
                              <w:p w:rsidR="00114AB6" w:rsidRPr="002E4E73" w:rsidRDefault="00114AB6" w:rsidP="00114AB6">
                                <w:pPr>
                                  <w:pStyle w:val="NormalWeb"/>
                                  <w:overflowPunct w:val="0"/>
                                  <w:spacing w:before="0" w:beforeAutospacing="0" w:after="0" w:afterAutospacing="0" w:line="223" w:lineRule="auto"/>
                                  <w:textAlignment w:val="baseline"/>
                                  <w:rPr>
                                    <w:rFonts w:ascii="SassoonPrimaryInfant" w:eastAsia="Microsoft YaHei" w:hAnsi="SassoonPrimaryInfant" w:cstheme="minorBidi"/>
                                    <w:color w:val="FFFFFF" w:themeColor="background1"/>
                                    <w:kern w:val="24"/>
                                    <w:sz w:val="22"/>
                                    <w:szCs w:val="22"/>
                                  </w:rPr>
                                </w:pPr>
                                <w:r w:rsidRPr="002E4E73">
                                  <w:rPr>
                                    <w:rFonts w:ascii="SassoonPrimaryInfant" w:eastAsia="Microsoft YaHei" w:hAnsi="SassoonPrimaryInfant" w:cstheme="minorBidi"/>
                                    <w:bCs/>
                                    <w:color w:val="FFFFFF" w:themeColor="background1"/>
                                    <w:kern w:val="24"/>
                                    <w:sz w:val="22"/>
                                    <w:szCs w:val="22"/>
                                  </w:rPr>
                                  <w:t xml:space="preserve">Slime: </w:t>
                                </w:r>
                                <w:r w:rsidRPr="002E4E73">
                                  <w:rPr>
                                    <w:rFonts w:ascii="SassoonPrimaryInfant" w:eastAsia="Microsoft YaHei" w:hAnsi="SassoonPrimaryInfant" w:cstheme="minorBidi"/>
                                    <w:color w:val="FFFFFF" w:themeColor="background1"/>
                                    <w:kern w:val="24"/>
                                    <w:sz w:val="22"/>
                                    <w:szCs w:val="22"/>
                                  </w:rPr>
                                  <w:t>2.35 ÷ 10</w:t>
                                </w:r>
                              </w:p>
                              <w:p w:rsidR="00114AB6" w:rsidRPr="00114AB6" w:rsidRDefault="00114AB6" w:rsidP="00114AB6">
                                <w:pPr>
                                  <w:pStyle w:val="NormalWeb"/>
                                  <w:overflowPunct w:val="0"/>
                                  <w:spacing w:before="0" w:beforeAutospacing="0" w:after="0" w:afterAutospacing="0" w:line="223" w:lineRule="auto"/>
                                  <w:textAlignment w:val="baseline"/>
                                  <w:rPr>
                                    <w:rFonts w:ascii="SassoonPrimaryInfant" w:hAnsi="SassoonPrimaryInfant"/>
                                    <w:b/>
                                    <w:sz w:val="22"/>
                                    <w:szCs w:val="22"/>
                                  </w:rPr>
                                </w:pPr>
                              </w:p>
                            </w:txbxContent>
                          </v:textbox>
                        </v:roundrect>
                      </v:group>
                      <v:shape id="Picture 5" o:spid="_x0000_s1097" type="#_x0000_t75" style="position:absolute;left:4399;top:1035;width:7246;height:9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LuuTEAAAA3AAAAA8AAABkcnMvZG93bnJldi54bWxET01rwkAQvRf8D8sUequblmIluooVCpWG&#10;oomKxyE7JtHsbMhuTfz3XaHgbR7vc6bz3tTiQq2rLCt4GUYgiHOrKy4UbLPP5zEI55E11pZJwZUc&#10;zGeDhynG2na8oUvqCxFC2MWooPS+iaV0eUkG3dA2xIE72tagD7AtpG6xC+Gmlq9RNJIGKw4NJTa0&#10;LCk/p79GwTpZLc8/K5cm+9N3lx0+dlGyrpV6euwXExCeen8X/7u/dJj/9g63Z8IFcv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ZLuuTEAAAA3AAAAA8AAAAAAAAAAAAAAAAA&#10;nwIAAGRycy9kb3ducmV2LnhtbFBLBQYAAAAABAAEAPcAAACQAwAAAAA=&#10;">
                        <v:imagedata r:id="rId26" o:title="" croptop="5222f" cropbottom="11242f" cropleft="13158f" cropright="14226f"/>
                        <v:path arrowok="t"/>
                      </v:shape>
                      <w10:anchorlock/>
                    </v:group>
                  </w:pict>
                </mc:Fallback>
              </mc:AlternateContent>
            </w:r>
          </w:p>
        </w:tc>
        <w:tc>
          <w:tcPr>
            <w:tcW w:w="2920" w:type="dxa"/>
            <w:vAlign w:val="center"/>
          </w:tcPr>
          <w:p w:rsidR="005C41CA" w:rsidRDefault="00BA2B1F" w:rsidP="00114AB6">
            <w:pPr>
              <w:spacing w:line="240" w:lineRule="auto"/>
              <w:jc w:val="center"/>
              <w:rPr>
                <w:sz w:val="14"/>
              </w:rPr>
            </w:pPr>
            <w:r>
              <w:rPr>
                <w:noProof/>
                <w:sz w:val="14"/>
                <w:lang w:val="en-US"/>
              </w:rPr>
              <mc:AlternateContent>
                <mc:Choice Requires="wpg">
                  <w:drawing>
                    <wp:inline distT="0" distB="0" distL="0" distR="0" wp14:anchorId="11E1AA2E" wp14:editId="194A64E7">
                      <wp:extent cx="1619885" cy="2627630"/>
                      <wp:effectExtent l="0" t="0" r="18415" b="20320"/>
                      <wp:docPr id="150" name="Group 150"/>
                      <wp:cNvGraphicFramePr/>
                      <a:graphic xmlns:a="http://schemas.openxmlformats.org/drawingml/2006/main">
                        <a:graphicData uri="http://schemas.microsoft.com/office/word/2010/wordprocessingGroup">
                          <wpg:wgp>
                            <wpg:cNvGrpSpPr/>
                            <wpg:grpSpPr>
                              <a:xfrm>
                                <a:off x="0" y="0"/>
                                <a:ext cx="1619885" cy="2627630"/>
                                <a:chOff x="0" y="0"/>
                                <a:chExt cx="1619885" cy="2627630"/>
                              </a:xfrm>
                            </wpg:grpSpPr>
                            <wpg:grpSp>
                              <wpg:cNvPr id="125" name="Group 125"/>
                              <wpg:cNvGrpSpPr/>
                              <wpg:grpSpPr>
                                <a:xfrm>
                                  <a:off x="0" y="0"/>
                                  <a:ext cx="1619885" cy="2627630"/>
                                  <a:chOff x="0" y="-2"/>
                                  <a:chExt cx="3672000" cy="6129856"/>
                                </a:xfrm>
                              </wpg:grpSpPr>
                              <wps:wsp>
                                <wps:cNvPr id="126" name="Rounded Rectangle 126"/>
                                <wps:cNvSpPr/>
                                <wps:spPr bwMode="auto">
                                  <a:xfrm>
                                    <a:off x="0" y="-2"/>
                                    <a:ext cx="3672000" cy="6129856"/>
                                  </a:xfrm>
                                  <a:prstGeom prst="roundRect">
                                    <a:avLst>
                                      <a:gd name="adj" fmla="val 10860"/>
                                    </a:avLst>
                                  </a:prstGeom>
                                  <a:ln w="19050">
                                    <a:headEnd type="none" w="med" len="med"/>
                                    <a:tailEnd type="none" w="med" len="med"/>
                                  </a:ln>
                                  <a:extLst/>
                                </wps:spPr>
                                <wps:style>
                                  <a:lnRef idx="2">
                                    <a:schemeClr val="accent5"/>
                                  </a:lnRef>
                                  <a:fillRef idx="1">
                                    <a:schemeClr val="lt1"/>
                                  </a:fillRef>
                                  <a:effectRef idx="0">
                                    <a:schemeClr val="accent5"/>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27" name="Rounded Rectangle 127"/>
                                <wps:cNvSpPr/>
                                <wps:spPr bwMode="auto">
                                  <a:xfrm>
                                    <a:off x="216025" y="2720124"/>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BA2B1F" w:rsidRPr="002E4E73" w:rsidRDefault="00BA2B1F" w:rsidP="00BA2B1F">
                                      <w:pPr>
                                        <w:pStyle w:val="NormalWeb"/>
                                        <w:overflowPunct w:val="0"/>
                                        <w:spacing w:before="0" w:beforeAutospacing="0" w:after="0" w:afterAutospacing="0" w:line="223" w:lineRule="auto"/>
                                        <w:textAlignment w:val="baseline"/>
                                        <w:rPr>
                                          <w:rFonts w:ascii="SassoonPrimaryInfant" w:eastAsia="Microsoft YaHei" w:hAnsi="SassoonPrimaryInfant" w:cstheme="minorBidi"/>
                                          <w:color w:val="FFFFFF" w:themeColor="light1"/>
                                          <w:kern w:val="24"/>
                                          <w:sz w:val="22"/>
                                          <w:szCs w:val="22"/>
                                        </w:rPr>
                                      </w:pPr>
                                      <w:r w:rsidRPr="002E4E73">
                                        <w:rPr>
                                          <w:rFonts w:ascii="SassoonPrimaryInfant" w:eastAsia="Microsoft YaHei" w:hAnsi="SassoonPrimaryInfant" w:cstheme="minorBidi"/>
                                          <w:bCs/>
                                          <w:color w:val="FFFFFF" w:themeColor="light1"/>
                                          <w:kern w:val="24"/>
                                          <w:sz w:val="22"/>
                                          <w:szCs w:val="22"/>
                                        </w:rPr>
                                        <w:t xml:space="preserve">Smell: </w:t>
                                      </w:r>
                                      <w:r w:rsidRPr="002E4E73">
                                        <w:rPr>
                                          <w:rFonts w:ascii="SassoonPrimaryInfant" w:eastAsia="Microsoft YaHei" w:hAnsi="SassoonPrimaryInfant" w:cstheme="minorBidi"/>
                                          <w:color w:val="FFFFFF" w:themeColor="light1"/>
                                          <w:kern w:val="24"/>
                                          <w:sz w:val="22"/>
                                          <w:szCs w:val="22"/>
                                        </w:rPr>
                                        <w:t>22 x 4</w:t>
                                      </w:r>
                                    </w:p>
                                    <w:p w:rsidR="00BA2B1F" w:rsidRPr="00114AB6" w:rsidRDefault="00BA2B1F" w:rsidP="00BA2B1F">
                                      <w:pPr>
                                        <w:pStyle w:val="NormalWeb"/>
                                        <w:overflowPunct w:val="0"/>
                                        <w:spacing w:before="0" w:beforeAutospacing="0" w:after="0" w:afterAutospacing="0" w:line="223" w:lineRule="auto"/>
                                        <w:textAlignment w:val="baseline"/>
                                        <w:rPr>
                                          <w:rFonts w:ascii="SassoonPrimaryInfant" w:eastAsia="Microsoft YaHei" w:hAnsi="SassoonPrimaryInfant" w:cstheme="minorBidi"/>
                                          <w:b/>
                                          <w:color w:val="FFFFFF" w:themeColor="light1"/>
                                          <w:kern w:val="24"/>
                                          <w:sz w:val="22"/>
                                          <w:szCs w:val="22"/>
                                        </w:rPr>
                                      </w:pPr>
                                    </w:p>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8" name="Rounded Rectangle 128"/>
                                <wps:cNvSpPr/>
                                <wps:spPr bwMode="auto">
                                  <a:xfrm>
                                    <a:off x="216025" y="3531576"/>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BA2B1F" w:rsidRPr="002E4E73" w:rsidRDefault="00BA2B1F" w:rsidP="00BA2B1F">
                                      <w:pPr>
                                        <w:pStyle w:val="NormalWeb"/>
                                        <w:overflowPunct w:val="0"/>
                                        <w:spacing w:before="0" w:beforeAutospacing="0" w:after="0" w:afterAutospacing="0" w:line="223" w:lineRule="auto"/>
                                        <w:textAlignment w:val="baseline"/>
                                        <w:rPr>
                                          <w:sz w:val="20"/>
                                          <w:szCs w:val="22"/>
                                        </w:rPr>
                                      </w:pPr>
                                      <w:r w:rsidRPr="002E4E73">
                                        <w:rPr>
                                          <w:rFonts w:ascii="SassoonPrimaryInfant" w:eastAsia="Microsoft YaHei" w:hAnsi="SassoonPrimaryInfant" w:cstheme="minorBidi"/>
                                          <w:bCs/>
                                          <w:color w:val="FFFFFF" w:themeColor="background1"/>
                                          <w:kern w:val="24"/>
                                          <w:sz w:val="20"/>
                                          <w:szCs w:val="22"/>
                                        </w:rPr>
                                        <w:t xml:space="preserve">Scare factor: </w:t>
                                      </w:r>
                                      <w:r w:rsidR="00C553FF">
                                        <w:rPr>
                                          <w:rFonts w:ascii="SassoonPrimaryInfant" w:eastAsia="Microsoft YaHei" w:hAnsi="SassoonPrimaryInfant" w:cstheme="minorBidi"/>
                                          <w:color w:val="FFFFFF" w:themeColor="background1"/>
                                          <w:kern w:val="24"/>
                                          <w:sz w:val="20"/>
                                          <w:szCs w:val="22"/>
                                        </w:rPr>
                                        <w:t>144</w:t>
                                      </w:r>
                                      <w:r w:rsidRPr="002E4E73">
                                        <w:rPr>
                                          <w:rFonts w:ascii="SassoonPrimaryInfant" w:eastAsia="Microsoft YaHei" w:hAnsi="SassoonPrimaryInfant" w:cstheme="minorBidi"/>
                                          <w:color w:val="FFFFFF" w:themeColor="background1"/>
                                          <w:kern w:val="24"/>
                                          <w:sz w:val="20"/>
                                          <w:szCs w:val="22"/>
                                        </w:rPr>
                                        <w:t xml:space="preserve"> ÷ 8</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9" name="Rounded Rectangle 129"/>
                                <wps:cNvSpPr/>
                                <wps:spPr bwMode="auto">
                                  <a:xfrm>
                                    <a:off x="216025" y="4352373"/>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BA2B1F" w:rsidRPr="002E4E73" w:rsidRDefault="00BA2B1F" w:rsidP="00BA2B1F">
                                      <w:pPr>
                                        <w:pStyle w:val="NormalWeb"/>
                                        <w:overflowPunct w:val="0"/>
                                        <w:spacing w:before="0" w:beforeAutospacing="0" w:after="0" w:afterAutospacing="0" w:line="223" w:lineRule="auto"/>
                                        <w:textAlignment w:val="baseline"/>
                                        <w:rPr>
                                          <w:sz w:val="22"/>
                                          <w:szCs w:val="22"/>
                                        </w:rPr>
                                      </w:pPr>
                                      <w:r w:rsidRPr="002E4E73">
                                        <w:rPr>
                                          <w:rFonts w:ascii="SassoonPrimaryInfant" w:eastAsia="Microsoft YaHei" w:hAnsi="SassoonPrimaryInfant" w:cstheme="minorBidi"/>
                                          <w:bCs/>
                                          <w:color w:val="FFFFFF" w:themeColor="background1"/>
                                          <w:kern w:val="24"/>
                                          <w:sz w:val="22"/>
                                          <w:szCs w:val="22"/>
                                        </w:rPr>
                                        <w:t xml:space="preserve">Bite: </w:t>
                                      </w:r>
                                      <w:r w:rsidRPr="002E4E73">
                                        <w:rPr>
                                          <w:rFonts w:ascii="SassoonPrimaryInfant" w:eastAsia="Microsoft YaHei" w:hAnsi="SassoonPrimaryInfant" w:cstheme="minorBidi"/>
                                          <w:color w:val="FFFFFF" w:themeColor="background1"/>
                                          <w:kern w:val="24"/>
                                          <w:sz w:val="22"/>
                                          <w:szCs w:val="22"/>
                                        </w:rPr>
                                        <w:t>700 + 650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0" name="Rounded Rectangle 130"/>
                                <wps:cNvSpPr/>
                                <wps:spPr bwMode="auto">
                                  <a:xfrm>
                                    <a:off x="216025" y="5187818"/>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BA2B1F" w:rsidRPr="002E4E73" w:rsidRDefault="00BA2B1F" w:rsidP="00BA2B1F">
                                      <w:pPr>
                                        <w:pStyle w:val="NormalWeb"/>
                                        <w:overflowPunct w:val="0"/>
                                        <w:spacing w:before="0" w:beforeAutospacing="0" w:after="0" w:afterAutospacing="0" w:line="223" w:lineRule="auto"/>
                                        <w:textAlignment w:val="baseline"/>
                                        <w:rPr>
                                          <w:sz w:val="22"/>
                                          <w:szCs w:val="22"/>
                                        </w:rPr>
                                      </w:pPr>
                                      <w:r w:rsidRPr="002E4E73">
                                        <w:rPr>
                                          <w:rFonts w:ascii="SassoonPrimaryInfant" w:eastAsia="Microsoft YaHei" w:hAnsi="SassoonPrimaryInfant" w:cstheme="minorBidi"/>
                                          <w:bCs/>
                                          <w:color w:val="FFFFFF" w:themeColor="background1"/>
                                          <w:kern w:val="24"/>
                                          <w:sz w:val="22"/>
                                          <w:szCs w:val="22"/>
                                        </w:rPr>
                                        <w:t xml:space="preserve">Slime: </w:t>
                                      </w:r>
                                      <w:r w:rsidRPr="002E4E73">
                                        <w:rPr>
                                          <w:rFonts w:ascii="SassoonPrimaryInfant" w:eastAsia="Microsoft YaHei" w:hAnsi="SassoonPrimaryInfant" w:cstheme="minorBidi"/>
                                          <w:color w:val="FFFFFF" w:themeColor="background1"/>
                                          <w:kern w:val="24"/>
                                          <w:sz w:val="22"/>
                                          <w:szCs w:val="22"/>
                                        </w:rPr>
                                        <w:t>100 x 3.24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49" name="Picture 6"/>
                                <pic:cNvPicPr>
                                  <a:picLocks noChangeAspect="1"/>
                                </pic:cNvPicPr>
                              </pic:nvPicPr>
                              <pic:blipFill rotWithShape="1">
                                <a:blip r:embed="rId27" cstate="print">
                                  <a:extLst>
                                    <a:ext uri="{28A0092B-C50C-407E-A947-70E740481C1C}">
                                      <a14:useLocalDpi xmlns:a14="http://schemas.microsoft.com/office/drawing/2010/main" val="0"/>
                                    </a:ext>
                                  </a:extLst>
                                </a:blip>
                                <a:srcRect b="13134"/>
                                <a:stretch/>
                              </pic:blipFill>
                              <pic:spPr>
                                <a:xfrm>
                                  <a:off x="379562" y="120770"/>
                                  <a:ext cx="862642" cy="931653"/>
                                </a:xfrm>
                                <a:prstGeom prst="rect">
                                  <a:avLst/>
                                </a:prstGeom>
                              </pic:spPr>
                            </pic:pic>
                          </wpg:wgp>
                        </a:graphicData>
                      </a:graphic>
                    </wp:inline>
                  </w:drawing>
                </mc:Choice>
                <mc:Fallback>
                  <w:pict>
                    <v:group id="Group 150" o:spid="_x0000_s1098" style="width:127.55pt;height:206.9pt;mso-position-horizontal-relative:char;mso-position-vertical-relative:line" coordsize="16198,26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">
                      <v:group id="Group 125" o:spid="_x0000_s1099" style="position:absolute;width:16198;height:26276" coordorigin="" coordsize="36720,6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roundrect id="Rounded Rectangle 126" o:spid="_x0000_s1100" style="position:absolute;width:36720;height:61298;visibility:visible;mso-wrap-style:square;v-text-anchor:top" arcsize="711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0MWcEA&#10;AADcAAAADwAAAGRycy9kb3ducmV2LnhtbERPS4vCMBC+C/6HMAteRJP1UKQaZddF8bTgA7wOzWxb&#10;TCaliVr99RtB8DYf33Pmy85ZcaU21J41fI4VCOLCm5pLDcfDejQFESKyQeuZNNwpwHLR780xN/7G&#10;O7ruYylSCIccNVQxNrmUoajIYRj7hjhxf751GBNsS2lavKVwZ+VEqUw6rDk1VNjQqqLivL84Db/Z&#10;qTv/2KHblIoe32t7iQ811Hrw0X3NQETq4lv8cm9Nmj/J4PlMuk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NDFnBAAAA3AAAAA8AAAAAAAAAAAAAAAAAmAIAAGRycy9kb3du&#10;cmV2LnhtbFBLBQYAAAAABAAEAPUAAACGAwAAAAA=&#10;" fillcolor="white [3201]" strokecolor="#4bacc6 [3208]" strokeweight="1.5pt"/>
                        <v:roundrect id="Rounded Rectangle 127" o:spid="_x0000_s1101" style="position:absolute;left:2160;top:27201;width:32400;height:67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VF28IA&#10;AADcAAAADwAAAGRycy9kb3ducmV2LnhtbERPTWvCQBC9C/0PyxS86aYWbUldpQpt9WZjS69DdprE&#10;ZGfD7hrjv3cFwds83ufMl71pREfOV5YVPI0TEMS51RUXCn72H6NXED4ga2wsk4IzeVguHgZzTLU9&#10;8Td1WShEDGGfooIyhDaV0uclGfRj2xJH7t86gyFCV0jt8BTDTSMnSTKTBiuODSW2tC4pr7OjUbCv&#10;f/X28Pm1Ovi6eN45ntq/bqvU8LF/fwMRqA938c290XH+5AWuz8QL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lUXbwgAAANwAAAAPAAAAAAAAAAAAAAAAAJgCAABkcnMvZG93&#10;bnJldi54bWxQSwUGAAAAAAQABAD1AAAAhwMAAAAA&#10;" fillcolor="#4bacc6 [3208]" strokecolor="#205867 [1608]" strokeweight="1.5pt">
                          <v:textbox>
                            <w:txbxContent>
                              <w:p w:rsidR="00BA2B1F" w:rsidRPr="002E4E73" w:rsidRDefault="00BA2B1F" w:rsidP="00BA2B1F">
                                <w:pPr>
                                  <w:pStyle w:val="NormalWeb"/>
                                  <w:overflowPunct w:val="0"/>
                                  <w:spacing w:before="0" w:beforeAutospacing="0" w:after="0" w:afterAutospacing="0" w:line="223" w:lineRule="auto"/>
                                  <w:textAlignment w:val="baseline"/>
                                  <w:rPr>
                                    <w:rFonts w:ascii="SassoonPrimaryInfant" w:eastAsia="Microsoft YaHei" w:hAnsi="SassoonPrimaryInfant" w:cstheme="minorBidi"/>
                                    <w:color w:val="FFFFFF" w:themeColor="light1"/>
                                    <w:kern w:val="24"/>
                                    <w:sz w:val="22"/>
                                    <w:szCs w:val="22"/>
                                  </w:rPr>
                                </w:pPr>
                                <w:r w:rsidRPr="002E4E73">
                                  <w:rPr>
                                    <w:rFonts w:ascii="SassoonPrimaryInfant" w:eastAsia="Microsoft YaHei" w:hAnsi="SassoonPrimaryInfant" w:cstheme="minorBidi"/>
                                    <w:bCs/>
                                    <w:color w:val="FFFFFF" w:themeColor="light1"/>
                                    <w:kern w:val="24"/>
                                    <w:sz w:val="22"/>
                                    <w:szCs w:val="22"/>
                                  </w:rPr>
                                  <w:t xml:space="preserve">Smell: </w:t>
                                </w:r>
                                <w:r w:rsidRPr="002E4E73">
                                  <w:rPr>
                                    <w:rFonts w:ascii="SassoonPrimaryInfant" w:eastAsia="Microsoft YaHei" w:hAnsi="SassoonPrimaryInfant" w:cstheme="minorBidi"/>
                                    <w:color w:val="FFFFFF" w:themeColor="light1"/>
                                    <w:kern w:val="24"/>
                                    <w:sz w:val="22"/>
                                    <w:szCs w:val="22"/>
                                  </w:rPr>
                                  <w:t>22 x 4</w:t>
                                </w:r>
                              </w:p>
                              <w:p w:rsidR="00BA2B1F" w:rsidRPr="00114AB6" w:rsidRDefault="00BA2B1F" w:rsidP="00BA2B1F">
                                <w:pPr>
                                  <w:pStyle w:val="NormalWeb"/>
                                  <w:overflowPunct w:val="0"/>
                                  <w:spacing w:before="0" w:beforeAutospacing="0" w:after="0" w:afterAutospacing="0" w:line="223" w:lineRule="auto"/>
                                  <w:textAlignment w:val="baseline"/>
                                  <w:rPr>
                                    <w:rFonts w:ascii="SassoonPrimaryInfant" w:eastAsia="Microsoft YaHei" w:hAnsi="SassoonPrimaryInfant" w:cstheme="minorBidi"/>
                                    <w:b/>
                                    <w:color w:val="FFFFFF" w:themeColor="light1"/>
                                    <w:kern w:val="24"/>
                                    <w:sz w:val="22"/>
                                    <w:szCs w:val="22"/>
                                  </w:rPr>
                                </w:pPr>
                              </w:p>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p>
                            </w:txbxContent>
                          </v:textbox>
                        </v:roundrect>
                        <v:roundrect id="Rounded Rectangle 128" o:spid="_x0000_s1102" style="position:absolute;left:2160;top:35315;width:32400;height:6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rRqcUA&#10;AADcAAAADwAAAGRycy9kb3ducmV2LnhtbESPS2/CMBCE75X6H6yt1FtxoGpVBQyilfrgxqOI6ype&#10;kpB4HdluCP+ePSD1tquZnfl2thhcq3oKsfZsYDzKQBEX3tZcGvjdfT69gYoJ2WLrmQxcKMJifn83&#10;w9z6M2+o36ZSSQjHHA1UKXW51rGoyGEc+Y5YtKMPDpOsodQ24FnCXasnWfaqHdYsDRV29FFR0Wz/&#10;nIFds7er09f3+yk25fM68Is/9CtjHh+G5RRUoiH9m2/XP1bwJ0Irz8gEe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CtGpxQAAANwAAAAPAAAAAAAAAAAAAAAAAJgCAABkcnMv&#10;ZG93bnJldi54bWxQSwUGAAAAAAQABAD1AAAAigMAAAAA&#10;" fillcolor="#4bacc6 [3208]" strokecolor="#205867 [1608]" strokeweight="1.5pt">
                          <v:textbox>
                            <w:txbxContent>
                              <w:p w:rsidR="00BA2B1F" w:rsidRPr="002E4E73" w:rsidRDefault="00BA2B1F" w:rsidP="00BA2B1F">
                                <w:pPr>
                                  <w:pStyle w:val="NormalWeb"/>
                                  <w:overflowPunct w:val="0"/>
                                  <w:spacing w:before="0" w:beforeAutospacing="0" w:after="0" w:afterAutospacing="0" w:line="223" w:lineRule="auto"/>
                                  <w:textAlignment w:val="baseline"/>
                                  <w:rPr>
                                    <w:sz w:val="20"/>
                                    <w:szCs w:val="22"/>
                                  </w:rPr>
                                </w:pPr>
                                <w:r w:rsidRPr="002E4E73">
                                  <w:rPr>
                                    <w:rFonts w:ascii="SassoonPrimaryInfant" w:eastAsia="Microsoft YaHei" w:hAnsi="SassoonPrimaryInfant" w:cstheme="minorBidi"/>
                                    <w:bCs/>
                                    <w:color w:val="FFFFFF" w:themeColor="background1"/>
                                    <w:kern w:val="24"/>
                                    <w:sz w:val="20"/>
                                    <w:szCs w:val="22"/>
                                  </w:rPr>
                                  <w:t xml:space="preserve">Scare factor: </w:t>
                                </w:r>
                                <w:r w:rsidR="00C553FF">
                                  <w:rPr>
                                    <w:rFonts w:ascii="SassoonPrimaryInfant" w:eastAsia="Microsoft YaHei" w:hAnsi="SassoonPrimaryInfant" w:cstheme="minorBidi"/>
                                    <w:color w:val="FFFFFF" w:themeColor="background1"/>
                                    <w:kern w:val="24"/>
                                    <w:sz w:val="20"/>
                                    <w:szCs w:val="22"/>
                                  </w:rPr>
                                  <w:t>144</w:t>
                                </w:r>
                                <w:r w:rsidRPr="002E4E73">
                                  <w:rPr>
                                    <w:rFonts w:ascii="SassoonPrimaryInfant" w:eastAsia="Microsoft YaHei" w:hAnsi="SassoonPrimaryInfant" w:cstheme="minorBidi"/>
                                    <w:color w:val="FFFFFF" w:themeColor="background1"/>
                                    <w:kern w:val="24"/>
                                    <w:sz w:val="20"/>
                                    <w:szCs w:val="22"/>
                                  </w:rPr>
                                  <w:t xml:space="preserve"> ÷ 8</w:t>
                                </w:r>
                              </w:p>
                            </w:txbxContent>
                          </v:textbox>
                        </v:roundrect>
                        <v:roundrect id="Rounded Rectangle 129" o:spid="_x0000_s1103" style="position:absolute;left:2160;top:43523;width:32400;height:6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Z0MsIA&#10;AADcAAAADwAAAGRycy9kb3ducmV2LnhtbERPTWvCQBC9C/0PyxS86aYWpU1dpQpt9WZjS69DdprE&#10;ZGfD7hrjv3cFwds83ufMl71pREfOV5YVPI0TEMS51RUXCn72H6MXED4ga2wsk4IzeVguHgZzTLU9&#10;8Td1WShEDGGfooIyhDaV0uclGfRj2xJH7t86gyFCV0jt8BTDTSMnSTKTBiuODSW2tC4pr7OjUbCv&#10;f/X28Pm1Ovi6eN45ntq/bqvU8LF/fwMRqA938c290XH+5BWuz8QL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RnQywgAAANwAAAAPAAAAAAAAAAAAAAAAAJgCAABkcnMvZG93&#10;bnJldi54bWxQSwUGAAAAAAQABAD1AAAAhwMAAAAA&#10;" fillcolor="#4bacc6 [3208]" strokecolor="#205867 [1608]" strokeweight="1.5pt">
                          <v:textbox>
                            <w:txbxContent>
                              <w:p w:rsidR="00BA2B1F" w:rsidRPr="002E4E73" w:rsidRDefault="00BA2B1F" w:rsidP="00BA2B1F">
                                <w:pPr>
                                  <w:pStyle w:val="NormalWeb"/>
                                  <w:overflowPunct w:val="0"/>
                                  <w:spacing w:before="0" w:beforeAutospacing="0" w:after="0" w:afterAutospacing="0" w:line="223" w:lineRule="auto"/>
                                  <w:textAlignment w:val="baseline"/>
                                  <w:rPr>
                                    <w:sz w:val="22"/>
                                    <w:szCs w:val="22"/>
                                  </w:rPr>
                                </w:pPr>
                                <w:r w:rsidRPr="002E4E73">
                                  <w:rPr>
                                    <w:rFonts w:ascii="SassoonPrimaryInfant" w:eastAsia="Microsoft YaHei" w:hAnsi="SassoonPrimaryInfant" w:cstheme="minorBidi"/>
                                    <w:bCs/>
                                    <w:color w:val="FFFFFF" w:themeColor="background1"/>
                                    <w:kern w:val="24"/>
                                    <w:sz w:val="22"/>
                                    <w:szCs w:val="22"/>
                                  </w:rPr>
                                  <w:t xml:space="preserve">Bite: </w:t>
                                </w:r>
                                <w:r w:rsidRPr="002E4E73">
                                  <w:rPr>
                                    <w:rFonts w:ascii="SassoonPrimaryInfant" w:eastAsia="Microsoft YaHei" w:hAnsi="SassoonPrimaryInfant" w:cstheme="minorBidi"/>
                                    <w:color w:val="FFFFFF" w:themeColor="background1"/>
                                    <w:kern w:val="24"/>
                                    <w:sz w:val="22"/>
                                    <w:szCs w:val="22"/>
                                  </w:rPr>
                                  <w:t>700 + 650</w:t>
                                </w:r>
                              </w:p>
                            </w:txbxContent>
                          </v:textbox>
                        </v:roundrect>
                        <v:roundrect id="Rounded Rectangle 130" o:spid="_x0000_s1104" style="position:absolute;left:2160;top:51878;width:32400;height:67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VLcsUA&#10;AADcAAAADwAAAGRycy9kb3ducmV2LnhtbESPS2/CMBCE75X6H6yt1FtxKGpVBQyilfrgxqOI6ype&#10;kpB4HdluCP+ePSD1tquZnfl2thhcq3oKsfZsYDzKQBEX3tZcGvjdfT69gYoJ2WLrmQxcKMJifn83&#10;w9z6M2+o36ZSSQjHHA1UKXW51rGoyGEc+Y5YtKMPDpOsodQ24FnCXaufs+xVO6xZGirs6KOiotn+&#10;OQO7Zm9Xp6/v91Nsysk68Is/9CtjHh+G5RRUoiH9m2/XP1bwJ4Ivz8gEe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pUtyxQAAANwAAAAPAAAAAAAAAAAAAAAAAJgCAABkcnMv&#10;ZG93bnJldi54bWxQSwUGAAAAAAQABAD1AAAAigMAAAAA&#10;" fillcolor="#4bacc6 [3208]" strokecolor="#205867 [1608]" strokeweight="1.5pt">
                          <v:textbox>
                            <w:txbxContent>
                              <w:p w:rsidR="00BA2B1F" w:rsidRPr="002E4E73" w:rsidRDefault="00BA2B1F" w:rsidP="00BA2B1F">
                                <w:pPr>
                                  <w:pStyle w:val="NormalWeb"/>
                                  <w:overflowPunct w:val="0"/>
                                  <w:spacing w:before="0" w:beforeAutospacing="0" w:after="0" w:afterAutospacing="0" w:line="223" w:lineRule="auto"/>
                                  <w:textAlignment w:val="baseline"/>
                                  <w:rPr>
                                    <w:sz w:val="22"/>
                                    <w:szCs w:val="22"/>
                                  </w:rPr>
                                </w:pPr>
                                <w:r w:rsidRPr="002E4E73">
                                  <w:rPr>
                                    <w:rFonts w:ascii="SassoonPrimaryInfant" w:eastAsia="Microsoft YaHei" w:hAnsi="SassoonPrimaryInfant" w:cstheme="minorBidi"/>
                                    <w:bCs/>
                                    <w:color w:val="FFFFFF" w:themeColor="background1"/>
                                    <w:kern w:val="24"/>
                                    <w:sz w:val="22"/>
                                    <w:szCs w:val="22"/>
                                  </w:rPr>
                                  <w:t xml:space="preserve">Slime: </w:t>
                                </w:r>
                                <w:r w:rsidRPr="002E4E73">
                                  <w:rPr>
                                    <w:rFonts w:ascii="SassoonPrimaryInfant" w:eastAsia="Microsoft YaHei" w:hAnsi="SassoonPrimaryInfant" w:cstheme="minorBidi"/>
                                    <w:color w:val="FFFFFF" w:themeColor="background1"/>
                                    <w:kern w:val="24"/>
                                    <w:sz w:val="22"/>
                                    <w:szCs w:val="22"/>
                                  </w:rPr>
                                  <w:t>100 x 3.24</w:t>
                                </w:r>
                              </w:p>
                            </w:txbxContent>
                          </v:textbox>
                        </v:roundrect>
                      </v:group>
                      <v:shape id="Picture 6" o:spid="_x0000_s1105" type="#_x0000_t75" style="position:absolute;left:3795;top:1207;width:8627;height:9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5XlnDAAAA3AAAAA8AAABkcnMvZG93bnJldi54bWxET01rwkAQvRf6H5Yp9FY3ShCNrlIUQW+t&#10;Soi3ITtNgtnZsLs18d93hYK3ebzPWa4H04obOd9YVjAeJSCIS6sbrhScT7uPGQgfkDW2lknBnTys&#10;V68vS8y07fmbbsdQiRjCPkMFdQhdJqUvazLoR7YjjtyPdQZDhK6S2mEfw00rJ0kylQYbjg01drSp&#10;qbwef40CPb+44lDt8/QrHx+u28m9cJeNUu9vw+cCRKAhPMX/7r2O89M5PJ6JF8jV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LleWcMAAADcAAAADwAAAAAAAAAAAAAAAACf&#10;AgAAZHJzL2Rvd25yZXYueG1sUEsFBgAAAAAEAAQA9wAAAI8DAAAAAA==&#10;">
                        <v:imagedata r:id="rId28" o:title="" cropbottom="8607f"/>
                        <v:path arrowok="t"/>
                      </v:shape>
                      <w10:anchorlock/>
                    </v:group>
                  </w:pict>
                </mc:Fallback>
              </mc:AlternateContent>
            </w:r>
          </w:p>
        </w:tc>
      </w:tr>
    </w:tbl>
    <w:p w:rsidR="001466EA" w:rsidRDefault="001466EA" w:rsidP="00153AB1">
      <w:pPr>
        <w:rPr>
          <w:sz w:val="14"/>
        </w:rPr>
        <w:sectPr w:rsidR="001466EA" w:rsidSect="00F80CDE">
          <w:headerReference w:type="even" r:id="rId29"/>
          <w:headerReference w:type="default" r:id="rId30"/>
          <w:footerReference w:type="even" r:id="rId31"/>
          <w:footerReference w:type="default" r:id="rId32"/>
          <w:headerReference w:type="first" r:id="rId33"/>
          <w:footerReference w:type="first" r:id="rId34"/>
          <w:pgSz w:w="16838" w:h="11906" w:orient="landscape"/>
          <w:pgMar w:top="1134" w:right="1134" w:bottom="851" w:left="1134" w:header="708" w:footer="708" w:gutter="0"/>
          <w:cols w:space="708"/>
          <w:docGrid w:linePitch="381"/>
        </w:sectPr>
      </w:pPr>
    </w:p>
    <w:p w:rsidR="001466EA" w:rsidRDefault="001466EA" w:rsidP="001466EA">
      <w:pPr>
        <w:rPr>
          <w:sz w:val="8"/>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1466EA" w:rsidTr="009C5179">
        <w:trPr>
          <w:trHeight w:val="6917"/>
        </w:trPr>
        <w:tc>
          <w:tcPr>
            <w:tcW w:w="4819" w:type="dxa"/>
            <w:vAlign w:val="center"/>
          </w:tcPr>
          <w:p w:rsidR="001466EA" w:rsidRDefault="001466EA" w:rsidP="009C5179">
            <w:pPr>
              <w:jc w:val="center"/>
              <w:rPr>
                <w:sz w:val="8"/>
                <w:szCs w:val="16"/>
              </w:rPr>
            </w:pPr>
            <w:r>
              <w:rPr>
                <w:rFonts w:ascii="SassoonPrimaryInfant" w:hAnsi="SassoonPrimaryInfant"/>
                <w:noProof/>
                <w:lang w:val="en-US"/>
              </w:rPr>
              <mc:AlternateContent>
                <mc:Choice Requires="wpg">
                  <w:drawing>
                    <wp:inline distT="0" distB="0" distL="0" distR="0" wp14:anchorId="29C6D700" wp14:editId="4C32E21B">
                      <wp:extent cx="2900339" cy="4104000"/>
                      <wp:effectExtent l="0" t="0" r="14605" b="11430"/>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900339" cy="4104000"/>
                                <a:chOff x="0" y="0"/>
                                <a:chExt cx="3672000" cy="5347040"/>
                              </a:xfrm>
                            </wpg:grpSpPr>
                            <wps:wsp>
                              <wps:cNvPr id="16" name="Rounded Rectangle 16"/>
                              <wps:cNvSpPr/>
                              <wps:spPr bwMode="auto">
                                <a:xfrm>
                                  <a:off x="0" y="0"/>
                                  <a:ext cx="3672000" cy="5347040"/>
                                </a:xfrm>
                                <a:prstGeom prst="roundRect">
                                  <a:avLst>
                                    <a:gd name="adj" fmla="val 10860"/>
                                  </a:avLst>
                                </a:prstGeom>
                                <a:ln>
                                  <a:headEnd type="none" w="med" len="med"/>
                                  <a:tailEnd type="none" w="med" len="med"/>
                                </a:ln>
                                <a:extLst/>
                              </wps:spPr>
                              <wps:style>
                                <a:lnRef idx="2">
                                  <a:schemeClr val="accent5"/>
                                </a:lnRef>
                                <a:fillRef idx="1">
                                  <a:schemeClr val="lt1"/>
                                </a:fillRef>
                                <a:effectRef idx="0">
                                  <a:schemeClr val="accent5"/>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8" name="Rounded Rectangle 18"/>
                              <wps:cNvSpPr/>
                              <wps:spPr bwMode="auto">
                                <a:xfrm>
                                  <a:off x="216024" y="2844124"/>
                                  <a:ext cx="3240000" cy="432000"/>
                                </a:xfrm>
                                <a:prstGeom prst="roundRect">
                                  <a:avLst/>
                                </a:prstGeom>
                                <a:solidFill>
                                  <a:schemeClr val="accent5">
                                    <a:lumMod val="20000"/>
                                    <a:lumOff val="80000"/>
                                  </a:schemeClr>
                                </a:solidFill>
                                <a:ln>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1466EA" w:rsidRPr="001466EA" w:rsidRDefault="001466EA" w:rsidP="001466EA">
                                    <w:pPr>
                                      <w:pStyle w:val="NormalWeb"/>
                                      <w:overflowPunct w:val="0"/>
                                      <w:spacing w:before="0" w:beforeAutospacing="0" w:after="0" w:afterAutospacing="0" w:line="223" w:lineRule="auto"/>
                                      <w:textAlignment w:val="baseline"/>
                                      <w:rPr>
                                        <w:color w:val="000000" w:themeColor="text1"/>
                                        <w:sz w:val="32"/>
                                        <w:szCs w:val="32"/>
                                      </w:rPr>
                                    </w:pPr>
                                    <w:r w:rsidRPr="001466EA">
                                      <w:rPr>
                                        <w:rFonts w:ascii="SassoonPrimaryInfant" w:eastAsia="Microsoft YaHei" w:hAnsi="SassoonPrimaryInfant" w:cstheme="minorBidi"/>
                                        <w:b/>
                                        <w:bCs/>
                                        <w:color w:val="000000" w:themeColor="text1"/>
                                        <w:kern w:val="24"/>
                                        <w:sz w:val="32"/>
                                        <w:szCs w:val="32"/>
                                      </w:rPr>
                                      <w:t xml:space="preserve">Smell: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 name="Rounded Rectangle 25"/>
                              <wps:cNvSpPr/>
                              <wps:spPr bwMode="auto">
                                <a:xfrm>
                                  <a:off x="216024" y="3420188"/>
                                  <a:ext cx="3240000" cy="432000"/>
                                </a:xfrm>
                                <a:prstGeom prst="roundRect">
                                  <a:avLst/>
                                </a:prstGeom>
                                <a:solidFill>
                                  <a:schemeClr val="accent5">
                                    <a:lumMod val="20000"/>
                                    <a:lumOff val="80000"/>
                                  </a:schemeClr>
                                </a:solidFill>
                                <a:ln>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1466EA" w:rsidRPr="001466EA" w:rsidRDefault="001466EA" w:rsidP="001466EA">
                                    <w:pPr>
                                      <w:pStyle w:val="NormalWeb"/>
                                      <w:overflowPunct w:val="0"/>
                                      <w:spacing w:before="0" w:beforeAutospacing="0" w:after="0" w:afterAutospacing="0" w:line="223" w:lineRule="auto"/>
                                      <w:textAlignment w:val="baseline"/>
                                      <w:rPr>
                                        <w:color w:val="000000" w:themeColor="text1"/>
                                        <w:sz w:val="32"/>
                                        <w:szCs w:val="32"/>
                                      </w:rPr>
                                    </w:pPr>
                                    <w:r w:rsidRPr="001466EA">
                                      <w:rPr>
                                        <w:rFonts w:ascii="SassoonPrimaryInfant" w:eastAsia="Microsoft YaHei" w:hAnsi="SassoonPrimaryInfant" w:cstheme="minorBidi"/>
                                        <w:b/>
                                        <w:bCs/>
                                        <w:color w:val="000000" w:themeColor="text1"/>
                                        <w:kern w:val="24"/>
                                        <w:sz w:val="32"/>
                                        <w:szCs w:val="32"/>
                                      </w:rPr>
                                      <w:t xml:space="preserve">Scare factor: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1" name="Rounded Rectangle 231"/>
                              <wps:cNvSpPr/>
                              <wps:spPr bwMode="auto">
                                <a:xfrm>
                                  <a:off x="216024" y="3996252"/>
                                  <a:ext cx="3240000" cy="432000"/>
                                </a:xfrm>
                                <a:prstGeom prst="roundRect">
                                  <a:avLst/>
                                </a:prstGeom>
                                <a:solidFill>
                                  <a:schemeClr val="accent5">
                                    <a:lumMod val="20000"/>
                                    <a:lumOff val="80000"/>
                                  </a:schemeClr>
                                </a:solidFill>
                                <a:ln>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1466EA" w:rsidRPr="001466EA" w:rsidRDefault="001466EA" w:rsidP="001466EA">
                                    <w:pPr>
                                      <w:pStyle w:val="NormalWeb"/>
                                      <w:overflowPunct w:val="0"/>
                                      <w:spacing w:before="0" w:beforeAutospacing="0" w:after="0" w:afterAutospacing="0" w:line="223" w:lineRule="auto"/>
                                      <w:textAlignment w:val="baseline"/>
                                      <w:rPr>
                                        <w:color w:val="000000" w:themeColor="text1"/>
                                        <w:sz w:val="32"/>
                                        <w:szCs w:val="32"/>
                                      </w:rPr>
                                    </w:pPr>
                                    <w:r w:rsidRPr="001466EA">
                                      <w:rPr>
                                        <w:rFonts w:ascii="SassoonPrimaryInfant" w:eastAsia="Microsoft YaHei" w:hAnsi="SassoonPrimaryInfant" w:cstheme="minorBidi"/>
                                        <w:b/>
                                        <w:bCs/>
                                        <w:color w:val="000000" w:themeColor="text1"/>
                                        <w:kern w:val="24"/>
                                        <w:sz w:val="32"/>
                                        <w:szCs w:val="32"/>
                                      </w:rPr>
                                      <w:t xml:space="preserve">Bite: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2" name="Rounded Rectangle 232"/>
                              <wps:cNvSpPr/>
                              <wps:spPr bwMode="auto">
                                <a:xfrm>
                                  <a:off x="216024" y="4572316"/>
                                  <a:ext cx="3240000" cy="432000"/>
                                </a:xfrm>
                                <a:prstGeom prst="roundRect">
                                  <a:avLst/>
                                </a:prstGeom>
                                <a:solidFill>
                                  <a:schemeClr val="accent5">
                                    <a:lumMod val="20000"/>
                                    <a:lumOff val="80000"/>
                                  </a:schemeClr>
                                </a:solidFill>
                                <a:ln>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1466EA" w:rsidRPr="001466EA" w:rsidRDefault="001466EA" w:rsidP="001466EA">
                                    <w:pPr>
                                      <w:pStyle w:val="NormalWeb"/>
                                      <w:overflowPunct w:val="0"/>
                                      <w:spacing w:before="0" w:beforeAutospacing="0" w:after="0" w:afterAutospacing="0" w:line="223" w:lineRule="auto"/>
                                      <w:textAlignment w:val="baseline"/>
                                      <w:rPr>
                                        <w:color w:val="000000" w:themeColor="text1"/>
                                        <w:sz w:val="32"/>
                                        <w:szCs w:val="32"/>
                                      </w:rPr>
                                    </w:pPr>
                                    <w:r w:rsidRPr="001466EA">
                                      <w:rPr>
                                        <w:rFonts w:ascii="SassoonPrimaryInfant" w:eastAsia="Microsoft YaHei" w:hAnsi="SassoonPrimaryInfant" w:cstheme="minorBidi"/>
                                        <w:b/>
                                        <w:bCs/>
                                        <w:color w:val="000000" w:themeColor="text1"/>
                                        <w:kern w:val="24"/>
                                        <w:sz w:val="32"/>
                                        <w:szCs w:val="32"/>
                                      </w:rPr>
                                      <w:t xml:space="preserve">Slime: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1" o:spid="_x0000_s1106" style="width:228.35pt;height:323.15pt;mso-position-horizontal-relative:char;mso-position-vertical-relative:line" coordsize="36720,53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">
                      <o:lock v:ext="edit" aspectratio="t"/>
                      <v:roundrect id="Rounded Rectangle 16" o:spid="_x0000_s1107" style="position:absolute;width:36720;height:53470;visibility:visible;mso-wrap-style:square;v-text-anchor:top" arcsize="711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jNasEA&#10;AADbAAAADwAAAGRycy9kb3ducmV2LnhtbERPTWvCQBC9C/6HZQq9mU1FRFJXaQXBq7EK3sbsNAnJ&#10;zi7ZNSb99d1Cwds83uest4NpRU+dry0reEtSEMSF1TWXCr5O+9kKhA/IGlvLpGAkD9vNdLLGTNsH&#10;H6nPQyliCPsMFVQhuExKX1Rk0CfWEUfu23YGQ4RdKXWHjxhuWjlP06U0WHNsqNDRrqKiye9GwXVc&#10;NOPung9uNe/d4Xb+uXw2J6VeX4aPdxCBhvAU/7sPOs5fwt8v8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YzWrBAAAA2wAAAA8AAAAAAAAAAAAAAAAAmAIAAGRycy9kb3du&#10;cmV2LnhtbFBLBQYAAAAABAAEAPUAAACGAwAAAAA=&#10;" fillcolor="white [3201]" strokecolor="#4bacc6 [3208]" strokeweight="2pt"/>
                      <v:roundrect id="Rounded Rectangle 18" o:spid="_x0000_s1108" style="position:absolute;left:2160;top:28441;width:32400;height:43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a2psMA&#10;AADbAAAADwAAAGRycy9kb3ducmV2LnhtbESPQWvCQBCF74X+h2UKvdWNBbVEV5FCaGlPGut5zI5J&#10;MDsbstu4/fedg+BthvfmvW9Wm+Q6NdIQWs8GppMMFHHlbcu1gUNZvLyBChHZYueZDPxRgM368WGF&#10;ufVX3tG4j7WSEA45Gmhi7HOtQ9WQwzDxPbFoZz84jLIOtbYDXiXcdfo1y+baYcvS0GBP7w1Vl/2v&#10;M+Bm6atYzAp9/slOx3ERy4/vVBrz/JS2S1CRUrybb9efVvAFVn6RAf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a2psMAAADbAAAADwAAAAAAAAAAAAAAAACYAgAAZHJzL2Rv&#10;d25yZXYueG1sUEsFBgAAAAAEAAQA9QAAAIgDAAAAAA==&#10;" fillcolor="#daeef3 [664]" strokecolor="#205867 [1608]" strokeweight="2pt">
                        <v:textbox>
                          <w:txbxContent>
                            <w:p w:rsidR="001466EA" w:rsidRPr="001466EA" w:rsidRDefault="001466EA" w:rsidP="001466EA">
                              <w:pPr>
                                <w:pStyle w:val="NormalWeb"/>
                                <w:overflowPunct w:val="0"/>
                                <w:spacing w:before="0" w:beforeAutospacing="0" w:after="0" w:afterAutospacing="0" w:line="223" w:lineRule="auto"/>
                                <w:textAlignment w:val="baseline"/>
                                <w:rPr>
                                  <w:color w:val="000000" w:themeColor="text1"/>
                                  <w:sz w:val="32"/>
                                  <w:szCs w:val="32"/>
                                </w:rPr>
                              </w:pPr>
                              <w:r w:rsidRPr="001466EA">
                                <w:rPr>
                                  <w:rFonts w:ascii="SassoonPrimaryInfant" w:eastAsia="Microsoft YaHei" w:hAnsi="SassoonPrimaryInfant" w:cstheme="minorBidi"/>
                                  <w:b/>
                                  <w:bCs/>
                                  <w:color w:val="000000" w:themeColor="text1"/>
                                  <w:kern w:val="24"/>
                                  <w:sz w:val="32"/>
                                  <w:szCs w:val="32"/>
                                </w:rPr>
                                <w:t xml:space="preserve">Smell: </w:t>
                              </w:r>
                            </w:p>
                          </w:txbxContent>
                        </v:textbox>
                      </v:roundrect>
                      <v:roundrect id="Rounded Rectangle 25" o:spid="_x0000_s1109" style="position:absolute;left:2160;top:34201;width:32400;height:43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ThcMA&#10;AADbAAAADwAAAGRycy9kb3ducmV2LnhtbESPQWvCQBSE7wX/w/KE3upGIVWiq4gQlPZUo56f2WcS&#10;zL4N2TVu/323UOhxmJlvmNUmmFYM1LvGsoLpJAFBXFrdcKXgVORvCxDOI2tsLZOCb3KwWY9eVphp&#10;++QvGo6+EhHCLkMFtfddJqUrazLoJrYjjt7N9gZ9lH0ldY/PCDetnCXJuzTYcFyosaNdTeX9+DAK&#10;TBo+8nmay9s5uV6GuS/2n6FQ6nUctksQnoL/D/+1D1rBLIXfL/EH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vThcMAAADbAAAADwAAAAAAAAAAAAAAAACYAgAAZHJzL2Rv&#10;d25yZXYueG1sUEsFBgAAAAAEAAQA9QAAAIgDAAAAAA==&#10;" fillcolor="#daeef3 [664]" strokecolor="#205867 [1608]" strokeweight="2pt">
                        <v:textbox>
                          <w:txbxContent>
                            <w:p w:rsidR="001466EA" w:rsidRPr="001466EA" w:rsidRDefault="001466EA" w:rsidP="001466EA">
                              <w:pPr>
                                <w:pStyle w:val="NormalWeb"/>
                                <w:overflowPunct w:val="0"/>
                                <w:spacing w:before="0" w:beforeAutospacing="0" w:after="0" w:afterAutospacing="0" w:line="223" w:lineRule="auto"/>
                                <w:textAlignment w:val="baseline"/>
                                <w:rPr>
                                  <w:color w:val="000000" w:themeColor="text1"/>
                                  <w:sz w:val="32"/>
                                  <w:szCs w:val="32"/>
                                </w:rPr>
                              </w:pPr>
                              <w:r w:rsidRPr="001466EA">
                                <w:rPr>
                                  <w:rFonts w:ascii="SassoonPrimaryInfant" w:eastAsia="Microsoft YaHei" w:hAnsi="SassoonPrimaryInfant" w:cstheme="minorBidi"/>
                                  <w:b/>
                                  <w:bCs/>
                                  <w:color w:val="000000" w:themeColor="text1"/>
                                  <w:kern w:val="24"/>
                                  <w:sz w:val="32"/>
                                  <w:szCs w:val="32"/>
                                </w:rPr>
                                <w:t xml:space="preserve">Scare factor: </w:t>
                              </w:r>
                            </w:p>
                          </w:txbxContent>
                        </v:textbox>
                      </v:roundrect>
                      <v:roundrect id="Rounded Rectangle 231" o:spid="_x0000_s1110" style="position:absolute;left:2160;top:39962;width:32400;height:43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XxQ8QA&#10;AADcAAAADwAAAGRycy9kb3ducmV2LnhtbESPQWvCQBSE74X+h+UJ3upGi7VEVylCqNRTjfb8zD6T&#10;YPZtyK5x++9dQfA4zMw3zGIVTCN66lxtWcF4lIAgLqyuuVSwz7O3TxDOI2tsLJOCf3KwWr6+LDDV&#10;9sq/1O98KSKEXYoKKu/bVEpXVGTQjWxLHL2T7Qz6KLtS6g6vEW4aOUmSD2mw5rhQYUvriorz7mIU&#10;mGn4yWbTTJ4OyfGvn/n8extypYaD8DUH4Sn4Z/jR3mgFk/cx3M/EI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l8UPEAAAA3AAAAA8AAAAAAAAAAAAAAAAAmAIAAGRycy9k&#10;b3ducmV2LnhtbFBLBQYAAAAABAAEAPUAAACJAwAAAAA=&#10;" fillcolor="#daeef3 [664]" strokecolor="#205867 [1608]" strokeweight="2pt">
                        <v:textbox>
                          <w:txbxContent>
                            <w:p w:rsidR="001466EA" w:rsidRPr="001466EA" w:rsidRDefault="001466EA" w:rsidP="001466EA">
                              <w:pPr>
                                <w:pStyle w:val="NormalWeb"/>
                                <w:overflowPunct w:val="0"/>
                                <w:spacing w:before="0" w:beforeAutospacing="0" w:after="0" w:afterAutospacing="0" w:line="223" w:lineRule="auto"/>
                                <w:textAlignment w:val="baseline"/>
                                <w:rPr>
                                  <w:color w:val="000000" w:themeColor="text1"/>
                                  <w:sz w:val="32"/>
                                  <w:szCs w:val="32"/>
                                </w:rPr>
                              </w:pPr>
                              <w:r w:rsidRPr="001466EA">
                                <w:rPr>
                                  <w:rFonts w:ascii="SassoonPrimaryInfant" w:eastAsia="Microsoft YaHei" w:hAnsi="SassoonPrimaryInfant" w:cstheme="minorBidi"/>
                                  <w:b/>
                                  <w:bCs/>
                                  <w:color w:val="000000" w:themeColor="text1"/>
                                  <w:kern w:val="24"/>
                                  <w:sz w:val="32"/>
                                  <w:szCs w:val="32"/>
                                </w:rPr>
                                <w:t xml:space="preserve">Bite: </w:t>
                              </w:r>
                            </w:p>
                          </w:txbxContent>
                        </v:textbox>
                      </v:roundrect>
                      <v:roundrect id="Rounded Rectangle 232" o:spid="_x0000_s1111" style="position:absolute;left:2160;top:45723;width:32400;height:43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dvNMQA&#10;AADcAAAADwAAAGRycy9kb3ducmV2LnhtbESPQWvCQBSE74X+h+UVvNVNI9aSukoRgqKnmtbzM/tM&#10;QrNvQ3aN6793BaHHYWa+YebLYFoxUO8aywrexgkI4tLqhisFP0X++gHCeWSNrWVScCUHy8Xz0xwz&#10;bS/8TcPeVyJC2GWooPa+y6R0ZU0G3dh2xNE72d6gj7KvpO7xEuGmlWmSvEuDDceFGjta1VT+7c9G&#10;gZmGbT6b5vL0mxwPw8wX610olBq9hK9PEJ6C/w8/2hutIJ2kcD8Tj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3bzTEAAAA3AAAAA8AAAAAAAAAAAAAAAAAmAIAAGRycy9k&#10;b3ducmV2LnhtbFBLBQYAAAAABAAEAPUAAACJAwAAAAA=&#10;" fillcolor="#daeef3 [664]" strokecolor="#205867 [1608]" strokeweight="2pt">
                        <v:textbox>
                          <w:txbxContent>
                            <w:p w:rsidR="001466EA" w:rsidRPr="001466EA" w:rsidRDefault="001466EA" w:rsidP="001466EA">
                              <w:pPr>
                                <w:pStyle w:val="NormalWeb"/>
                                <w:overflowPunct w:val="0"/>
                                <w:spacing w:before="0" w:beforeAutospacing="0" w:after="0" w:afterAutospacing="0" w:line="223" w:lineRule="auto"/>
                                <w:textAlignment w:val="baseline"/>
                                <w:rPr>
                                  <w:color w:val="000000" w:themeColor="text1"/>
                                  <w:sz w:val="32"/>
                                  <w:szCs w:val="32"/>
                                </w:rPr>
                              </w:pPr>
                              <w:r w:rsidRPr="001466EA">
                                <w:rPr>
                                  <w:rFonts w:ascii="SassoonPrimaryInfant" w:eastAsia="Microsoft YaHei" w:hAnsi="SassoonPrimaryInfant" w:cstheme="minorBidi"/>
                                  <w:b/>
                                  <w:bCs/>
                                  <w:color w:val="000000" w:themeColor="text1"/>
                                  <w:kern w:val="24"/>
                                  <w:sz w:val="32"/>
                                  <w:szCs w:val="32"/>
                                </w:rPr>
                                <w:t xml:space="preserve">Slime: </w:t>
                              </w:r>
                            </w:p>
                          </w:txbxContent>
                        </v:textbox>
                      </v:roundrect>
                      <w10:anchorlock/>
                    </v:group>
                  </w:pict>
                </mc:Fallback>
              </mc:AlternateContent>
            </w:r>
          </w:p>
        </w:tc>
        <w:tc>
          <w:tcPr>
            <w:tcW w:w="4820" w:type="dxa"/>
            <w:vAlign w:val="center"/>
          </w:tcPr>
          <w:p w:rsidR="001466EA" w:rsidRDefault="001466EA" w:rsidP="009C5179">
            <w:pPr>
              <w:jc w:val="center"/>
              <w:rPr>
                <w:sz w:val="8"/>
                <w:szCs w:val="16"/>
              </w:rPr>
            </w:pPr>
            <w:r>
              <w:rPr>
                <w:rFonts w:ascii="SassoonPrimaryInfant" w:hAnsi="SassoonPrimaryInfant"/>
                <w:noProof/>
                <w:lang w:val="en-US"/>
              </w:rPr>
              <mc:AlternateContent>
                <mc:Choice Requires="wpg">
                  <w:drawing>
                    <wp:inline distT="0" distB="0" distL="0" distR="0" wp14:anchorId="57190E1C" wp14:editId="773F1C03">
                      <wp:extent cx="2900339" cy="4104000"/>
                      <wp:effectExtent l="0" t="0" r="14605" b="11430"/>
                      <wp:docPr id="251" name="Group 25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900339" cy="4104000"/>
                                <a:chOff x="0" y="0"/>
                                <a:chExt cx="3672000" cy="5347040"/>
                              </a:xfrm>
                            </wpg:grpSpPr>
                            <wps:wsp>
                              <wps:cNvPr id="252" name="Rounded Rectangle 252"/>
                              <wps:cNvSpPr/>
                              <wps:spPr bwMode="auto">
                                <a:xfrm>
                                  <a:off x="0" y="0"/>
                                  <a:ext cx="3672000" cy="5347040"/>
                                </a:xfrm>
                                <a:prstGeom prst="roundRect">
                                  <a:avLst>
                                    <a:gd name="adj" fmla="val 10860"/>
                                  </a:avLst>
                                </a:prstGeom>
                                <a:ln>
                                  <a:headEnd type="none" w="med" len="med"/>
                                  <a:tailEnd type="none" w="med" len="med"/>
                                </a:ln>
                                <a:extLst/>
                              </wps:spPr>
                              <wps:style>
                                <a:lnRef idx="2">
                                  <a:schemeClr val="accent5"/>
                                </a:lnRef>
                                <a:fillRef idx="1">
                                  <a:schemeClr val="lt1"/>
                                </a:fillRef>
                                <a:effectRef idx="0">
                                  <a:schemeClr val="accent5"/>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253" name="Rounded Rectangle 253"/>
                              <wps:cNvSpPr/>
                              <wps:spPr bwMode="auto">
                                <a:xfrm>
                                  <a:off x="216024" y="2844124"/>
                                  <a:ext cx="3240000" cy="432000"/>
                                </a:xfrm>
                                <a:prstGeom prst="roundRect">
                                  <a:avLst/>
                                </a:prstGeom>
                                <a:solidFill>
                                  <a:schemeClr val="accent5">
                                    <a:lumMod val="20000"/>
                                    <a:lumOff val="80000"/>
                                  </a:schemeClr>
                                </a:solidFill>
                                <a:ln>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1466EA" w:rsidRPr="001466EA" w:rsidRDefault="001466EA" w:rsidP="001466EA">
                                    <w:pPr>
                                      <w:pStyle w:val="NormalWeb"/>
                                      <w:overflowPunct w:val="0"/>
                                      <w:spacing w:before="0" w:beforeAutospacing="0" w:after="0" w:afterAutospacing="0" w:line="223" w:lineRule="auto"/>
                                      <w:textAlignment w:val="baseline"/>
                                      <w:rPr>
                                        <w:color w:val="000000" w:themeColor="text1"/>
                                        <w:sz w:val="32"/>
                                        <w:szCs w:val="32"/>
                                      </w:rPr>
                                    </w:pPr>
                                    <w:r w:rsidRPr="001466EA">
                                      <w:rPr>
                                        <w:rFonts w:ascii="SassoonPrimaryInfant" w:eastAsia="Microsoft YaHei" w:hAnsi="SassoonPrimaryInfant" w:cstheme="minorBidi"/>
                                        <w:b/>
                                        <w:bCs/>
                                        <w:color w:val="000000" w:themeColor="text1"/>
                                        <w:kern w:val="24"/>
                                        <w:sz w:val="32"/>
                                        <w:szCs w:val="32"/>
                                      </w:rPr>
                                      <w:t xml:space="preserve">Smell: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4" name="Rounded Rectangle 254"/>
                              <wps:cNvSpPr/>
                              <wps:spPr bwMode="auto">
                                <a:xfrm>
                                  <a:off x="216024" y="3420188"/>
                                  <a:ext cx="3240000" cy="432000"/>
                                </a:xfrm>
                                <a:prstGeom prst="roundRect">
                                  <a:avLst/>
                                </a:prstGeom>
                                <a:solidFill>
                                  <a:schemeClr val="accent5">
                                    <a:lumMod val="20000"/>
                                    <a:lumOff val="80000"/>
                                  </a:schemeClr>
                                </a:solidFill>
                                <a:ln>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1466EA" w:rsidRPr="001466EA" w:rsidRDefault="001466EA" w:rsidP="001466EA">
                                    <w:pPr>
                                      <w:pStyle w:val="NormalWeb"/>
                                      <w:overflowPunct w:val="0"/>
                                      <w:spacing w:before="0" w:beforeAutospacing="0" w:after="0" w:afterAutospacing="0" w:line="223" w:lineRule="auto"/>
                                      <w:textAlignment w:val="baseline"/>
                                      <w:rPr>
                                        <w:color w:val="000000" w:themeColor="text1"/>
                                        <w:sz w:val="32"/>
                                        <w:szCs w:val="32"/>
                                      </w:rPr>
                                    </w:pPr>
                                    <w:r w:rsidRPr="001466EA">
                                      <w:rPr>
                                        <w:rFonts w:ascii="SassoonPrimaryInfant" w:eastAsia="Microsoft YaHei" w:hAnsi="SassoonPrimaryInfant" w:cstheme="minorBidi"/>
                                        <w:b/>
                                        <w:bCs/>
                                        <w:color w:val="000000" w:themeColor="text1"/>
                                        <w:kern w:val="24"/>
                                        <w:sz w:val="32"/>
                                        <w:szCs w:val="32"/>
                                      </w:rPr>
                                      <w:t xml:space="preserve">Scare factor: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5" name="Rounded Rectangle 255"/>
                              <wps:cNvSpPr/>
                              <wps:spPr bwMode="auto">
                                <a:xfrm>
                                  <a:off x="216024" y="3996252"/>
                                  <a:ext cx="3240000" cy="432000"/>
                                </a:xfrm>
                                <a:prstGeom prst="roundRect">
                                  <a:avLst/>
                                </a:prstGeom>
                                <a:solidFill>
                                  <a:schemeClr val="accent5">
                                    <a:lumMod val="20000"/>
                                    <a:lumOff val="80000"/>
                                  </a:schemeClr>
                                </a:solidFill>
                                <a:ln>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1466EA" w:rsidRPr="001466EA" w:rsidRDefault="001466EA" w:rsidP="001466EA">
                                    <w:pPr>
                                      <w:pStyle w:val="NormalWeb"/>
                                      <w:overflowPunct w:val="0"/>
                                      <w:spacing w:before="0" w:beforeAutospacing="0" w:after="0" w:afterAutospacing="0" w:line="223" w:lineRule="auto"/>
                                      <w:textAlignment w:val="baseline"/>
                                      <w:rPr>
                                        <w:color w:val="000000" w:themeColor="text1"/>
                                        <w:sz w:val="32"/>
                                        <w:szCs w:val="32"/>
                                      </w:rPr>
                                    </w:pPr>
                                    <w:r w:rsidRPr="001466EA">
                                      <w:rPr>
                                        <w:rFonts w:ascii="SassoonPrimaryInfant" w:eastAsia="Microsoft YaHei" w:hAnsi="SassoonPrimaryInfant" w:cstheme="minorBidi"/>
                                        <w:b/>
                                        <w:bCs/>
                                        <w:color w:val="000000" w:themeColor="text1"/>
                                        <w:kern w:val="24"/>
                                        <w:sz w:val="32"/>
                                        <w:szCs w:val="32"/>
                                      </w:rPr>
                                      <w:t xml:space="preserve">Bite: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Rounded Rectangle 34"/>
                              <wps:cNvSpPr/>
                              <wps:spPr bwMode="auto">
                                <a:xfrm>
                                  <a:off x="216024" y="4572316"/>
                                  <a:ext cx="3240000" cy="432000"/>
                                </a:xfrm>
                                <a:prstGeom prst="roundRect">
                                  <a:avLst/>
                                </a:prstGeom>
                                <a:solidFill>
                                  <a:schemeClr val="accent5">
                                    <a:lumMod val="20000"/>
                                    <a:lumOff val="80000"/>
                                  </a:schemeClr>
                                </a:solidFill>
                                <a:ln>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1466EA" w:rsidRPr="001466EA" w:rsidRDefault="001466EA" w:rsidP="001466EA">
                                    <w:pPr>
                                      <w:pStyle w:val="NormalWeb"/>
                                      <w:overflowPunct w:val="0"/>
                                      <w:spacing w:before="0" w:beforeAutospacing="0" w:after="0" w:afterAutospacing="0" w:line="223" w:lineRule="auto"/>
                                      <w:textAlignment w:val="baseline"/>
                                      <w:rPr>
                                        <w:color w:val="000000" w:themeColor="text1"/>
                                        <w:sz w:val="32"/>
                                        <w:szCs w:val="32"/>
                                      </w:rPr>
                                    </w:pPr>
                                    <w:r w:rsidRPr="001466EA">
                                      <w:rPr>
                                        <w:rFonts w:ascii="SassoonPrimaryInfant" w:eastAsia="Microsoft YaHei" w:hAnsi="SassoonPrimaryInfant" w:cstheme="minorBidi"/>
                                        <w:b/>
                                        <w:bCs/>
                                        <w:color w:val="000000" w:themeColor="text1"/>
                                        <w:kern w:val="24"/>
                                        <w:sz w:val="32"/>
                                        <w:szCs w:val="32"/>
                                      </w:rPr>
                                      <w:t xml:space="preserve">Slime: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251" o:spid="_x0000_s1112" style="width:228.35pt;height:323.15pt;mso-position-horizontal-relative:char;mso-position-vertical-relative:line" coordsize="36720,53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">
                      <o:lock v:ext="edit" aspectratio="t"/>
                      <v:roundrect id="Rounded Rectangle 252" o:spid="_x0000_s1113" style="position:absolute;width:36720;height:53470;visibility:visible;mso-wrap-style:square;v-text-anchor:top" arcsize="711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0d08UA&#10;AADcAAAADwAAAGRycy9kb3ducmV2LnhtbESPQWvCQBSE74X+h+UVequbhlokuooVCl4ba6G3Z/aZ&#10;hGTfLtk1Jv56VxA8DjPzDbNYDaYVPXW+tqzgfZKAIC6srrlU8Lv7fpuB8AFZY2uZFIzkYbV8flpg&#10;pu2Zf6jPQykihH2GCqoQXCalLyoy6CfWEUfvaDuDIcqulLrDc4SbVqZJ8ikN1hwXKnS0qaho8pNR&#10;8D9+NOPmlA9ulvZue9hf/r6anVKvL8N6DiLQEB7he3urFaTTFG5n4h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bR3TxQAAANwAAAAPAAAAAAAAAAAAAAAAAJgCAABkcnMv&#10;ZG93bnJldi54bWxQSwUGAAAAAAQABAD1AAAAigMAAAAA&#10;" fillcolor="white [3201]" strokecolor="#4bacc6 [3208]" strokeweight="2pt"/>
                      <v:roundrect id="Rounded Rectangle 253" o:spid="_x0000_s1114" style="position:absolute;left:2160;top:28441;width:32400;height:43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QvD8QA&#10;AADcAAAADwAAAGRycy9kb3ducmV2LnhtbESPQWvCQBSE74X+h+UVvNVNldSSukoRgqKnmtbzM/tM&#10;QrNvQ3aN6793BaHHYWa+YebLYFoxUO8aywrexgkI4tLqhisFP0X++gHCeWSNrWVScCUHy8Xz0xwz&#10;bS/8TcPeVyJC2GWooPa+y6R0ZU0G3dh2xNE72d6gj7KvpO7xEuGmlZMkeZcGG44LNXa0qqn825+N&#10;ApOGbT5Lc3n6TY6HYeaL9S4USo1ewtcnCE/B/4cf7Y1WMEmncD8Tj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kLw/EAAAA3AAAAA8AAAAAAAAAAAAAAAAAmAIAAGRycy9k&#10;b3ducmV2LnhtbFBLBQYAAAAABAAEAPUAAACJAwAAAAA=&#10;" fillcolor="#daeef3 [664]" strokecolor="#205867 [1608]" strokeweight="2pt">
                        <v:textbox>
                          <w:txbxContent>
                            <w:p w:rsidR="001466EA" w:rsidRPr="001466EA" w:rsidRDefault="001466EA" w:rsidP="001466EA">
                              <w:pPr>
                                <w:pStyle w:val="NormalWeb"/>
                                <w:overflowPunct w:val="0"/>
                                <w:spacing w:before="0" w:beforeAutospacing="0" w:after="0" w:afterAutospacing="0" w:line="223" w:lineRule="auto"/>
                                <w:textAlignment w:val="baseline"/>
                                <w:rPr>
                                  <w:color w:val="000000" w:themeColor="text1"/>
                                  <w:sz w:val="32"/>
                                  <w:szCs w:val="32"/>
                                </w:rPr>
                              </w:pPr>
                              <w:r w:rsidRPr="001466EA">
                                <w:rPr>
                                  <w:rFonts w:ascii="SassoonPrimaryInfant" w:eastAsia="Microsoft YaHei" w:hAnsi="SassoonPrimaryInfant" w:cstheme="minorBidi"/>
                                  <w:b/>
                                  <w:bCs/>
                                  <w:color w:val="000000" w:themeColor="text1"/>
                                  <w:kern w:val="24"/>
                                  <w:sz w:val="32"/>
                                  <w:szCs w:val="32"/>
                                </w:rPr>
                                <w:t xml:space="preserve">Smell: </w:t>
                              </w:r>
                            </w:p>
                          </w:txbxContent>
                        </v:textbox>
                      </v:roundrect>
                      <v:roundrect id="Rounded Rectangle 254" o:spid="_x0000_s1115" style="position:absolute;left:2160;top:34201;width:32400;height:43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23e8QA&#10;AADcAAAADwAAAGRycy9kb3ducmV2LnhtbESPQWvCQBSE74X+h+UVvNVNxdSSukoRgqKnmtbzM/tM&#10;QrNvQ3aN6793BaHHYWa+YebLYFoxUO8aywrexgkI4tLqhisFP0X++gHCeWSNrWVScCUHy8Xz0xwz&#10;bS/8TcPeVyJC2GWooPa+y6R0ZU0G3dh2xNE72d6gj7KvpO7xEuGmlZMkeZcGG44LNXa0qqn825+N&#10;ApOGbT5Lc3n6TY6HYeaL9S4USo1ewtcnCE/B/4cf7Y1WMEmncD8Tj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Nt3vEAAAA3AAAAA8AAAAAAAAAAAAAAAAAmAIAAGRycy9k&#10;b3ducmV2LnhtbFBLBQYAAAAABAAEAPUAAACJAwAAAAA=&#10;" fillcolor="#daeef3 [664]" strokecolor="#205867 [1608]" strokeweight="2pt">
                        <v:textbox>
                          <w:txbxContent>
                            <w:p w:rsidR="001466EA" w:rsidRPr="001466EA" w:rsidRDefault="001466EA" w:rsidP="001466EA">
                              <w:pPr>
                                <w:pStyle w:val="NormalWeb"/>
                                <w:overflowPunct w:val="0"/>
                                <w:spacing w:before="0" w:beforeAutospacing="0" w:after="0" w:afterAutospacing="0" w:line="223" w:lineRule="auto"/>
                                <w:textAlignment w:val="baseline"/>
                                <w:rPr>
                                  <w:color w:val="000000" w:themeColor="text1"/>
                                  <w:sz w:val="32"/>
                                  <w:szCs w:val="32"/>
                                </w:rPr>
                              </w:pPr>
                              <w:r w:rsidRPr="001466EA">
                                <w:rPr>
                                  <w:rFonts w:ascii="SassoonPrimaryInfant" w:eastAsia="Microsoft YaHei" w:hAnsi="SassoonPrimaryInfant" w:cstheme="minorBidi"/>
                                  <w:b/>
                                  <w:bCs/>
                                  <w:color w:val="000000" w:themeColor="text1"/>
                                  <w:kern w:val="24"/>
                                  <w:sz w:val="32"/>
                                  <w:szCs w:val="32"/>
                                </w:rPr>
                                <w:t xml:space="preserve">Scare factor: </w:t>
                              </w:r>
                            </w:p>
                          </w:txbxContent>
                        </v:textbox>
                      </v:roundrect>
                      <v:roundrect id="Rounded Rectangle 255" o:spid="_x0000_s1116" style="position:absolute;left:2160;top:39962;width:32400;height:43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ES4MMA&#10;AADcAAAADwAAAGRycy9kb3ducmV2LnhtbESPQWvCQBSE7wX/w/KE3upGIVWiq4gQlPZUo56f2WcS&#10;zL4N2TVu/323UOhxmJlvmNUmmFYM1LvGsoLpJAFBXFrdcKXgVORvCxDOI2tsLZOCb3KwWY9eVphp&#10;++QvGo6+EhHCLkMFtfddJqUrazLoJrYjjt7N9gZ9lH0ldY/PCDetnCXJuzTYcFyosaNdTeX9+DAK&#10;TBo+8nmay9s5uV6GuS/2n6FQ6nUctksQnoL/D/+1D1rBLE3h90w8An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ES4MMAAADcAAAADwAAAAAAAAAAAAAAAACYAgAAZHJzL2Rv&#10;d25yZXYueG1sUEsFBgAAAAAEAAQA9QAAAIgDAAAAAA==&#10;" fillcolor="#daeef3 [664]" strokecolor="#205867 [1608]" strokeweight="2pt">
                        <v:textbox>
                          <w:txbxContent>
                            <w:p w:rsidR="001466EA" w:rsidRPr="001466EA" w:rsidRDefault="001466EA" w:rsidP="001466EA">
                              <w:pPr>
                                <w:pStyle w:val="NormalWeb"/>
                                <w:overflowPunct w:val="0"/>
                                <w:spacing w:before="0" w:beforeAutospacing="0" w:after="0" w:afterAutospacing="0" w:line="223" w:lineRule="auto"/>
                                <w:textAlignment w:val="baseline"/>
                                <w:rPr>
                                  <w:color w:val="000000" w:themeColor="text1"/>
                                  <w:sz w:val="32"/>
                                  <w:szCs w:val="32"/>
                                </w:rPr>
                              </w:pPr>
                              <w:r w:rsidRPr="001466EA">
                                <w:rPr>
                                  <w:rFonts w:ascii="SassoonPrimaryInfant" w:eastAsia="Microsoft YaHei" w:hAnsi="SassoonPrimaryInfant" w:cstheme="minorBidi"/>
                                  <w:b/>
                                  <w:bCs/>
                                  <w:color w:val="000000" w:themeColor="text1"/>
                                  <w:kern w:val="24"/>
                                  <w:sz w:val="32"/>
                                  <w:szCs w:val="32"/>
                                </w:rPr>
                                <w:t xml:space="preserve">Bite: </w:t>
                              </w:r>
                            </w:p>
                          </w:txbxContent>
                        </v:textbox>
                      </v:roundrect>
                      <v:roundrect id="Rounded Rectangle 34" o:spid="_x0000_s1117" style="position:absolute;left:2160;top:45723;width:32400;height:43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7gw8QA&#10;AADbAAAADwAAAGRycy9kb3ducmV2LnhtbESPzWrDMBCE74G+g9hCbonc5q+4UUIJmJbmFLvteWtt&#10;bFNrZSzFUd6+CgRyHGbmG2a9DaYVA/WusazgaZqAIC6tbrhS8FVkkxcQziNrbC2Tggs52G4eRmtM&#10;tT3zgYbcVyJC2KWooPa+S6V0ZU0G3dR2xNE72t6gj7KvpO7xHOGmlc9JspQGG44LNXa0q6n8y09G&#10;gVmEz2y1yOTxO/n9GVa+eN+HQqnxY3h7BeEp+Hv41v7QCmZzuH6JP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e4MPEAAAA2wAAAA8AAAAAAAAAAAAAAAAAmAIAAGRycy9k&#10;b3ducmV2LnhtbFBLBQYAAAAABAAEAPUAAACJAwAAAAA=&#10;" fillcolor="#daeef3 [664]" strokecolor="#205867 [1608]" strokeweight="2pt">
                        <v:textbox>
                          <w:txbxContent>
                            <w:p w:rsidR="001466EA" w:rsidRPr="001466EA" w:rsidRDefault="001466EA" w:rsidP="001466EA">
                              <w:pPr>
                                <w:pStyle w:val="NormalWeb"/>
                                <w:overflowPunct w:val="0"/>
                                <w:spacing w:before="0" w:beforeAutospacing="0" w:after="0" w:afterAutospacing="0" w:line="223" w:lineRule="auto"/>
                                <w:textAlignment w:val="baseline"/>
                                <w:rPr>
                                  <w:color w:val="000000" w:themeColor="text1"/>
                                  <w:sz w:val="32"/>
                                  <w:szCs w:val="32"/>
                                </w:rPr>
                              </w:pPr>
                              <w:r w:rsidRPr="001466EA">
                                <w:rPr>
                                  <w:rFonts w:ascii="SassoonPrimaryInfant" w:eastAsia="Microsoft YaHei" w:hAnsi="SassoonPrimaryInfant" w:cstheme="minorBidi"/>
                                  <w:b/>
                                  <w:bCs/>
                                  <w:color w:val="000000" w:themeColor="text1"/>
                                  <w:kern w:val="24"/>
                                  <w:sz w:val="32"/>
                                  <w:szCs w:val="32"/>
                                </w:rPr>
                                <w:t xml:space="preserve">Slime: </w:t>
                              </w:r>
                            </w:p>
                          </w:txbxContent>
                        </v:textbox>
                      </v:roundrect>
                      <w10:anchorlock/>
                    </v:group>
                  </w:pict>
                </mc:Fallback>
              </mc:AlternateContent>
            </w:r>
          </w:p>
        </w:tc>
      </w:tr>
      <w:tr w:rsidR="001466EA" w:rsidTr="009C5179">
        <w:trPr>
          <w:trHeight w:val="6917"/>
        </w:trPr>
        <w:tc>
          <w:tcPr>
            <w:tcW w:w="4819" w:type="dxa"/>
            <w:vAlign w:val="center"/>
          </w:tcPr>
          <w:p w:rsidR="001466EA" w:rsidRDefault="001466EA" w:rsidP="009C5179">
            <w:pPr>
              <w:jc w:val="center"/>
              <w:rPr>
                <w:sz w:val="8"/>
                <w:szCs w:val="16"/>
              </w:rPr>
            </w:pPr>
            <w:r>
              <w:rPr>
                <w:rFonts w:ascii="SassoonPrimaryInfant" w:hAnsi="SassoonPrimaryInfant"/>
                <w:noProof/>
                <w:lang w:val="en-US"/>
              </w:rPr>
              <mc:AlternateContent>
                <mc:Choice Requires="wpg">
                  <w:drawing>
                    <wp:inline distT="0" distB="0" distL="0" distR="0" wp14:anchorId="4B22A91B" wp14:editId="0BBE60FB">
                      <wp:extent cx="2900339" cy="4104000"/>
                      <wp:effectExtent l="0" t="0" r="14605" b="11430"/>
                      <wp:docPr id="35" name="Group 3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900339" cy="4104000"/>
                                <a:chOff x="0" y="0"/>
                                <a:chExt cx="3672000" cy="5347040"/>
                              </a:xfrm>
                            </wpg:grpSpPr>
                            <wps:wsp>
                              <wps:cNvPr id="36" name="Rounded Rectangle 36"/>
                              <wps:cNvSpPr/>
                              <wps:spPr bwMode="auto">
                                <a:xfrm>
                                  <a:off x="0" y="0"/>
                                  <a:ext cx="3672000" cy="5347040"/>
                                </a:xfrm>
                                <a:prstGeom prst="roundRect">
                                  <a:avLst>
                                    <a:gd name="adj" fmla="val 10860"/>
                                  </a:avLst>
                                </a:prstGeom>
                                <a:ln>
                                  <a:headEnd type="none" w="med" len="med"/>
                                  <a:tailEnd type="none" w="med" len="med"/>
                                </a:ln>
                                <a:extLst/>
                              </wps:spPr>
                              <wps:style>
                                <a:lnRef idx="2">
                                  <a:schemeClr val="accent5"/>
                                </a:lnRef>
                                <a:fillRef idx="1">
                                  <a:schemeClr val="lt1"/>
                                </a:fillRef>
                                <a:effectRef idx="0">
                                  <a:schemeClr val="accent5"/>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37" name="Rounded Rectangle 37"/>
                              <wps:cNvSpPr/>
                              <wps:spPr bwMode="auto">
                                <a:xfrm>
                                  <a:off x="216024" y="2844124"/>
                                  <a:ext cx="3240000" cy="432000"/>
                                </a:xfrm>
                                <a:prstGeom prst="roundRect">
                                  <a:avLst/>
                                </a:prstGeom>
                                <a:solidFill>
                                  <a:schemeClr val="accent5">
                                    <a:lumMod val="20000"/>
                                    <a:lumOff val="80000"/>
                                  </a:schemeClr>
                                </a:solidFill>
                                <a:ln>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1466EA" w:rsidRPr="001466EA" w:rsidRDefault="001466EA" w:rsidP="001466EA">
                                    <w:pPr>
                                      <w:pStyle w:val="NormalWeb"/>
                                      <w:overflowPunct w:val="0"/>
                                      <w:spacing w:before="0" w:beforeAutospacing="0" w:after="0" w:afterAutospacing="0" w:line="223" w:lineRule="auto"/>
                                      <w:textAlignment w:val="baseline"/>
                                      <w:rPr>
                                        <w:color w:val="000000" w:themeColor="text1"/>
                                        <w:sz w:val="32"/>
                                        <w:szCs w:val="32"/>
                                      </w:rPr>
                                    </w:pPr>
                                    <w:r w:rsidRPr="001466EA">
                                      <w:rPr>
                                        <w:rFonts w:ascii="SassoonPrimaryInfant" w:eastAsia="Microsoft YaHei" w:hAnsi="SassoonPrimaryInfant" w:cstheme="minorBidi"/>
                                        <w:b/>
                                        <w:bCs/>
                                        <w:color w:val="000000" w:themeColor="text1"/>
                                        <w:kern w:val="24"/>
                                        <w:sz w:val="32"/>
                                        <w:szCs w:val="32"/>
                                      </w:rPr>
                                      <w:t xml:space="preserve">Smell: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 name="Rounded Rectangle 38"/>
                              <wps:cNvSpPr/>
                              <wps:spPr bwMode="auto">
                                <a:xfrm>
                                  <a:off x="216024" y="3420188"/>
                                  <a:ext cx="3240000" cy="432000"/>
                                </a:xfrm>
                                <a:prstGeom prst="roundRect">
                                  <a:avLst/>
                                </a:prstGeom>
                                <a:solidFill>
                                  <a:schemeClr val="accent5">
                                    <a:lumMod val="20000"/>
                                    <a:lumOff val="80000"/>
                                  </a:schemeClr>
                                </a:solidFill>
                                <a:ln>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1466EA" w:rsidRPr="001466EA" w:rsidRDefault="001466EA" w:rsidP="001466EA">
                                    <w:pPr>
                                      <w:pStyle w:val="NormalWeb"/>
                                      <w:overflowPunct w:val="0"/>
                                      <w:spacing w:before="0" w:beforeAutospacing="0" w:after="0" w:afterAutospacing="0" w:line="223" w:lineRule="auto"/>
                                      <w:textAlignment w:val="baseline"/>
                                      <w:rPr>
                                        <w:color w:val="000000" w:themeColor="text1"/>
                                        <w:sz w:val="32"/>
                                        <w:szCs w:val="32"/>
                                      </w:rPr>
                                    </w:pPr>
                                    <w:r w:rsidRPr="001466EA">
                                      <w:rPr>
                                        <w:rFonts w:ascii="SassoonPrimaryInfant" w:eastAsia="Microsoft YaHei" w:hAnsi="SassoonPrimaryInfant" w:cstheme="minorBidi"/>
                                        <w:b/>
                                        <w:bCs/>
                                        <w:color w:val="000000" w:themeColor="text1"/>
                                        <w:kern w:val="24"/>
                                        <w:sz w:val="32"/>
                                        <w:szCs w:val="32"/>
                                      </w:rPr>
                                      <w:t xml:space="preserve">Scare factor: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 name="Rounded Rectangle 39"/>
                              <wps:cNvSpPr/>
                              <wps:spPr bwMode="auto">
                                <a:xfrm>
                                  <a:off x="216024" y="3996252"/>
                                  <a:ext cx="3240000" cy="432000"/>
                                </a:xfrm>
                                <a:prstGeom prst="roundRect">
                                  <a:avLst/>
                                </a:prstGeom>
                                <a:solidFill>
                                  <a:schemeClr val="accent5">
                                    <a:lumMod val="20000"/>
                                    <a:lumOff val="80000"/>
                                  </a:schemeClr>
                                </a:solidFill>
                                <a:ln>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1466EA" w:rsidRPr="001466EA" w:rsidRDefault="001466EA" w:rsidP="001466EA">
                                    <w:pPr>
                                      <w:pStyle w:val="NormalWeb"/>
                                      <w:overflowPunct w:val="0"/>
                                      <w:spacing w:before="0" w:beforeAutospacing="0" w:after="0" w:afterAutospacing="0" w:line="223" w:lineRule="auto"/>
                                      <w:textAlignment w:val="baseline"/>
                                      <w:rPr>
                                        <w:color w:val="000000" w:themeColor="text1"/>
                                        <w:sz w:val="32"/>
                                        <w:szCs w:val="32"/>
                                      </w:rPr>
                                    </w:pPr>
                                    <w:r w:rsidRPr="001466EA">
                                      <w:rPr>
                                        <w:rFonts w:ascii="SassoonPrimaryInfant" w:eastAsia="Microsoft YaHei" w:hAnsi="SassoonPrimaryInfant" w:cstheme="minorBidi"/>
                                        <w:b/>
                                        <w:bCs/>
                                        <w:color w:val="000000" w:themeColor="text1"/>
                                        <w:kern w:val="24"/>
                                        <w:sz w:val="32"/>
                                        <w:szCs w:val="32"/>
                                      </w:rPr>
                                      <w:t xml:space="preserve">Bite: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2" name="Rounded Rectangle 42"/>
                              <wps:cNvSpPr/>
                              <wps:spPr bwMode="auto">
                                <a:xfrm>
                                  <a:off x="216024" y="4572316"/>
                                  <a:ext cx="3240000" cy="432000"/>
                                </a:xfrm>
                                <a:prstGeom prst="roundRect">
                                  <a:avLst/>
                                </a:prstGeom>
                                <a:solidFill>
                                  <a:schemeClr val="accent5">
                                    <a:lumMod val="20000"/>
                                    <a:lumOff val="80000"/>
                                  </a:schemeClr>
                                </a:solidFill>
                                <a:ln>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1466EA" w:rsidRPr="001466EA" w:rsidRDefault="001466EA" w:rsidP="001466EA">
                                    <w:pPr>
                                      <w:pStyle w:val="NormalWeb"/>
                                      <w:overflowPunct w:val="0"/>
                                      <w:spacing w:before="0" w:beforeAutospacing="0" w:after="0" w:afterAutospacing="0" w:line="223" w:lineRule="auto"/>
                                      <w:textAlignment w:val="baseline"/>
                                      <w:rPr>
                                        <w:color w:val="000000" w:themeColor="text1"/>
                                        <w:sz w:val="32"/>
                                        <w:szCs w:val="32"/>
                                      </w:rPr>
                                    </w:pPr>
                                    <w:r w:rsidRPr="001466EA">
                                      <w:rPr>
                                        <w:rFonts w:ascii="SassoonPrimaryInfant" w:eastAsia="Microsoft YaHei" w:hAnsi="SassoonPrimaryInfant" w:cstheme="minorBidi"/>
                                        <w:b/>
                                        <w:bCs/>
                                        <w:color w:val="000000" w:themeColor="text1"/>
                                        <w:kern w:val="24"/>
                                        <w:sz w:val="32"/>
                                        <w:szCs w:val="32"/>
                                      </w:rPr>
                                      <w:t xml:space="preserve">Slime: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35" o:spid="_x0000_s1118" style="width:228.35pt;height:323.15pt;mso-position-horizontal-relative:char;mso-position-vertical-relative:line" coordsize="36720,53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">
                      <o:lock v:ext="edit" aspectratio="t"/>
                      <v:roundrect id="Rounded Rectangle 36" o:spid="_x0000_s1119" style="position:absolute;width:36720;height:53470;visibility:visible;mso-wrap-style:square;v-text-anchor:top" arcsize="711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RCsQA&#10;AADbAAAADwAAAGRycy9kb3ducmV2LnhtbESPT2vCQBTE70K/w/IKvemmVkRSV6mC4NX4B3p7zb4m&#10;Idm3S3aNiZ/eLRQ8DjPzG2a57k0jOmp9ZVnB+yQBQZxbXXGh4HTcjRcgfEDW2FgmBQN5WK9eRktM&#10;tb3xgbosFCJC2KeooAzBpVL6vCSDfmIdcfR+bWswRNkWUrd4i3DTyGmSzKXBiuNCiY62JeV1djUK&#10;vodZPWyvWe8W087tf873y6Y+KvX22n99ggjUh2f4v73XCj7m8Pc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tkQrEAAAA2wAAAA8AAAAAAAAAAAAAAAAAmAIAAGRycy9k&#10;b3ducmV2LnhtbFBLBQYAAAAABAAEAPUAAACJAwAAAAA=&#10;" fillcolor="white [3201]" strokecolor="#4bacc6 [3208]" strokeweight="2pt"/>
                      <v:roundrect id="Rounded Rectangle 37" o:spid="_x0000_s1120" style="position:absolute;left:2160;top:28441;width:32400;height:43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x+tMMA&#10;AADbAAAADwAAAGRycy9kb3ducmV2LnhtbESPQWvCQBSE7wX/w/IEb3VTxaZEVxEhKO2ppu35mX0m&#10;odm3IbvG7b/vCoLHYWa+YVabYFoxUO8aywpepgkI4tLqhisFX0X+/AbCeWSNrWVS8EcONuvR0woz&#10;ba/8ScPRVyJC2GWooPa+y6R0ZU0G3dR2xNE7296gj7KvpO7xGuGmlbMkeZUGG44LNXa0q6n8PV6M&#10;ArMI73m6yOX5Ozn9DKkv9h+hUGoyDtslCE/BP8L39kErmKdw+x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x+tMMAAADbAAAADwAAAAAAAAAAAAAAAACYAgAAZHJzL2Rv&#10;d25yZXYueG1sUEsFBgAAAAAEAAQA9QAAAIgDAAAAAA==&#10;" fillcolor="#daeef3 [664]" strokecolor="#205867 [1608]" strokeweight="2pt">
                        <v:textbox>
                          <w:txbxContent>
                            <w:p w:rsidR="001466EA" w:rsidRPr="001466EA" w:rsidRDefault="001466EA" w:rsidP="001466EA">
                              <w:pPr>
                                <w:pStyle w:val="NormalWeb"/>
                                <w:overflowPunct w:val="0"/>
                                <w:spacing w:before="0" w:beforeAutospacing="0" w:after="0" w:afterAutospacing="0" w:line="223" w:lineRule="auto"/>
                                <w:textAlignment w:val="baseline"/>
                                <w:rPr>
                                  <w:color w:val="000000" w:themeColor="text1"/>
                                  <w:sz w:val="32"/>
                                  <w:szCs w:val="32"/>
                                </w:rPr>
                              </w:pPr>
                              <w:r w:rsidRPr="001466EA">
                                <w:rPr>
                                  <w:rFonts w:ascii="SassoonPrimaryInfant" w:eastAsia="Microsoft YaHei" w:hAnsi="SassoonPrimaryInfant" w:cstheme="minorBidi"/>
                                  <w:b/>
                                  <w:bCs/>
                                  <w:color w:val="000000" w:themeColor="text1"/>
                                  <w:kern w:val="24"/>
                                  <w:sz w:val="32"/>
                                  <w:szCs w:val="32"/>
                                </w:rPr>
                                <w:t xml:space="preserve">Smell: </w:t>
                              </w:r>
                            </w:p>
                          </w:txbxContent>
                        </v:textbox>
                      </v:roundrect>
                      <v:roundrect id="Rounded Rectangle 38" o:spid="_x0000_s1121" style="position:absolute;left:2160;top:34201;width:32400;height:43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qxsAA&#10;AADbAAAADwAAAGRycy9kb3ducmV2LnhtbERPz2vCMBS+D/wfwhO8zXSKUzqjiFAUd1qrnt+aZ1vW&#10;vJQm1vjfL4fBjh/f7/U2mFYM1LvGsoK3aQKCuLS64UrBucheVyCcR9bYWiYFT3Kw3Yxe1phq++Av&#10;GnJfiRjCLkUFtfddKqUrazLoprYjjtzN9gZ9hH0ldY+PGG5aOUuSd2mw4dhQY0f7msqf/G4UmEU4&#10;ZctFJm+X5Ps6LH1x+AyFUpNx2H2A8BT8v/jPfdQK5nFs/BJ/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RPqxsAAAADbAAAADwAAAAAAAAAAAAAAAACYAgAAZHJzL2Rvd25y&#10;ZXYueG1sUEsFBgAAAAAEAAQA9QAAAIUDAAAAAA==&#10;" fillcolor="#daeef3 [664]" strokecolor="#205867 [1608]" strokeweight="2pt">
                        <v:textbox>
                          <w:txbxContent>
                            <w:p w:rsidR="001466EA" w:rsidRPr="001466EA" w:rsidRDefault="001466EA" w:rsidP="001466EA">
                              <w:pPr>
                                <w:pStyle w:val="NormalWeb"/>
                                <w:overflowPunct w:val="0"/>
                                <w:spacing w:before="0" w:beforeAutospacing="0" w:after="0" w:afterAutospacing="0" w:line="223" w:lineRule="auto"/>
                                <w:textAlignment w:val="baseline"/>
                                <w:rPr>
                                  <w:color w:val="000000" w:themeColor="text1"/>
                                  <w:sz w:val="32"/>
                                  <w:szCs w:val="32"/>
                                </w:rPr>
                              </w:pPr>
                              <w:r w:rsidRPr="001466EA">
                                <w:rPr>
                                  <w:rFonts w:ascii="SassoonPrimaryInfant" w:eastAsia="Microsoft YaHei" w:hAnsi="SassoonPrimaryInfant" w:cstheme="minorBidi"/>
                                  <w:b/>
                                  <w:bCs/>
                                  <w:color w:val="000000" w:themeColor="text1"/>
                                  <w:kern w:val="24"/>
                                  <w:sz w:val="32"/>
                                  <w:szCs w:val="32"/>
                                </w:rPr>
                                <w:t xml:space="preserve">Scare factor: </w:t>
                              </w:r>
                            </w:p>
                          </w:txbxContent>
                        </v:textbox>
                      </v:roundrect>
                      <v:roundrect id="Rounded Rectangle 39" o:spid="_x0000_s1122" style="position:absolute;left:2160;top:39962;width:32400;height:43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9PXcQA&#10;AADbAAAADwAAAGRycy9kb3ducmV2LnhtbESPQWvCQBSE70L/w/IK3nTTitqmrlIKQdFTk7bn1+wz&#10;Cc2+Ddk1rv/eFYQeh5n5hlltgmnFQL1rLCt4miYgiEurG64UfBXZ5AWE88gaW8uk4EIONuuH0QpT&#10;bc/8SUPuKxEh7FJUUHvfpVK6siaDbmo74ugdbW/QR9lXUvd4jnDTyuckWUiDDceFGjv6qKn8y09G&#10;gZmHfbacZ/L4nfz+DEtfbA+hUGr8GN7fQHgK/j98b++0gtkr3L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fT13EAAAA2wAAAA8AAAAAAAAAAAAAAAAAmAIAAGRycy9k&#10;b3ducmV2LnhtbFBLBQYAAAAABAAEAPUAAACJAwAAAAA=&#10;" fillcolor="#daeef3 [664]" strokecolor="#205867 [1608]" strokeweight="2pt">
                        <v:textbox>
                          <w:txbxContent>
                            <w:p w:rsidR="001466EA" w:rsidRPr="001466EA" w:rsidRDefault="001466EA" w:rsidP="001466EA">
                              <w:pPr>
                                <w:pStyle w:val="NormalWeb"/>
                                <w:overflowPunct w:val="0"/>
                                <w:spacing w:before="0" w:beforeAutospacing="0" w:after="0" w:afterAutospacing="0" w:line="223" w:lineRule="auto"/>
                                <w:textAlignment w:val="baseline"/>
                                <w:rPr>
                                  <w:color w:val="000000" w:themeColor="text1"/>
                                  <w:sz w:val="32"/>
                                  <w:szCs w:val="32"/>
                                </w:rPr>
                              </w:pPr>
                              <w:r w:rsidRPr="001466EA">
                                <w:rPr>
                                  <w:rFonts w:ascii="SassoonPrimaryInfant" w:eastAsia="Microsoft YaHei" w:hAnsi="SassoonPrimaryInfant" w:cstheme="minorBidi"/>
                                  <w:b/>
                                  <w:bCs/>
                                  <w:color w:val="000000" w:themeColor="text1"/>
                                  <w:kern w:val="24"/>
                                  <w:sz w:val="32"/>
                                  <w:szCs w:val="32"/>
                                </w:rPr>
                                <w:t xml:space="preserve">Bite: </w:t>
                              </w:r>
                            </w:p>
                          </w:txbxContent>
                        </v:textbox>
                      </v:roundrect>
                      <v:roundrect id="Rounded Rectangle 42" o:spid="_x0000_s1123" style="position:absolute;left:2160;top:45723;width:32400;height:43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2uUcMA&#10;AADbAAAADwAAAGRycy9kb3ducmV2LnhtbESPQWvCQBSE7wX/w/KE3upG0Vqiq0ghWPRUY3t+zT6T&#10;YPZtyG7j+u9dQfA4zMw3zHIdTCN66lxtWcF4lIAgLqyuuVRwzLO3DxDOI2tsLJOCKzlYrwYvS0y1&#10;vfA39Qdfighhl6KCyvs2ldIVFRl0I9sSR+9kO4M+yq6UusNLhJtGTpLkXRqsOS5U2NJnRcX58G8U&#10;mFnYZfNZJk8/yd9vP/f5dh9ypV6HYbMA4Sn4Z/jR/tIKp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2uUcMAAADbAAAADwAAAAAAAAAAAAAAAACYAgAAZHJzL2Rv&#10;d25yZXYueG1sUEsFBgAAAAAEAAQA9QAAAIgDAAAAAA==&#10;" fillcolor="#daeef3 [664]" strokecolor="#205867 [1608]" strokeweight="2pt">
                        <v:textbox>
                          <w:txbxContent>
                            <w:p w:rsidR="001466EA" w:rsidRPr="001466EA" w:rsidRDefault="001466EA" w:rsidP="001466EA">
                              <w:pPr>
                                <w:pStyle w:val="NormalWeb"/>
                                <w:overflowPunct w:val="0"/>
                                <w:spacing w:before="0" w:beforeAutospacing="0" w:after="0" w:afterAutospacing="0" w:line="223" w:lineRule="auto"/>
                                <w:textAlignment w:val="baseline"/>
                                <w:rPr>
                                  <w:color w:val="000000" w:themeColor="text1"/>
                                  <w:sz w:val="32"/>
                                  <w:szCs w:val="32"/>
                                </w:rPr>
                              </w:pPr>
                              <w:r w:rsidRPr="001466EA">
                                <w:rPr>
                                  <w:rFonts w:ascii="SassoonPrimaryInfant" w:eastAsia="Microsoft YaHei" w:hAnsi="SassoonPrimaryInfant" w:cstheme="minorBidi"/>
                                  <w:b/>
                                  <w:bCs/>
                                  <w:color w:val="000000" w:themeColor="text1"/>
                                  <w:kern w:val="24"/>
                                  <w:sz w:val="32"/>
                                  <w:szCs w:val="32"/>
                                </w:rPr>
                                <w:t xml:space="preserve">Slime: </w:t>
                              </w:r>
                            </w:p>
                          </w:txbxContent>
                        </v:textbox>
                      </v:roundrect>
                      <w10:anchorlock/>
                    </v:group>
                  </w:pict>
                </mc:Fallback>
              </mc:AlternateContent>
            </w:r>
          </w:p>
        </w:tc>
        <w:tc>
          <w:tcPr>
            <w:tcW w:w="4820" w:type="dxa"/>
            <w:vAlign w:val="center"/>
          </w:tcPr>
          <w:p w:rsidR="001466EA" w:rsidRDefault="001466EA" w:rsidP="009C5179">
            <w:pPr>
              <w:jc w:val="center"/>
              <w:rPr>
                <w:sz w:val="8"/>
                <w:szCs w:val="16"/>
              </w:rPr>
            </w:pPr>
            <w:r>
              <w:rPr>
                <w:rFonts w:ascii="SassoonPrimaryInfant" w:hAnsi="SassoonPrimaryInfant"/>
                <w:noProof/>
                <w:lang w:val="en-US"/>
              </w:rPr>
              <mc:AlternateContent>
                <mc:Choice Requires="wpg">
                  <w:drawing>
                    <wp:inline distT="0" distB="0" distL="0" distR="0" wp14:anchorId="219B2D71" wp14:editId="592AFAA0">
                      <wp:extent cx="2900339" cy="4104000"/>
                      <wp:effectExtent l="0" t="0" r="14605" b="11430"/>
                      <wp:docPr id="43" name="Group 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900339" cy="4104000"/>
                                <a:chOff x="0" y="0"/>
                                <a:chExt cx="3672000" cy="5347040"/>
                              </a:xfrm>
                            </wpg:grpSpPr>
                            <wps:wsp>
                              <wps:cNvPr id="44" name="Rounded Rectangle 44"/>
                              <wps:cNvSpPr/>
                              <wps:spPr bwMode="auto">
                                <a:xfrm>
                                  <a:off x="0" y="0"/>
                                  <a:ext cx="3672000" cy="5347040"/>
                                </a:xfrm>
                                <a:prstGeom prst="roundRect">
                                  <a:avLst>
                                    <a:gd name="adj" fmla="val 10860"/>
                                  </a:avLst>
                                </a:prstGeom>
                                <a:ln>
                                  <a:headEnd type="none" w="med" len="med"/>
                                  <a:tailEnd type="none" w="med" len="med"/>
                                </a:ln>
                                <a:extLst/>
                              </wps:spPr>
                              <wps:style>
                                <a:lnRef idx="2">
                                  <a:schemeClr val="accent5"/>
                                </a:lnRef>
                                <a:fillRef idx="1">
                                  <a:schemeClr val="lt1"/>
                                </a:fillRef>
                                <a:effectRef idx="0">
                                  <a:schemeClr val="accent5"/>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45" name="Rounded Rectangle 45"/>
                              <wps:cNvSpPr/>
                              <wps:spPr bwMode="auto">
                                <a:xfrm>
                                  <a:off x="216024" y="2844124"/>
                                  <a:ext cx="3240000" cy="432000"/>
                                </a:xfrm>
                                <a:prstGeom prst="roundRect">
                                  <a:avLst/>
                                </a:prstGeom>
                                <a:solidFill>
                                  <a:schemeClr val="accent5">
                                    <a:lumMod val="20000"/>
                                    <a:lumOff val="80000"/>
                                  </a:schemeClr>
                                </a:solidFill>
                                <a:ln>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1466EA" w:rsidRPr="001466EA" w:rsidRDefault="001466EA" w:rsidP="001466EA">
                                    <w:pPr>
                                      <w:pStyle w:val="NormalWeb"/>
                                      <w:overflowPunct w:val="0"/>
                                      <w:spacing w:before="0" w:beforeAutospacing="0" w:after="0" w:afterAutospacing="0" w:line="223" w:lineRule="auto"/>
                                      <w:textAlignment w:val="baseline"/>
                                      <w:rPr>
                                        <w:color w:val="000000" w:themeColor="text1"/>
                                        <w:sz w:val="32"/>
                                        <w:szCs w:val="32"/>
                                      </w:rPr>
                                    </w:pPr>
                                    <w:r w:rsidRPr="001466EA">
                                      <w:rPr>
                                        <w:rFonts w:ascii="SassoonPrimaryInfant" w:eastAsia="Microsoft YaHei" w:hAnsi="SassoonPrimaryInfant" w:cstheme="minorBidi"/>
                                        <w:b/>
                                        <w:bCs/>
                                        <w:color w:val="000000" w:themeColor="text1"/>
                                        <w:kern w:val="24"/>
                                        <w:sz w:val="32"/>
                                        <w:szCs w:val="32"/>
                                      </w:rPr>
                                      <w:t xml:space="preserve">Smell: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 name="Rounded Rectangle 46"/>
                              <wps:cNvSpPr/>
                              <wps:spPr bwMode="auto">
                                <a:xfrm>
                                  <a:off x="216024" y="3420188"/>
                                  <a:ext cx="3240000" cy="432000"/>
                                </a:xfrm>
                                <a:prstGeom prst="roundRect">
                                  <a:avLst/>
                                </a:prstGeom>
                                <a:solidFill>
                                  <a:schemeClr val="accent5">
                                    <a:lumMod val="20000"/>
                                    <a:lumOff val="80000"/>
                                  </a:schemeClr>
                                </a:solidFill>
                                <a:ln>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1466EA" w:rsidRPr="001466EA" w:rsidRDefault="001466EA" w:rsidP="001466EA">
                                    <w:pPr>
                                      <w:pStyle w:val="NormalWeb"/>
                                      <w:overflowPunct w:val="0"/>
                                      <w:spacing w:before="0" w:beforeAutospacing="0" w:after="0" w:afterAutospacing="0" w:line="223" w:lineRule="auto"/>
                                      <w:textAlignment w:val="baseline"/>
                                      <w:rPr>
                                        <w:color w:val="000000" w:themeColor="text1"/>
                                        <w:sz w:val="32"/>
                                        <w:szCs w:val="32"/>
                                      </w:rPr>
                                    </w:pPr>
                                    <w:r w:rsidRPr="001466EA">
                                      <w:rPr>
                                        <w:rFonts w:ascii="SassoonPrimaryInfant" w:eastAsia="Microsoft YaHei" w:hAnsi="SassoonPrimaryInfant" w:cstheme="minorBidi"/>
                                        <w:b/>
                                        <w:bCs/>
                                        <w:color w:val="000000" w:themeColor="text1"/>
                                        <w:kern w:val="24"/>
                                        <w:sz w:val="32"/>
                                        <w:szCs w:val="32"/>
                                      </w:rPr>
                                      <w:t xml:space="preserve">Scare factor: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 name="Rounded Rectangle 47"/>
                              <wps:cNvSpPr/>
                              <wps:spPr bwMode="auto">
                                <a:xfrm>
                                  <a:off x="216024" y="3996252"/>
                                  <a:ext cx="3240000" cy="432000"/>
                                </a:xfrm>
                                <a:prstGeom prst="roundRect">
                                  <a:avLst/>
                                </a:prstGeom>
                                <a:solidFill>
                                  <a:schemeClr val="accent5">
                                    <a:lumMod val="20000"/>
                                    <a:lumOff val="80000"/>
                                  </a:schemeClr>
                                </a:solidFill>
                                <a:ln>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1466EA" w:rsidRPr="001466EA" w:rsidRDefault="001466EA" w:rsidP="001466EA">
                                    <w:pPr>
                                      <w:pStyle w:val="NormalWeb"/>
                                      <w:overflowPunct w:val="0"/>
                                      <w:spacing w:before="0" w:beforeAutospacing="0" w:after="0" w:afterAutospacing="0" w:line="223" w:lineRule="auto"/>
                                      <w:textAlignment w:val="baseline"/>
                                      <w:rPr>
                                        <w:color w:val="000000" w:themeColor="text1"/>
                                        <w:sz w:val="32"/>
                                        <w:szCs w:val="32"/>
                                      </w:rPr>
                                    </w:pPr>
                                    <w:r w:rsidRPr="001466EA">
                                      <w:rPr>
                                        <w:rFonts w:ascii="SassoonPrimaryInfant" w:eastAsia="Microsoft YaHei" w:hAnsi="SassoonPrimaryInfant" w:cstheme="minorBidi"/>
                                        <w:b/>
                                        <w:bCs/>
                                        <w:color w:val="000000" w:themeColor="text1"/>
                                        <w:kern w:val="24"/>
                                        <w:sz w:val="32"/>
                                        <w:szCs w:val="32"/>
                                      </w:rPr>
                                      <w:t xml:space="preserve">Bite: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 name="Rounded Rectangle 50"/>
                              <wps:cNvSpPr/>
                              <wps:spPr bwMode="auto">
                                <a:xfrm>
                                  <a:off x="216024" y="4572316"/>
                                  <a:ext cx="3240000" cy="432000"/>
                                </a:xfrm>
                                <a:prstGeom prst="roundRect">
                                  <a:avLst/>
                                </a:prstGeom>
                                <a:solidFill>
                                  <a:schemeClr val="accent5">
                                    <a:lumMod val="20000"/>
                                    <a:lumOff val="80000"/>
                                  </a:schemeClr>
                                </a:solidFill>
                                <a:ln>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1466EA" w:rsidRPr="001466EA" w:rsidRDefault="001466EA" w:rsidP="001466EA">
                                    <w:pPr>
                                      <w:pStyle w:val="NormalWeb"/>
                                      <w:overflowPunct w:val="0"/>
                                      <w:spacing w:before="0" w:beforeAutospacing="0" w:after="0" w:afterAutospacing="0" w:line="223" w:lineRule="auto"/>
                                      <w:textAlignment w:val="baseline"/>
                                      <w:rPr>
                                        <w:color w:val="000000" w:themeColor="text1"/>
                                        <w:sz w:val="32"/>
                                        <w:szCs w:val="32"/>
                                      </w:rPr>
                                    </w:pPr>
                                    <w:r w:rsidRPr="001466EA">
                                      <w:rPr>
                                        <w:rFonts w:ascii="SassoonPrimaryInfant" w:eastAsia="Microsoft YaHei" w:hAnsi="SassoonPrimaryInfant" w:cstheme="minorBidi"/>
                                        <w:b/>
                                        <w:bCs/>
                                        <w:color w:val="000000" w:themeColor="text1"/>
                                        <w:kern w:val="24"/>
                                        <w:sz w:val="32"/>
                                        <w:szCs w:val="32"/>
                                      </w:rPr>
                                      <w:t xml:space="preserve">Slime: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43" o:spid="_x0000_s1124" style="width:228.35pt;height:323.15pt;mso-position-horizontal-relative:char;mso-position-vertical-relative:line" coordsize="36720,53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">
                      <o:lock v:ext="edit" aspectratio="t"/>
                      <v:roundrect id="Rounded Rectangle 44" o:spid="_x0000_s1125" style="position:absolute;width:36720;height:53470;visibility:visible;mso-wrap-style:square;v-text-anchor:top" arcsize="711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XZm8QA&#10;AADbAAAADwAAAGRycy9kb3ducmV2LnhtbESPwWrDMBBE74X+g9hCb43cYEJwI5skUMi1ThPobWtt&#10;bWNrJSzFsfv1VaCQ4zAzb5hNMZlejDT41rKC10UCgriyuuVawefx/WUNwgdkjb1lUjCThyJ/fNhg&#10;pu2VP2gsQy0ihH2GCpoQXCalrxoy6BfWEUfvxw4GQ5RDLfWA1wg3vVwmyUoabDkuNOho31DVlRej&#10;4GtOu3l/KSe3Xo7u8H36Pe+6o1LPT9P2DUSgKdzD/+2DVpCmcPsSf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12ZvEAAAA2wAAAA8AAAAAAAAAAAAAAAAAmAIAAGRycy9k&#10;b3ducmV2LnhtbFBLBQYAAAAABAAEAPUAAACJAwAAAAA=&#10;" fillcolor="white [3201]" strokecolor="#4bacc6 [3208]" strokeweight="2pt"/>
                      <v:roundrect id="Rounded Rectangle 45" o:spid="_x0000_s1126" style="position:absolute;left:2160;top:28441;width:32400;height:43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Q2JcMA&#10;AADbAAAADwAAAGRycy9kb3ducmV2LnhtbESPQWvCQBSE7wX/w/KE3uqm0miJriJCaKknTdvzM/tM&#10;QrNvQ3aN23/vCoLHYWa+YZbrYFoxUO8aywpeJwkI4tLqhisF30X+8g7CeWSNrWVS8E8O1qvR0xIz&#10;bS+8p+HgKxEh7DJUUHvfZVK6siaDbmI74uidbG/QR9lXUvd4iXDTymmSzKTBhuNCjR1tayr/Dmej&#10;wKThK5+nuTz9JMffYe6Lj10olHoeh80ChKfgH+F7+1MreEvh9iX+AL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Q2JcMAAADbAAAADwAAAAAAAAAAAAAAAACYAgAAZHJzL2Rv&#10;d25yZXYueG1sUEsFBgAAAAAEAAQA9QAAAIgDAAAAAA==&#10;" fillcolor="#daeef3 [664]" strokecolor="#205867 [1608]" strokeweight="2pt">
                        <v:textbox>
                          <w:txbxContent>
                            <w:p w:rsidR="001466EA" w:rsidRPr="001466EA" w:rsidRDefault="001466EA" w:rsidP="001466EA">
                              <w:pPr>
                                <w:pStyle w:val="NormalWeb"/>
                                <w:overflowPunct w:val="0"/>
                                <w:spacing w:before="0" w:beforeAutospacing="0" w:after="0" w:afterAutospacing="0" w:line="223" w:lineRule="auto"/>
                                <w:textAlignment w:val="baseline"/>
                                <w:rPr>
                                  <w:color w:val="000000" w:themeColor="text1"/>
                                  <w:sz w:val="32"/>
                                  <w:szCs w:val="32"/>
                                </w:rPr>
                              </w:pPr>
                              <w:r w:rsidRPr="001466EA">
                                <w:rPr>
                                  <w:rFonts w:ascii="SassoonPrimaryInfant" w:eastAsia="Microsoft YaHei" w:hAnsi="SassoonPrimaryInfant" w:cstheme="minorBidi"/>
                                  <w:b/>
                                  <w:bCs/>
                                  <w:color w:val="000000" w:themeColor="text1"/>
                                  <w:kern w:val="24"/>
                                  <w:sz w:val="32"/>
                                  <w:szCs w:val="32"/>
                                </w:rPr>
                                <w:t xml:space="preserve">Smell: </w:t>
                              </w:r>
                            </w:p>
                          </w:txbxContent>
                        </v:textbox>
                      </v:roundrect>
                      <v:roundrect id="Rounded Rectangle 46" o:spid="_x0000_s1127" style="position:absolute;left:2160;top:34201;width:32400;height:43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aoUsQA&#10;AADbAAAADwAAAGRycy9kb3ducmV2LnhtbESPQWvCQBSE74X+h+UVequbStWSuglFCBU9aWzPr9ln&#10;Epp9G7LbuP57VxA8DjPzDbPMg+nESINrLSt4nSQgiCurW64VHMri5R2E88gaO8uk4EwO8uzxYYmp&#10;tife0bj3tYgQdikqaLzvUyld1ZBBN7E9cfSOdjDooxxqqQc8Rbjp5DRJ5tJgy3GhwZ5WDVV/+3+j&#10;wMzCpljMCnn8Tn5/xoUvv7ahVOr5KXx+gPAU/D18a6+1grc5XL/EHy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GqFLEAAAA2wAAAA8AAAAAAAAAAAAAAAAAmAIAAGRycy9k&#10;b3ducmV2LnhtbFBLBQYAAAAABAAEAPUAAACJAwAAAAA=&#10;" fillcolor="#daeef3 [664]" strokecolor="#205867 [1608]" strokeweight="2pt">
                        <v:textbox>
                          <w:txbxContent>
                            <w:p w:rsidR="001466EA" w:rsidRPr="001466EA" w:rsidRDefault="001466EA" w:rsidP="001466EA">
                              <w:pPr>
                                <w:pStyle w:val="NormalWeb"/>
                                <w:overflowPunct w:val="0"/>
                                <w:spacing w:before="0" w:beforeAutospacing="0" w:after="0" w:afterAutospacing="0" w:line="223" w:lineRule="auto"/>
                                <w:textAlignment w:val="baseline"/>
                                <w:rPr>
                                  <w:color w:val="000000" w:themeColor="text1"/>
                                  <w:sz w:val="32"/>
                                  <w:szCs w:val="32"/>
                                </w:rPr>
                              </w:pPr>
                              <w:r w:rsidRPr="001466EA">
                                <w:rPr>
                                  <w:rFonts w:ascii="SassoonPrimaryInfant" w:eastAsia="Microsoft YaHei" w:hAnsi="SassoonPrimaryInfant" w:cstheme="minorBidi"/>
                                  <w:b/>
                                  <w:bCs/>
                                  <w:color w:val="000000" w:themeColor="text1"/>
                                  <w:kern w:val="24"/>
                                  <w:sz w:val="32"/>
                                  <w:szCs w:val="32"/>
                                </w:rPr>
                                <w:t xml:space="preserve">Scare factor: </w:t>
                              </w:r>
                            </w:p>
                          </w:txbxContent>
                        </v:textbox>
                      </v:roundrect>
                      <v:roundrect id="Rounded Rectangle 47" o:spid="_x0000_s1128" style="position:absolute;left:2160;top:39962;width:32400;height:43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NycMA&#10;AADbAAAADwAAAGRycy9kb3ducmV2LnhtbESPQWvCQBSE7wX/w/IEb3VT0aZEVxEhKO2ppu35mX0m&#10;odm3IbvG7b/vCoLHYWa+YVabYFoxUO8aywpepgkI4tLqhisFX0X+/AbCeWSNrWVS8EcONuvR0woz&#10;ba/8ScPRVyJC2GWooPa+y6R0ZU0G3dR2xNE7296gj7KvpO7xGuGmlbMkeZUGG44LNXa0q6n8PV6M&#10;ArMI73m6yOX5Ozn9DKkv9h+hUGoyDtslCE/BP8L39kErmKdw+x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oNycMAAADbAAAADwAAAAAAAAAAAAAAAACYAgAAZHJzL2Rv&#10;d25yZXYueG1sUEsFBgAAAAAEAAQA9QAAAIgDAAAAAA==&#10;" fillcolor="#daeef3 [664]" strokecolor="#205867 [1608]" strokeweight="2pt">
                        <v:textbox>
                          <w:txbxContent>
                            <w:p w:rsidR="001466EA" w:rsidRPr="001466EA" w:rsidRDefault="001466EA" w:rsidP="001466EA">
                              <w:pPr>
                                <w:pStyle w:val="NormalWeb"/>
                                <w:overflowPunct w:val="0"/>
                                <w:spacing w:before="0" w:beforeAutospacing="0" w:after="0" w:afterAutospacing="0" w:line="223" w:lineRule="auto"/>
                                <w:textAlignment w:val="baseline"/>
                                <w:rPr>
                                  <w:color w:val="000000" w:themeColor="text1"/>
                                  <w:sz w:val="32"/>
                                  <w:szCs w:val="32"/>
                                </w:rPr>
                              </w:pPr>
                              <w:r w:rsidRPr="001466EA">
                                <w:rPr>
                                  <w:rFonts w:ascii="SassoonPrimaryInfant" w:eastAsia="Microsoft YaHei" w:hAnsi="SassoonPrimaryInfant" w:cstheme="minorBidi"/>
                                  <w:b/>
                                  <w:bCs/>
                                  <w:color w:val="000000" w:themeColor="text1"/>
                                  <w:kern w:val="24"/>
                                  <w:sz w:val="32"/>
                                  <w:szCs w:val="32"/>
                                </w:rPr>
                                <w:t xml:space="preserve">Bite: </w:t>
                              </w:r>
                            </w:p>
                          </w:txbxContent>
                        </v:textbox>
                      </v:roundrect>
                      <v:roundrect id="Rounded Rectangle 50" o:spid="_x0000_s1129" style="position:absolute;left:2160;top:45723;width:32400;height:43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oDYMEA&#10;AADbAAAADwAAAGRycy9kb3ducmV2LnhtbERPz2vCMBS+C/sfwhvsZtMNqqMzLWNQHPOkdTu/Nc+2&#10;rHkpTazZf28OgseP7/emDGYQM02ut6zgOUlBEDdW99wqONbV8hWE88gaB8uk4J8clMXDYoO5thfe&#10;03zwrYgh7HJU0Hk/5lK6piODLrEjceROdjLoI5xaqSe8xHAzyJc0XUmDPceGDkf66Kj5O5yNApOF&#10;r2qdVfL0nf7+zGtfb3ehVurpMby/gfAU/F18c39qBVlcH7/EHyCL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6A2DBAAAA2wAAAA8AAAAAAAAAAAAAAAAAmAIAAGRycy9kb3du&#10;cmV2LnhtbFBLBQYAAAAABAAEAPUAAACGAwAAAAA=&#10;" fillcolor="#daeef3 [664]" strokecolor="#205867 [1608]" strokeweight="2pt">
                        <v:textbox>
                          <w:txbxContent>
                            <w:p w:rsidR="001466EA" w:rsidRPr="001466EA" w:rsidRDefault="001466EA" w:rsidP="001466EA">
                              <w:pPr>
                                <w:pStyle w:val="NormalWeb"/>
                                <w:overflowPunct w:val="0"/>
                                <w:spacing w:before="0" w:beforeAutospacing="0" w:after="0" w:afterAutospacing="0" w:line="223" w:lineRule="auto"/>
                                <w:textAlignment w:val="baseline"/>
                                <w:rPr>
                                  <w:color w:val="000000" w:themeColor="text1"/>
                                  <w:sz w:val="32"/>
                                  <w:szCs w:val="32"/>
                                </w:rPr>
                              </w:pPr>
                              <w:r w:rsidRPr="001466EA">
                                <w:rPr>
                                  <w:rFonts w:ascii="SassoonPrimaryInfant" w:eastAsia="Microsoft YaHei" w:hAnsi="SassoonPrimaryInfant" w:cstheme="minorBidi"/>
                                  <w:b/>
                                  <w:bCs/>
                                  <w:color w:val="000000" w:themeColor="text1"/>
                                  <w:kern w:val="24"/>
                                  <w:sz w:val="32"/>
                                  <w:szCs w:val="32"/>
                                </w:rPr>
                                <w:t xml:space="preserve">Slime: </w:t>
                              </w:r>
                            </w:p>
                          </w:txbxContent>
                        </v:textbox>
                      </v:roundrect>
                      <w10:anchorlock/>
                    </v:group>
                  </w:pict>
                </mc:Fallback>
              </mc:AlternateContent>
            </w:r>
          </w:p>
        </w:tc>
      </w:tr>
    </w:tbl>
    <w:p w:rsidR="001466EA" w:rsidRDefault="001466EA" w:rsidP="001466EA">
      <w:pPr>
        <w:rPr>
          <w:sz w:val="8"/>
          <w:szCs w:val="16"/>
        </w:rPr>
        <w:sectPr w:rsidR="001466EA" w:rsidSect="001466EA">
          <w:headerReference w:type="default" r:id="rId35"/>
          <w:footerReference w:type="default" r:id="rId36"/>
          <w:pgSz w:w="11906" w:h="16838"/>
          <w:pgMar w:top="1134" w:right="1134" w:bottom="851" w:left="1134" w:header="708" w:footer="708" w:gutter="0"/>
          <w:cols w:space="708"/>
          <w:docGrid w:linePitch="381"/>
        </w:sectPr>
      </w:pPr>
    </w:p>
    <w:p w:rsidR="001466EA" w:rsidRPr="00854F4D" w:rsidRDefault="001466EA" w:rsidP="001466EA">
      <w:pPr>
        <w:pStyle w:val="Heading1"/>
      </w:pPr>
      <w:r w:rsidRPr="00854F4D">
        <w:lastRenderedPageBreak/>
        <w:t>Instructions:</w:t>
      </w:r>
    </w:p>
    <w:p w:rsidR="001466EA" w:rsidRPr="00854F4D" w:rsidRDefault="001466EA" w:rsidP="001466EA">
      <w:pPr>
        <w:pStyle w:val="0no"/>
      </w:pPr>
      <w:r w:rsidRPr="00854F4D">
        <w:t>You must make 8 different cards.</w:t>
      </w:r>
    </w:p>
    <w:p w:rsidR="001466EA" w:rsidRPr="00854F4D" w:rsidRDefault="001466EA" w:rsidP="001466EA">
      <w:pPr>
        <w:pStyle w:val="0no"/>
        <w:spacing w:after="120"/>
      </w:pPr>
      <w:r w:rsidRPr="00854F4D">
        <w:t>Each section has to be completed using these types of sum:</w:t>
      </w:r>
    </w:p>
    <w:p w:rsidR="001466EA" w:rsidRPr="00854F4D" w:rsidRDefault="001466EA" w:rsidP="001466EA">
      <w:pPr>
        <w:pStyle w:val="ListParagraph"/>
        <w:numPr>
          <w:ilvl w:val="0"/>
          <w:numId w:val="6"/>
        </w:numPr>
        <w:ind w:left="1080"/>
        <w:rPr>
          <w:rFonts w:ascii="SassoonPrimaryInfant" w:hAnsi="SassoonPrimaryInfant"/>
          <w:sz w:val="24"/>
          <w:szCs w:val="26"/>
        </w:rPr>
      </w:pPr>
      <w:r w:rsidRPr="00854F4D">
        <w:rPr>
          <w:rFonts w:ascii="SassoonPrimaryInfant" w:hAnsi="SassoonPrimaryInfant"/>
          <w:b/>
          <w:sz w:val="24"/>
          <w:szCs w:val="26"/>
        </w:rPr>
        <w:t>Smell:</w:t>
      </w:r>
      <w:r w:rsidRPr="00854F4D">
        <w:rPr>
          <w:rFonts w:ascii="SassoonPrimaryInfant" w:hAnsi="SassoonPrimaryInfant"/>
          <w:sz w:val="24"/>
          <w:szCs w:val="26"/>
        </w:rPr>
        <w:t xml:space="preserve"> a multiplication sum of either a 2 or 3 digit number by a 2 digit or 1 digit number</w:t>
      </w:r>
    </w:p>
    <w:p w:rsidR="001466EA" w:rsidRPr="00854F4D" w:rsidRDefault="001466EA" w:rsidP="001466EA">
      <w:pPr>
        <w:pStyle w:val="ListParagraph"/>
        <w:numPr>
          <w:ilvl w:val="0"/>
          <w:numId w:val="6"/>
        </w:numPr>
        <w:ind w:left="1080"/>
        <w:rPr>
          <w:rFonts w:ascii="SassoonPrimaryInfant" w:hAnsi="SassoonPrimaryInfant"/>
          <w:sz w:val="24"/>
          <w:szCs w:val="26"/>
        </w:rPr>
      </w:pPr>
      <w:r w:rsidRPr="00854F4D">
        <w:rPr>
          <w:rFonts w:ascii="SassoonPrimaryInfant" w:hAnsi="SassoonPrimaryInfant"/>
          <w:b/>
          <w:sz w:val="24"/>
          <w:szCs w:val="26"/>
        </w:rPr>
        <w:t>Scare Factor:</w:t>
      </w:r>
      <w:r w:rsidRPr="00854F4D">
        <w:rPr>
          <w:rFonts w:ascii="SassoonPrimaryInfant" w:hAnsi="SassoonPrimaryInfant"/>
          <w:sz w:val="24"/>
          <w:szCs w:val="26"/>
        </w:rPr>
        <w:t xml:space="preserve"> a division sum of at least 2 digits by 1 digit</w:t>
      </w:r>
    </w:p>
    <w:p w:rsidR="001466EA" w:rsidRPr="00854F4D" w:rsidRDefault="001466EA" w:rsidP="001466EA">
      <w:pPr>
        <w:pStyle w:val="ListParagraph"/>
        <w:numPr>
          <w:ilvl w:val="0"/>
          <w:numId w:val="6"/>
        </w:numPr>
        <w:ind w:left="1080"/>
        <w:rPr>
          <w:rFonts w:ascii="SassoonPrimaryInfant" w:hAnsi="SassoonPrimaryInfant"/>
          <w:sz w:val="24"/>
          <w:szCs w:val="26"/>
        </w:rPr>
      </w:pPr>
      <w:r w:rsidRPr="00854F4D">
        <w:rPr>
          <w:rFonts w:ascii="SassoonPrimaryInfant" w:hAnsi="SassoonPrimaryInfant"/>
          <w:b/>
          <w:sz w:val="24"/>
          <w:szCs w:val="26"/>
        </w:rPr>
        <w:t>Bite:</w:t>
      </w:r>
      <w:r w:rsidRPr="00854F4D">
        <w:rPr>
          <w:rFonts w:ascii="SassoonPrimaryInfant" w:hAnsi="SassoonPrimaryInfant"/>
          <w:sz w:val="24"/>
          <w:szCs w:val="26"/>
        </w:rPr>
        <w:t xml:space="preserve"> an addition or subtraction sum which can also include decimals</w:t>
      </w:r>
    </w:p>
    <w:p w:rsidR="001466EA" w:rsidRPr="00854F4D" w:rsidRDefault="001466EA" w:rsidP="001466EA">
      <w:pPr>
        <w:pStyle w:val="ListParagraph"/>
        <w:numPr>
          <w:ilvl w:val="0"/>
          <w:numId w:val="6"/>
        </w:numPr>
        <w:spacing w:after="360"/>
        <w:ind w:left="1080"/>
        <w:rPr>
          <w:rFonts w:ascii="SassoonPrimaryInfant" w:hAnsi="SassoonPrimaryInfant"/>
          <w:sz w:val="24"/>
          <w:szCs w:val="26"/>
        </w:rPr>
      </w:pPr>
      <w:r w:rsidRPr="00854F4D">
        <w:rPr>
          <w:rFonts w:ascii="SassoonPrimaryInfant" w:hAnsi="SassoonPrimaryInfant"/>
          <w:b/>
          <w:sz w:val="24"/>
          <w:szCs w:val="26"/>
        </w:rPr>
        <w:t>Slime:</w:t>
      </w:r>
      <w:r w:rsidRPr="00854F4D">
        <w:rPr>
          <w:rFonts w:ascii="SassoonPrimaryInfant" w:hAnsi="SassoonPrimaryInfant"/>
          <w:sz w:val="24"/>
          <w:szCs w:val="26"/>
        </w:rPr>
        <w:t xml:space="preserve">  a number to three decimal places multiplied or divided by 10, 100 or 1000</w:t>
      </w:r>
    </w:p>
    <w:p w:rsidR="001466EA" w:rsidRPr="00854F4D" w:rsidRDefault="001466EA" w:rsidP="001466EA">
      <w:pPr>
        <w:pStyle w:val="0no"/>
      </w:pPr>
      <w:r w:rsidRPr="00854F4D">
        <w:rPr>
          <w:b/>
        </w:rPr>
        <w:t>Don’t</w:t>
      </w:r>
      <w:r w:rsidRPr="00854F4D">
        <w:t xml:space="preserve"> write the answer on your card, but you do need to work it out as you are only allowed to use a number once as your answer on ANY card for ANY section.</w:t>
      </w:r>
    </w:p>
    <w:p w:rsidR="001466EA" w:rsidRPr="00854F4D" w:rsidRDefault="001466EA" w:rsidP="001466EA">
      <w:pPr>
        <w:pStyle w:val="0no"/>
      </w:pPr>
      <w:r w:rsidRPr="00854F4D">
        <w:t>Two or three step operations are allowed if you wish to add more challenge.</w:t>
      </w:r>
    </w:p>
    <w:p w:rsidR="001466EA" w:rsidRPr="00854F4D" w:rsidRDefault="001466EA" w:rsidP="001466EA">
      <w:pPr>
        <w:pStyle w:val="0no"/>
      </w:pPr>
      <w:r w:rsidRPr="00854F4D">
        <w:t>When you are playing against a partner, one person calls ‘Smell, scare factor, bite, slime’ and both people work out their sum.  The person with the highest answer wins the other person’s card.  The game continues until one person holds all the cards.</w:t>
      </w:r>
    </w:p>
    <w:p w:rsidR="001466EA" w:rsidRPr="00153AB1" w:rsidRDefault="001466EA" w:rsidP="001466EA"/>
    <w:p w:rsidR="001466EA" w:rsidRDefault="001466EA" w:rsidP="001466EA">
      <w:pPr>
        <w:sectPr w:rsidR="001466EA" w:rsidSect="00B55A21">
          <w:headerReference w:type="default" r:id="rId37"/>
          <w:footerReference w:type="default" r:id="rId38"/>
          <w:pgSz w:w="11906" w:h="16838"/>
          <w:pgMar w:top="1134" w:right="1134" w:bottom="851" w:left="1134" w:header="708" w:footer="708" w:gutter="0"/>
          <w:cols w:space="708"/>
          <w:docGrid w:linePitch="381"/>
        </w:sectPr>
      </w:pPr>
    </w:p>
    <w:p w:rsidR="005C41CA" w:rsidRPr="00BA2B1F" w:rsidRDefault="00BA2B1F" w:rsidP="00BA2B1F">
      <w:pPr>
        <w:pStyle w:val="Heading1"/>
        <w:spacing w:after="120"/>
      </w:pPr>
      <w:r w:rsidRPr="00BA2B1F">
        <w:lastRenderedPageBreak/>
        <w:t>Answer cards</w:t>
      </w:r>
    </w:p>
    <w:tbl>
      <w:tblPr>
        <w:tblStyle w:val="TableGrid"/>
        <w:tblW w:w="146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0"/>
        <w:gridCol w:w="2920"/>
        <w:gridCol w:w="2920"/>
        <w:gridCol w:w="2920"/>
        <w:gridCol w:w="2920"/>
      </w:tblGrid>
      <w:tr w:rsidR="00BA2B1F" w:rsidTr="00BA2B1F">
        <w:trPr>
          <w:trHeight w:val="4422"/>
        </w:trPr>
        <w:tc>
          <w:tcPr>
            <w:tcW w:w="2920" w:type="dxa"/>
            <w:vAlign w:val="center"/>
          </w:tcPr>
          <w:p w:rsidR="00BA2B1F" w:rsidRDefault="00BA2B1F" w:rsidP="00141E86">
            <w:pPr>
              <w:spacing w:line="240" w:lineRule="auto"/>
              <w:jc w:val="center"/>
              <w:rPr>
                <w:sz w:val="14"/>
              </w:rPr>
            </w:pPr>
            <w:r w:rsidRPr="005C41CA">
              <w:rPr>
                <w:noProof/>
                <w:sz w:val="14"/>
                <w:lang w:val="en-US"/>
              </w:rPr>
              <mc:AlternateContent>
                <mc:Choice Requires="wpg">
                  <w:drawing>
                    <wp:inline distT="0" distB="0" distL="0" distR="0" wp14:anchorId="50F2C89F" wp14:editId="0D075E25">
                      <wp:extent cx="1620000" cy="2628000"/>
                      <wp:effectExtent l="0" t="0" r="18415" b="20320"/>
                      <wp:docPr id="15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20000" cy="2628000"/>
                                <a:chOff x="0" y="-2"/>
                                <a:chExt cx="3672000" cy="5957238"/>
                              </a:xfrm>
                            </wpg:grpSpPr>
                            <wpg:grpSp>
                              <wpg:cNvPr id="152" name="Group 152"/>
                              <wpg:cNvGrpSpPr/>
                              <wpg:grpSpPr>
                                <a:xfrm>
                                  <a:off x="0" y="-2"/>
                                  <a:ext cx="3672000" cy="5957238"/>
                                  <a:chOff x="0" y="-2"/>
                                  <a:chExt cx="3672000" cy="6129856"/>
                                </a:xfrm>
                              </wpg:grpSpPr>
                              <wps:wsp>
                                <wps:cNvPr id="153" name="Rounded Rectangle 153"/>
                                <wps:cNvSpPr/>
                                <wps:spPr bwMode="auto">
                                  <a:xfrm>
                                    <a:off x="0" y="-2"/>
                                    <a:ext cx="3672000" cy="6129856"/>
                                  </a:xfrm>
                                  <a:prstGeom prst="roundRect">
                                    <a:avLst>
                                      <a:gd name="adj" fmla="val 10860"/>
                                    </a:avLst>
                                  </a:prstGeom>
                                  <a:ln w="19050">
                                    <a:headEnd type="none" w="med" len="med"/>
                                    <a:tailEnd type="none" w="med" len="med"/>
                                  </a:ln>
                                  <a:extLst/>
                                </wps:spPr>
                                <wps:style>
                                  <a:lnRef idx="2">
                                    <a:schemeClr val="accent5"/>
                                  </a:lnRef>
                                  <a:fillRef idx="1">
                                    <a:schemeClr val="lt1"/>
                                  </a:fillRef>
                                  <a:effectRef idx="0">
                                    <a:schemeClr val="accent5"/>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54" name="Rounded Rectangle 154"/>
                                <wps:cNvSpPr/>
                                <wps:spPr bwMode="auto">
                                  <a:xfrm>
                                    <a:off x="216025" y="2720124"/>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r w:rsidRPr="005A25FB">
                                        <w:rPr>
                                          <w:rFonts w:ascii="SassoonPrimaryInfant" w:eastAsia="Microsoft YaHei" w:hAnsi="SassoonPrimaryInfant" w:cstheme="minorBidi"/>
                                          <w:b/>
                                          <w:bCs/>
                                          <w:color w:val="FFFFFF" w:themeColor="light1"/>
                                          <w:kern w:val="24"/>
                                          <w:sz w:val="22"/>
                                          <w:szCs w:val="22"/>
                                        </w:rPr>
                                        <w:t xml:space="preserve">Smell: </w:t>
                                      </w:r>
                                      <w:r w:rsidR="00A829A8">
                                        <w:rPr>
                                          <w:rFonts w:ascii="SassoonPrimaryInfant" w:eastAsia="Microsoft YaHei" w:hAnsi="SassoonPrimaryInfant" w:cstheme="minorBidi"/>
                                          <w:b/>
                                          <w:bCs/>
                                          <w:color w:val="FFFFFF" w:themeColor="light1"/>
                                          <w:kern w:val="24"/>
                                          <w:sz w:val="22"/>
                                          <w:szCs w:val="22"/>
                                        </w:rPr>
                                        <w:t>8000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 name="Rounded Rectangle 155"/>
                                <wps:cNvSpPr/>
                                <wps:spPr bwMode="auto">
                                  <a:xfrm>
                                    <a:off x="216025" y="3531576"/>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r w:rsidRPr="005A25FB">
                                        <w:rPr>
                                          <w:rFonts w:ascii="SassoonPrimaryInfant" w:eastAsia="Microsoft YaHei" w:hAnsi="SassoonPrimaryInfant" w:cstheme="minorBidi"/>
                                          <w:b/>
                                          <w:bCs/>
                                          <w:color w:val="FFFFFF" w:themeColor="background1"/>
                                          <w:kern w:val="24"/>
                                          <w:sz w:val="22"/>
                                          <w:szCs w:val="22"/>
                                        </w:rPr>
                                        <w:t xml:space="preserve">Scare factor: </w:t>
                                      </w:r>
                                      <w:r w:rsidR="00A829A8">
                                        <w:rPr>
                                          <w:rFonts w:ascii="SassoonPrimaryInfant" w:eastAsia="Microsoft YaHei" w:hAnsi="SassoonPrimaryInfant" w:cstheme="minorBidi"/>
                                          <w:b/>
                                          <w:bCs/>
                                          <w:color w:val="FFFFFF" w:themeColor="background1"/>
                                          <w:kern w:val="24"/>
                                          <w:sz w:val="22"/>
                                          <w:szCs w:val="22"/>
                                        </w:rPr>
                                        <w:t>11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6" name="Rounded Rectangle 156"/>
                                <wps:cNvSpPr/>
                                <wps:spPr bwMode="auto">
                                  <a:xfrm>
                                    <a:off x="216025" y="4352373"/>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r w:rsidRPr="005A25FB">
                                        <w:rPr>
                                          <w:rFonts w:ascii="SassoonPrimaryInfant" w:eastAsia="Microsoft YaHei" w:hAnsi="SassoonPrimaryInfant" w:cstheme="minorBidi"/>
                                          <w:b/>
                                          <w:bCs/>
                                          <w:color w:val="FFFFFF" w:themeColor="background1"/>
                                          <w:kern w:val="24"/>
                                          <w:sz w:val="22"/>
                                          <w:szCs w:val="22"/>
                                        </w:rPr>
                                        <w:t xml:space="preserve">Bite: </w:t>
                                      </w:r>
                                      <w:r w:rsidR="00A829A8">
                                        <w:rPr>
                                          <w:rFonts w:ascii="SassoonPrimaryInfant" w:eastAsia="Microsoft YaHei" w:hAnsi="SassoonPrimaryInfant" w:cstheme="minorBidi"/>
                                          <w:b/>
                                          <w:bCs/>
                                          <w:color w:val="FFFFFF" w:themeColor="background1"/>
                                          <w:kern w:val="24"/>
                                          <w:sz w:val="22"/>
                                          <w:szCs w:val="22"/>
                                        </w:rPr>
                                        <w:t>42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7" name="Rounded Rectangle 157"/>
                                <wps:cNvSpPr/>
                                <wps:spPr bwMode="auto">
                                  <a:xfrm>
                                    <a:off x="216025" y="5187818"/>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r w:rsidRPr="005A25FB">
                                        <w:rPr>
                                          <w:rFonts w:ascii="SassoonPrimaryInfant" w:eastAsia="Microsoft YaHei" w:hAnsi="SassoonPrimaryInfant" w:cstheme="minorBidi"/>
                                          <w:b/>
                                          <w:bCs/>
                                          <w:color w:val="FFFFFF" w:themeColor="background1"/>
                                          <w:kern w:val="24"/>
                                          <w:sz w:val="22"/>
                                          <w:szCs w:val="22"/>
                                        </w:rPr>
                                        <w:t xml:space="preserve">Slime: </w:t>
                                      </w:r>
                                      <w:r w:rsidR="00A829A8">
                                        <w:rPr>
                                          <w:rFonts w:ascii="SassoonPrimaryInfant" w:eastAsia="Microsoft YaHei" w:hAnsi="SassoonPrimaryInfant" w:cstheme="minorBidi"/>
                                          <w:b/>
                                          <w:bCs/>
                                          <w:color w:val="FFFFFF" w:themeColor="background1"/>
                                          <w:kern w:val="24"/>
                                          <w:sz w:val="22"/>
                                          <w:szCs w:val="22"/>
                                        </w:rPr>
                                        <w:t>123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58" name="Picture 158" descr="Pink Monster by Scou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18318" y="216264"/>
                                  <a:ext cx="1835411" cy="21600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_x0000_s1130" style="width:127.55pt;height:206.95pt;mso-position-horizontal-relative:char;mso-position-vertical-relative:line" coordorigin="" coordsize="36720,59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">
                      <v:group id="Group 152" o:spid="_x0000_s1131" style="position:absolute;width:36720;height:59572" coordorigin="" coordsize="36720,6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roundrect id="Rounded Rectangle 153" o:spid="_x0000_s1132" style="position:absolute;width:36720;height:61298;visibility:visible;mso-wrap-style:square;v-text-anchor:top" arcsize="711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zcvMIA&#10;AADcAAAADwAAAGRycy9kb3ducmV2LnhtbERPTWsCMRC9F/wPYQpeRJMqFdkaxSqWnoSq0Ouwme4u&#10;m0yWTXS3/npTEHqbx/uc5bp3VlypDZVnDS8TBYI496biQsP5tB8vQISIbNB6Jg2/FGC9GjwtMTO+&#10;4y+6HmMhUgiHDDWUMTaZlCEvyWGY+IY4cT++dRgTbAtpWuxSuLNyqtRcOqw4NZTY0LakvD5enIbD&#10;/Luvd3bkPgpFt/e9vcSbGmk9fO43byAi9fFf/HB/mjT/dQZ/z6QL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Ny8wgAAANwAAAAPAAAAAAAAAAAAAAAAAJgCAABkcnMvZG93&#10;bnJldi54bWxQSwUGAAAAAAQABAD1AAAAhwMAAAAA&#10;" fillcolor="white [3201]" strokecolor="#4bacc6 [3208]" strokeweight="1.5pt"/>
                        <v:roundrect id="Rounded Rectangle 154" o:spid="_x0000_s1133" style="position:absolute;left:2160;top:27201;width:32400;height:67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o0cMA&#10;AADcAAAADwAAAGRycy9kb3ducmV2LnhtbERPS2vCQBC+C/0PyxS86aY+SkldpRZa9WZjS69DdprE&#10;ZGfD7jbGf+8Kgrf5+J6zWPWmER05X1lW8DROQBDnVldcKPg+fIxeQPiArLGxTArO5GG1fBgsMNX2&#10;xF/UZaEQMYR9igrKENpUSp+XZNCPbUscuT/rDIYIXSG1w1MMN42cJMmzNFhxbCixpfeS8jr7NwoO&#10;9Y/eHT8366Ovi+ne8dz+djulho/92yuIQH24i2/urY7z5zO4PhMvkM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Go0cMAAADcAAAADwAAAAAAAAAAAAAAAACYAgAAZHJzL2Rv&#10;d25yZXYueG1sUEsFBgAAAAAEAAQA9QAAAIgDAAAAAA==&#10;" fillcolor="#4bacc6 [3208]" strokecolor="#205867 [1608]" strokeweight="1.5pt">
                          <v:textbox>
                            <w:txbxContent>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r w:rsidRPr="005A25FB">
                                  <w:rPr>
                                    <w:rFonts w:ascii="SassoonPrimaryInfant" w:eastAsia="Microsoft YaHei" w:hAnsi="SassoonPrimaryInfant" w:cstheme="minorBidi"/>
                                    <w:b/>
                                    <w:bCs/>
                                    <w:color w:val="FFFFFF" w:themeColor="light1"/>
                                    <w:kern w:val="24"/>
                                    <w:sz w:val="22"/>
                                    <w:szCs w:val="22"/>
                                  </w:rPr>
                                  <w:t xml:space="preserve">Smell: </w:t>
                                </w:r>
                                <w:r w:rsidR="00A829A8">
                                  <w:rPr>
                                    <w:rFonts w:ascii="SassoonPrimaryInfant" w:eastAsia="Microsoft YaHei" w:hAnsi="SassoonPrimaryInfant" w:cstheme="minorBidi"/>
                                    <w:b/>
                                    <w:bCs/>
                                    <w:color w:val="FFFFFF" w:themeColor="light1"/>
                                    <w:kern w:val="24"/>
                                    <w:sz w:val="22"/>
                                    <w:szCs w:val="22"/>
                                  </w:rPr>
                                  <w:t>8000</w:t>
                                </w:r>
                              </w:p>
                            </w:txbxContent>
                          </v:textbox>
                        </v:roundrect>
                        <v:roundrect id="Rounded Rectangle 155" o:spid="_x0000_s1134" style="position:absolute;left:2160;top:35315;width:32400;height:6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0NSsIA&#10;AADcAAAADwAAAGRycy9kb3ducmV2LnhtbERPTWvCQBC9F/wPywje6sZKiqSuUgtqvdWo9Dpkp0lM&#10;djbsrjH9991Cobd5vM9ZrgfTip6cry0rmE0TEMSF1TWXCs6n7eMChA/IGlvLpOCbPKxXo4clZtre&#10;+Uh9HkoRQ9hnqKAKocuk9EVFBv3UdsSR+7LOYIjQlVI7vMdw08qnJHmWBmuODRV29FZR0eQ3o+DU&#10;XPThuttvrr4p5x+OU/vZH5SajIfXFxCBhvAv/nO/6zg/TeH3mXiB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DQ1KwgAAANwAAAAPAAAAAAAAAAAAAAAAAJgCAABkcnMvZG93&#10;bnJldi54bWxQSwUGAAAAAAQABAD1AAAAhwMAAAAA&#10;" fillcolor="#4bacc6 [3208]" strokecolor="#205867 [1608]" strokeweight="1.5pt">
                          <v:textbox>
                            <w:txbxContent>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r w:rsidRPr="005A25FB">
                                  <w:rPr>
                                    <w:rFonts w:ascii="SassoonPrimaryInfant" w:eastAsia="Microsoft YaHei" w:hAnsi="SassoonPrimaryInfant" w:cstheme="minorBidi"/>
                                    <w:b/>
                                    <w:bCs/>
                                    <w:color w:val="FFFFFF" w:themeColor="background1"/>
                                    <w:kern w:val="24"/>
                                    <w:sz w:val="22"/>
                                    <w:szCs w:val="22"/>
                                  </w:rPr>
                                  <w:t xml:space="preserve">Scare factor: </w:t>
                                </w:r>
                                <w:r w:rsidR="00A829A8">
                                  <w:rPr>
                                    <w:rFonts w:ascii="SassoonPrimaryInfant" w:eastAsia="Microsoft YaHei" w:hAnsi="SassoonPrimaryInfant" w:cstheme="minorBidi"/>
                                    <w:b/>
                                    <w:bCs/>
                                    <w:color w:val="FFFFFF" w:themeColor="background1"/>
                                    <w:kern w:val="24"/>
                                    <w:sz w:val="22"/>
                                    <w:szCs w:val="22"/>
                                  </w:rPr>
                                  <w:t>11</w:t>
                                </w:r>
                              </w:p>
                            </w:txbxContent>
                          </v:textbox>
                        </v:roundrect>
                        <v:roundrect id="Rounded Rectangle 156" o:spid="_x0000_s1135" style="position:absolute;left:2160;top:43523;width:32400;height:6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TPcIA&#10;AADcAAAADwAAAGRycy9kb3ducmV2LnhtbERPS2vCQBC+F/wPywi91Y0tikQ3QYU+vNUXXofsmMRk&#10;Z8PuNqb/vlso9DYf33NW+WBa0ZPztWUF00kCgriwuuZSwen4+rQA4QOyxtYyKfgmD3k2elhhqu2d&#10;99QfQiliCPsUFVQhdKmUvqjIoJ/YjjhyV+sMhghdKbXDeww3rXxOkrk0WHNsqLCjbUVFc/gyCo7N&#10;We9ub++bm2/Kl0/HM3vpd0o9jof1EkSgIfyL/9wfOs6fzeH3mXiB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35M9wgAAANwAAAAPAAAAAAAAAAAAAAAAAJgCAABkcnMvZG93&#10;bnJldi54bWxQSwUGAAAAAAQABAD1AAAAhwMAAAAA&#10;" fillcolor="#4bacc6 [3208]" strokecolor="#205867 [1608]" strokeweight="1.5pt">
                          <v:textbox>
                            <w:txbxContent>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r w:rsidRPr="005A25FB">
                                  <w:rPr>
                                    <w:rFonts w:ascii="SassoonPrimaryInfant" w:eastAsia="Microsoft YaHei" w:hAnsi="SassoonPrimaryInfant" w:cstheme="minorBidi"/>
                                    <w:b/>
                                    <w:bCs/>
                                    <w:color w:val="FFFFFF" w:themeColor="background1"/>
                                    <w:kern w:val="24"/>
                                    <w:sz w:val="22"/>
                                    <w:szCs w:val="22"/>
                                  </w:rPr>
                                  <w:t xml:space="preserve">Bite: </w:t>
                                </w:r>
                                <w:r w:rsidR="00A829A8">
                                  <w:rPr>
                                    <w:rFonts w:ascii="SassoonPrimaryInfant" w:eastAsia="Microsoft YaHei" w:hAnsi="SassoonPrimaryInfant" w:cstheme="minorBidi"/>
                                    <w:b/>
                                    <w:bCs/>
                                    <w:color w:val="FFFFFF" w:themeColor="background1"/>
                                    <w:kern w:val="24"/>
                                    <w:sz w:val="22"/>
                                    <w:szCs w:val="22"/>
                                  </w:rPr>
                                  <w:t>42</w:t>
                                </w:r>
                              </w:p>
                            </w:txbxContent>
                          </v:textbox>
                        </v:roundrect>
                        <v:roundrect id="Rounded Rectangle 157" o:spid="_x0000_s1136" style="position:absolute;left:2160;top:51878;width:32400;height:67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2psIA&#10;AADcAAAADwAAAGRycy9kb3ducmV2LnhtbERPS2vCQBC+C/0PyxS81U0VW0ldpQpavVkfeB2y0yQm&#10;Oxt215j+e7dQ8DYf33Om887UoiXnS8sKXgcJCOLM6pJzBcfD6mUCwgdkjbVlUvBLHuazp94UU21v&#10;/E3tPuQihrBPUUERQpNK6bOCDPqBbYgj92OdwRChy6V2eIvhppbDJHmTBkuODQU2tCwoq/ZXo+BQ&#10;nfT2sv5aXHyVj3aOx/bcbpXqP3efHyACdeEh/ndvdJw/foe/Z+IF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kzamwgAAANwAAAAPAAAAAAAAAAAAAAAAAJgCAABkcnMvZG93&#10;bnJldi54bWxQSwUGAAAAAAQABAD1AAAAhwMAAAAA&#10;" fillcolor="#4bacc6 [3208]" strokecolor="#205867 [1608]" strokeweight="1.5pt">
                          <v:textbox>
                            <w:txbxContent>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r w:rsidRPr="005A25FB">
                                  <w:rPr>
                                    <w:rFonts w:ascii="SassoonPrimaryInfant" w:eastAsia="Microsoft YaHei" w:hAnsi="SassoonPrimaryInfant" w:cstheme="minorBidi"/>
                                    <w:b/>
                                    <w:bCs/>
                                    <w:color w:val="FFFFFF" w:themeColor="background1"/>
                                    <w:kern w:val="24"/>
                                    <w:sz w:val="22"/>
                                    <w:szCs w:val="22"/>
                                  </w:rPr>
                                  <w:t xml:space="preserve">Slime: </w:t>
                                </w:r>
                                <w:r w:rsidR="00A829A8">
                                  <w:rPr>
                                    <w:rFonts w:ascii="SassoonPrimaryInfant" w:eastAsia="Microsoft YaHei" w:hAnsi="SassoonPrimaryInfant" w:cstheme="minorBidi"/>
                                    <w:b/>
                                    <w:bCs/>
                                    <w:color w:val="FFFFFF" w:themeColor="background1"/>
                                    <w:kern w:val="24"/>
                                    <w:sz w:val="22"/>
                                    <w:szCs w:val="22"/>
                                  </w:rPr>
                                  <w:t>123</w:t>
                                </w:r>
                              </w:p>
                            </w:txbxContent>
                          </v:textbox>
                        </v:roundrect>
                      </v:group>
                      <v:shape id="Picture 158" o:spid="_x0000_s1137" type="#_x0000_t75" alt="Pink Monster by Scout" style="position:absolute;left:9183;top:2162;width:18354;height:21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iYcLEAAAA3AAAAA8AAABkcnMvZG93bnJldi54bWxEj0FvwjAMhe+T+A+RkbiNlLFNUAjVqDRt&#10;OwKTuFqNaSsapzSh7f79fJi0m633/N7nbTa6RvXUhdqzgcU8AUVceFtzaeD79P64AhUissXGMxn4&#10;oQDZbvKwxdT6gQ/UH2OpJIRDigaqGNtU61BU5DDMfUss2sV3DqOsXalth4OEu0Y/JcmrdlizNFTY&#10;Ul5RcT3enYFV+eXCIb+sn/drikEvlqfbx9mY2XR824CKNMZ/89/1pxX8F6GVZ2QCvfs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eiYcLEAAAA3AAAAA8AAAAAAAAAAAAAAAAA&#10;nwIAAGRycy9kb3ducmV2LnhtbFBLBQYAAAAABAAEAPcAAACQAwAAAAA=&#10;">
                        <v:imagedata r:id="rId10" o:title="Pink Monster by Scout"/>
                      </v:shape>
                      <w10:anchorlock/>
                    </v:group>
                  </w:pict>
                </mc:Fallback>
              </mc:AlternateContent>
            </w:r>
          </w:p>
        </w:tc>
        <w:tc>
          <w:tcPr>
            <w:tcW w:w="2920" w:type="dxa"/>
            <w:vAlign w:val="center"/>
          </w:tcPr>
          <w:p w:rsidR="00BA2B1F" w:rsidRDefault="00BA2B1F" w:rsidP="00141E86">
            <w:pPr>
              <w:spacing w:line="240" w:lineRule="auto"/>
              <w:jc w:val="center"/>
              <w:rPr>
                <w:sz w:val="14"/>
              </w:rPr>
            </w:pPr>
            <w:r>
              <w:rPr>
                <w:noProof/>
                <w:sz w:val="14"/>
                <w:lang w:val="en-US"/>
              </w:rPr>
              <mc:AlternateContent>
                <mc:Choice Requires="wpg">
                  <w:drawing>
                    <wp:inline distT="0" distB="0" distL="0" distR="0" wp14:anchorId="6EB377DF" wp14:editId="760A9C52">
                      <wp:extent cx="1619885" cy="2627630"/>
                      <wp:effectExtent l="0" t="0" r="18415" b="20320"/>
                      <wp:docPr id="159" name="Group 159"/>
                      <wp:cNvGraphicFramePr/>
                      <a:graphic xmlns:a="http://schemas.openxmlformats.org/drawingml/2006/main">
                        <a:graphicData uri="http://schemas.microsoft.com/office/word/2010/wordprocessingGroup">
                          <wpg:wgp>
                            <wpg:cNvGrpSpPr/>
                            <wpg:grpSpPr>
                              <a:xfrm>
                                <a:off x="0" y="0"/>
                                <a:ext cx="1619885" cy="2627630"/>
                                <a:chOff x="0" y="0"/>
                                <a:chExt cx="1619885" cy="2627630"/>
                              </a:xfrm>
                            </wpg:grpSpPr>
                            <wpg:grpSp>
                              <wpg:cNvPr id="160" name="Group 160"/>
                              <wpg:cNvGrpSpPr/>
                              <wpg:grpSpPr>
                                <a:xfrm>
                                  <a:off x="0" y="0"/>
                                  <a:ext cx="1619885" cy="2627630"/>
                                  <a:chOff x="0" y="-2"/>
                                  <a:chExt cx="3672000" cy="6129856"/>
                                </a:xfrm>
                              </wpg:grpSpPr>
                              <wps:wsp>
                                <wps:cNvPr id="161" name="Rounded Rectangle 161"/>
                                <wps:cNvSpPr/>
                                <wps:spPr bwMode="auto">
                                  <a:xfrm>
                                    <a:off x="0" y="-2"/>
                                    <a:ext cx="3672000" cy="6129856"/>
                                  </a:xfrm>
                                  <a:prstGeom prst="roundRect">
                                    <a:avLst>
                                      <a:gd name="adj" fmla="val 10860"/>
                                    </a:avLst>
                                  </a:prstGeom>
                                  <a:ln w="19050">
                                    <a:headEnd type="none" w="med" len="med"/>
                                    <a:tailEnd type="none" w="med" len="med"/>
                                  </a:ln>
                                  <a:extLst/>
                                </wps:spPr>
                                <wps:style>
                                  <a:lnRef idx="2">
                                    <a:schemeClr val="accent5"/>
                                  </a:lnRef>
                                  <a:fillRef idx="1">
                                    <a:schemeClr val="lt1"/>
                                  </a:fillRef>
                                  <a:effectRef idx="0">
                                    <a:schemeClr val="accent5"/>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62" name="Rounded Rectangle 162"/>
                                <wps:cNvSpPr/>
                                <wps:spPr bwMode="auto">
                                  <a:xfrm>
                                    <a:off x="216025" y="2720124"/>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BA2B1F" w:rsidRPr="00114AB6" w:rsidRDefault="00BA2B1F" w:rsidP="00BA2B1F">
                                      <w:pPr>
                                        <w:pStyle w:val="NormalWeb"/>
                                        <w:overflowPunct w:val="0"/>
                                        <w:spacing w:before="0" w:beforeAutospacing="0" w:after="0" w:afterAutospacing="0" w:line="223" w:lineRule="auto"/>
                                        <w:textAlignment w:val="baseline"/>
                                        <w:rPr>
                                          <w:rFonts w:ascii="SassoonPrimaryInfant" w:eastAsia="Microsoft YaHei" w:hAnsi="SassoonPrimaryInfant" w:cstheme="minorBidi"/>
                                          <w:b/>
                                          <w:color w:val="FFFFFF" w:themeColor="light1"/>
                                          <w:kern w:val="24"/>
                                          <w:sz w:val="22"/>
                                          <w:szCs w:val="22"/>
                                        </w:rPr>
                                      </w:pPr>
                                      <w:r w:rsidRPr="005A25FB">
                                        <w:rPr>
                                          <w:rFonts w:ascii="SassoonPrimaryInfant" w:eastAsia="Microsoft YaHei" w:hAnsi="SassoonPrimaryInfant" w:cstheme="minorBidi"/>
                                          <w:b/>
                                          <w:bCs/>
                                          <w:color w:val="FFFFFF" w:themeColor="light1"/>
                                          <w:kern w:val="24"/>
                                          <w:sz w:val="22"/>
                                          <w:szCs w:val="22"/>
                                        </w:rPr>
                                        <w:t xml:space="preserve">Smell: </w:t>
                                      </w:r>
                                      <w:r w:rsidR="00A829A8">
                                        <w:rPr>
                                          <w:rFonts w:ascii="SassoonPrimaryInfant" w:eastAsia="Microsoft YaHei" w:hAnsi="SassoonPrimaryInfant" w:cstheme="minorBidi"/>
                                          <w:b/>
                                          <w:bCs/>
                                          <w:color w:val="FFFFFF" w:themeColor="light1"/>
                                          <w:kern w:val="24"/>
                                          <w:sz w:val="22"/>
                                          <w:szCs w:val="22"/>
                                        </w:rPr>
                                        <w:t>1320</w:t>
                                      </w:r>
                                    </w:p>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3" name="Rounded Rectangle 163"/>
                                <wps:cNvSpPr/>
                                <wps:spPr bwMode="auto">
                                  <a:xfrm>
                                    <a:off x="216025" y="3531576"/>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r w:rsidRPr="005A25FB">
                                        <w:rPr>
                                          <w:rFonts w:ascii="SassoonPrimaryInfant" w:eastAsia="Microsoft YaHei" w:hAnsi="SassoonPrimaryInfant" w:cstheme="minorBidi"/>
                                          <w:b/>
                                          <w:bCs/>
                                          <w:color w:val="FFFFFF" w:themeColor="background1"/>
                                          <w:kern w:val="24"/>
                                          <w:sz w:val="22"/>
                                          <w:szCs w:val="22"/>
                                        </w:rPr>
                                        <w:t xml:space="preserve">Scare factor: </w:t>
                                      </w:r>
                                      <w:r w:rsidR="00A829A8">
                                        <w:rPr>
                                          <w:rFonts w:ascii="SassoonPrimaryInfant" w:eastAsia="Microsoft YaHei" w:hAnsi="SassoonPrimaryInfant" w:cstheme="minorBidi"/>
                                          <w:b/>
                                          <w:bCs/>
                                          <w:color w:val="FFFFFF" w:themeColor="background1"/>
                                          <w:kern w:val="24"/>
                                          <w:sz w:val="22"/>
                                          <w:szCs w:val="22"/>
                                        </w:rPr>
                                        <w:t>13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4" name="Rounded Rectangle 164"/>
                                <wps:cNvSpPr/>
                                <wps:spPr bwMode="auto">
                                  <a:xfrm>
                                    <a:off x="216025" y="4352373"/>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r w:rsidRPr="005A25FB">
                                        <w:rPr>
                                          <w:rFonts w:ascii="SassoonPrimaryInfant" w:eastAsia="Microsoft YaHei" w:hAnsi="SassoonPrimaryInfant" w:cstheme="minorBidi"/>
                                          <w:b/>
                                          <w:bCs/>
                                          <w:color w:val="FFFFFF" w:themeColor="background1"/>
                                          <w:kern w:val="24"/>
                                          <w:sz w:val="22"/>
                                          <w:szCs w:val="22"/>
                                        </w:rPr>
                                        <w:t xml:space="preserve">Bite: </w:t>
                                      </w:r>
                                      <w:r w:rsidR="006B58B0">
                                        <w:rPr>
                                          <w:rFonts w:ascii="SassoonPrimaryInfant" w:eastAsia="Microsoft YaHei" w:hAnsi="SassoonPrimaryInfant" w:cstheme="minorBidi"/>
                                          <w:b/>
                                          <w:bCs/>
                                          <w:color w:val="FFFFFF" w:themeColor="background1"/>
                                          <w:kern w:val="24"/>
                                          <w:sz w:val="22"/>
                                          <w:szCs w:val="22"/>
                                        </w:rPr>
                                        <w:t>1</w:t>
                                      </w:r>
                                      <w:r w:rsidR="00A829A8">
                                        <w:rPr>
                                          <w:rFonts w:ascii="SassoonPrimaryInfant" w:eastAsia="Microsoft YaHei" w:hAnsi="SassoonPrimaryInfant" w:cstheme="minorBidi"/>
                                          <w:b/>
                                          <w:bCs/>
                                          <w:color w:val="FFFFFF" w:themeColor="background1"/>
                                          <w:kern w:val="24"/>
                                          <w:sz w:val="22"/>
                                          <w:szCs w:val="22"/>
                                        </w:rPr>
                                        <w:t>27</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5" name="Rounded Rectangle 165"/>
                                <wps:cNvSpPr/>
                                <wps:spPr bwMode="auto">
                                  <a:xfrm>
                                    <a:off x="216025" y="5187818"/>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BA2B1F" w:rsidRPr="00114AB6" w:rsidRDefault="00BA2B1F" w:rsidP="00BA2B1F">
                                      <w:pPr>
                                        <w:pStyle w:val="NormalWeb"/>
                                        <w:overflowPunct w:val="0"/>
                                        <w:spacing w:before="0" w:beforeAutospacing="0" w:after="0" w:afterAutospacing="0" w:line="223" w:lineRule="auto"/>
                                        <w:textAlignment w:val="baseline"/>
                                        <w:rPr>
                                          <w:rFonts w:ascii="SassoonPrimaryInfant" w:hAnsi="SassoonPrimaryInfant"/>
                                          <w:b/>
                                          <w:sz w:val="22"/>
                                          <w:szCs w:val="22"/>
                                        </w:rPr>
                                      </w:pPr>
                                      <w:r w:rsidRPr="00114AB6">
                                        <w:rPr>
                                          <w:rFonts w:ascii="SassoonPrimaryInfant" w:eastAsia="Microsoft YaHei" w:hAnsi="SassoonPrimaryInfant" w:cstheme="minorBidi"/>
                                          <w:b/>
                                          <w:bCs/>
                                          <w:color w:val="FFFFFF" w:themeColor="background1"/>
                                          <w:kern w:val="24"/>
                                          <w:sz w:val="22"/>
                                          <w:szCs w:val="22"/>
                                        </w:rPr>
                                        <w:t xml:space="preserve">Slime: </w:t>
                                      </w:r>
                                      <w:r w:rsidR="00A829A8">
                                        <w:rPr>
                                          <w:rFonts w:ascii="SassoonPrimaryInfant" w:eastAsia="Microsoft YaHei" w:hAnsi="SassoonPrimaryInfant" w:cstheme="minorBidi"/>
                                          <w:b/>
                                          <w:bCs/>
                                          <w:color w:val="FFFFFF" w:themeColor="background1"/>
                                          <w:kern w:val="24"/>
                                          <w:sz w:val="22"/>
                                          <w:szCs w:val="22"/>
                                        </w:rPr>
                                        <w:t>23.4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66"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45057" y="120770"/>
                                  <a:ext cx="905773" cy="940279"/>
                                </a:xfrm>
                                <a:prstGeom prst="rect">
                                  <a:avLst/>
                                </a:prstGeom>
                              </pic:spPr>
                            </pic:pic>
                          </wpg:wgp>
                        </a:graphicData>
                      </a:graphic>
                    </wp:inline>
                  </w:drawing>
                </mc:Choice>
                <mc:Fallback>
                  <w:pict>
                    <v:group id="Group 159" o:spid="_x0000_s1138" style="width:127.55pt;height:206.9pt;mso-position-horizontal-relative:char;mso-position-vertical-relative:line" coordsize="16198,26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">
                      <v:group id="Group 160" o:spid="_x0000_s1139" style="position:absolute;width:16198;height:26276" coordorigin="" coordsize="36720,6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roundrect id="Rounded Rectangle 161" o:spid="_x0000_s1140" style="position:absolute;width:36720;height:61298;visibility:visible;mso-wrap-style:square;v-text-anchor:top" arcsize="711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4t7cMA&#10;AADcAAAADwAAAGRycy9kb3ducmV2LnhtbERPTWvCQBC9C/6HZYRepO7aQ5DUVaolpadCo+B1yE6T&#10;4O5syK4mza/vFgq9zeN9znY/Oivu1IfWs4b1SoEgrrxpudZwPhWPGxAhIhu0nknDNwXY7+azLebG&#10;D/xJ9zLWIoVwyFFDE2OXSxmqhhyGle+IE/fle4cxwb6WpschhTsrn5TKpMOWU0ODHR0bqq7lzWn4&#10;yC7j9dUu3VutaDoU9hYntdT6YTG+PIOINMZ/8Z/73aT52Rp+n0kX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4t7cMAAADcAAAADwAAAAAAAAAAAAAAAACYAgAAZHJzL2Rv&#10;d25yZXYueG1sUEsFBgAAAAAEAAQA9QAAAIgDAAAAAA==&#10;" fillcolor="white [3201]" strokecolor="#4bacc6 [3208]" strokeweight="1.5pt"/>
                        <v:roundrect id="Rounded Rectangle 162" o:spid="_x0000_s1141" style="position:absolute;left:2160;top:27201;width:32400;height:67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hfg8IA&#10;AADcAAAADwAAAGRycy9kb3ducmV2LnhtbERPS2vCQBC+C/0PyxS86aaKUqKrtIW2evNR8TpkxyQm&#10;Oxt2tzH+e1cQvM3H95z5sjO1aMn50rKCt2ECgjizuuRcwd/+e/AOwgdkjbVlUnAlD8vFS2+OqbYX&#10;3lK7C7mIIexTVFCE0KRS+qwgg35oG+LInawzGCJ0udQOLzHc1HKUJFNpsOTYUGBDXwVl1e7fKNhX&#10;B70+//x+nn2VjzeOJ/bYrpXqv3YfMxCBuvAUP9wrHedPR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iF+DwgAAANwAAAAPAAAAAAAAAAAAAAAAAJgCAABkcnMvZG93&#10;bnJldi54bWxQSwUGAAAAAAQABAD1AAAAhwMAAAAA&#10;" fillcolor="#4bacc6 [3208]" strokecolor="#205867 [1608]" strokeweight="1.5pt">
                          <v:textbox>
                            <w:txbxContent>
                              <w:p w:rsidR="00BA2B1F" w:rsidRPr="00114AB6" w:rsidRDefault="00BA2B1F" w:rsidP="00BA2B1F">
                                <w:pPr>
                                  <w:pStyle w:val="NormalWeb"/>
                                  <w:overflowPunct w:val="0"/>
                                  <w:spacing w:before="0" w:beforeAutospacing="0" w:after="0" w:afterAutospacing="0" w:line="223" w:lineRule="auto"/>
                                  <w:textAlignment w:val="baseline"/>
                                  <w:rPr>
                                    <w:rFonts w:ascii="SassoonPrimaryInfant" w:eastAsia="Microsoft YaHei" w:hAnsi="SassoonPrimaryInfant" w:cstheme="minorBidi"/>
                                    <w:b/>
                                    <w:color w:val="FFFFFF" w:themeColor="light1"/>
                                    <w:kern w:val="24"/>
                                    <w:sz w:val="22"/>
                                    <w:szCs w:val="22"/>
                                  </w:rPr>
                                </w:pPr>
                                <w:r w:rsidRPr="005A25FB">
                                  <w:rPr>
                                    <w:rFonts w:ascii="SassoonPrimaryInfant" w:eastAsia="Microsoft YaHei" w:hAnsi="SassoonPrimaryInfant" w:cstheme="minorBidi"/>
                                    <w:b/>
                                    <w:bCs/>
                                    <w:color w:val="FFFFFF" w:themeColor="light1"/>
                                    <w:kern w:val="24"/>
                                    <w:sz w:val="22"/>
                                    <w:szCs w:val="22"/>
                                  </w:rPr>
                                  <w:t xml:space="preserve">Smell: </w:t>
                                </w:r>
                                <w:r w:rsidR="00A829A8">
                                  <w:rPr>
                                    <w:rFonts w:ascii="SassoonPrimaryInfant" w:eastAsia="Microsoft YaHei" w:hAnsi="SassoonPrimaryInfant" w:cstheme="minorBidi"/>
                                    <w:b/>
                                    <w:bCs/>
                                    <w:color w:val="FFFFFF" w:themeColor="light1"/>
                                    <w:kern w:val="24"/>
                                    <w:sz w:val="22"/>
                                    <w:szCs w:val="22"/>
                                  </w:rPr>
                                  <w:t>1320</w:t>
                                </w:r>
                              </w:p>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p>
                            </w:txbxContent>
                          </v:textbox>
                        </v:roundrect>
                        <v:roundrect id="Rounded Rectangle 163" o:spid="_x0000_s1142" style="position:absolute;left:2160;top:35315;width:32400;height:6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T6GMIA&#10;AADcAAAADwAAAGRycy9kb3ducmV2LnhtbERPS2vCQBC+C/6HZYTedGNFkdRVVGjVW32UXofsNInJ&#10;zobdNab/vlsQvM3H95zFqjO1aMn50rKC8SgBQZxZXXKu4HJ+H85B+ICssbZMCn7Jw2rZ7y0w1fbO&#10;R2pPIRcxhH2KCooQmlRKnxVk0I9sQxy5H+sMhghdLrXDeww3tXxNkpk0WHJsKLChbUFZdboZBefq&#10;Sx+uH7vN1Vf55NPx1H63B6VeBt36DUSgLjzFD/dex/mzCfw/Ey+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xPoYwgAAANwAAAAPAAAAAAAAAAAAAAAAAJgCAABkcnMvZG93&#10;bnJldi54bWxQSwUGAAAAAAQABAD1AAAAhwMAAAAA&#10;" fillcolor="#4bacc6 [3208]" strokecolor="#205867 [1608]" strokeweight="1.5pt">
                          <v:textbox>
                            <w:txbxContent>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r w:rsidRPr="005A25FB">
                                  <w:rPr>
                                    <w:rFonts w:ascii="SassoonPrimaryInfant" w:eastAsia="Microsoft YaHei" w:hAnsi="SassoonPrimaryInfant" w:cstheme="minorBidi"/>
                                    <w:b/>
                                    <w:bCs/>
                                    <w:color w:val="FFFFFF" w:themeColor="background1"/>
                                    <w:kern w:val="24"/>
                                    <w:sz w:val="22"/>
                                    <w:szCs w:val="22"/>
                                  </w:rPr>
                                  <w:t xml:space="preserve">Scare factor: </w:t>
                                </w:r>
                                <w:r w:rsidR="00A829A8">
                                  <w:rPr>
                                    <w:rFonts w:ascii="SassoonPrimaryInfant" w:eastAsia="Microsoft YaHei" w:hAnsi="SassoonPrimaryInfant" w:cstheme="minorBidi"/>
                                    <w:b/>
                                    <w:bCs/>
                                    <w:color w:val="FFFFFF" w:themeColor="background1"/>
                                    <w:kern w:val="24"/>
                                    <w:sz w:val="22"/>
                                    <w:szCs w:val="22"/>
                                  </w:rPr>
                                  <w:t>13</w:t>
                                </w:r>
                              </w:p>
                            </w:txbxContent>
                          </v:textbox>
                        </v:roundrect>
                        <v:roundrect id="Rounded Rectangle 164" o:spid="_x0000_s1143" style="position:absolute;left:2160;top:43523;width:32400;height:6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1ibMIA&#10;AADcAAAADwAAAGRycy9kb3ducmV2LnhtbERPS2vCQBC+C/0PyxS86aa1FUldpRW0erM+8Dpkp0lM&#10;djbsrjH+e1co9DYf33Om887UoiXnS8sKXoYJCOLM6pJzBYf9cjAB4QOyxtoyKbiRh/nsqTfFVNsr&#10;/1C7C7mIIexTVFCE0KRS+qwgg35oG+LI/VpnMETocqkdXmO4qeVrkoylwZJjQ4ENLQrKqt3FKNhX&#10;R705r76/zr7KR1vH7/bUbpTqP3efHyACdeFf/Ode6zh//AaPZ+IF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LWJswgAAANwAAAAPAAAAAAAAAAAAAAAAAJgCAABkcnMvZG93&#10;bnJldi54bWxQSwUGAAAAAAQABAD1AAAAhwMAAAAA&#10;" fillcolor="#4bacc6 [3208]" strokecolor="#205867 [1608]" strokeweight="1.5pt">
                          <v:textbox>
                            <w:txbxContent>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r w:rsidRPr="005A25FB">
                                  <w:rPr>
                                    <w:rFonts w:ascii="SassoonPrimaryInfant" w:eastAsia="Microsoft YaHei" w:hAnsi="SassoonPrimaryInfant" w:cstheme="minorBidi"/>
                                    <w:b/>
                                    <w:bCs/>
                                    <w:color w:val="FFFFFF" w:themeColor="background1"/>
                                    <w:kern w:val="24"/>
                                    <w:sz w:val="22"/>
                                    <w:szCs w:val="22"/>
                                  </w:rPr>
                                  <w:t xml:space="preserve">Bite: </w:t>
                                </w:r>
                                <w:r w:rsidR="006B58B0">
                                  <w:rPr>
                                    <w:rFonts w:ascii="SassoonPrimaryInfant" w:eastAsia="Microsoft YaHei" w:hAnsi="SassoonPrimaryInfant" w:cstheme="minorBidi"/>
                                    <w:b/>
                                    <w:bCs/>
                                    <w:color w:val="FFFFFF" w:themeColor="background1"/>
                                    <w:kern w:val="24"/>
                                    <w:sz w:val="22"/>
                                    <w:szCs w:val="22"/>
                                  </w:rPr>
                                  <w:t>1</w:t>
                                </w:r>
                                <w:r w:rsidR="00A829A8">
                                  <w:rPr>
                                    <w:rFonts w:ascii="SassoonPrimaryInfant" w:eastAsia="Microsoft YaHei" w:hAnsi="SassoonPrimaryInfant" w:cstheme="minorBidi"/>
                                    <w:b/>
                                    <w:bCs/>
                                    <w:color w:val="FFFFFF" w:themeColor="background1"/>
                                    <w:kern w:val="24"/>
                                    <w:sz w:val="22"/>
                                    <w:szCs w:val="22"/>
                                  </w:rPr>
                                  <w:t>27</w:t>
                                </w:r>
                              </w:p>
                            </w:txbxContent>
                          </v:textbox>
                        </v:roundrect>
                        <v:roundrect id="Rounded Rectangle 165" o:spid="_x0000_s1144" style="position:absolute;left:2160;top:51878;width:32400;height:67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HH98IA&#10;AADcAAAADwAAAGRycy9kb3ducmV2LnhtbERPS2vCQBC+F/wPywi91Y0tikQ3QYU+vNUXXofsmMRk&#10;Z8PuNqb/vlso9DYf33NW+WBa0ZPztWUF00kCgriwuuZSwen4+rQA4QOyxtYyKfgmD3k2elhhqu2d&#10;99QfQiliCPsUFVQhdKmUvqjIoJ/YjjhyV+sMhghdKbXDeww3rXxOkrk0WHNsqLCjbUVFc/gyCo7N&#10;We9ub++bm2/Kl0/HM3vpd0o9jof1EkSgIfyL/9wfOs6fz+D3mXiB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Ycf3wgAAANwAAAAPAAAAAAAAAAAAAAAAAJgCAABkcnMvZG93&#10;bnJldi54bWxQSwUGAAAAAAQABAD1AAAAhwMAAAAA&#10;" fillcolor="#4bacc6 [3208]" strokecolor="#205867 [1608]" strokeweight="1.5pt">
                          <v:textbox>
                            <w:txbxContent>
                              <w:p w:rsidR="00BA2B1F" w:rsidRPr="00114AB6" w:rsidRDefault="00BA2B1F" w:rsidP="00BA2B1F">
                                <w:pPr>
                                  <w:pStyle w:val="NormalWeb"/>
                                  <w:overflowPunct w:val="0"/>
                                  <w:spacing w:before="0" w:beforeAutospacing="0" w:after="0" w:afterAutospacing="0" w:line="223" w:lineRule="auto"/>
                                  <w:textAlignment w:val="baseline"/>
                                  <w:rPr>
                                    <w:rFonts w:ascii="SassoonPrimaryInfant" w:hAnsi="SassoonPrimaryInfant"/>
                                    <w:b/>
                                    <w:sz w:val="22"/>
                                    <w:szCs w:val="22"/>
                                  </w:rPr>
                                </w:pPr>
                                <w:r w:rsidRPr="00114AB6">
                                  <w:rPr>
                                    <w:rFonts w:ascii="SassoonPrimaryInfant" w:eastAsia="Microsoft YaHei" w:hAnsi="SassoonPrimaryInfant" w:cstheme="minorBidi"/>
                                    <w:b/>
                                    <w:bCs/>
                                    <w:color w:val="FFFFFF" w:themeColor="background1"/>
                                    <w:kern w:val="24"/>
                                    <w:sz w:val="22"/>
                                    <w:szCs w:val="22"/>
                                  </w:rPr>
                                  <w:t xml:space="preserve">Slime: </w:t>
                                </w:r>
                                <w:r w:rsidR="00A829A8">
                                  <w:rPr>
                                    <w:rFonts w:ascii="SassoonPrimaryInfant" w:eastAsia="Microsoft YaHei" w:hAnsi="SassoonPrimaryInfant" w:cstheme="minorBidi"/>
                                    <w:b/>
                                    <w:bCs/>
                                    <w:color w:val="FFFFFF" w:themeColor="background1"/>
                                    <w:kern w:val="24"/>
                                    <w:sz w:val="22"/>
                                    <w:szCs w:val="22"/>
                                  </w:rPr>
                                  <w:t>23.4</w:t>
                                </w:r>
                              </w:p>
                            </w:txbxContent>
                          </v:textbox>
                        </v:roundrect>
                      </v:group>
                      <v:shape id="Picture 6" o:spid="_x0000_s1145" type="#_x0000_t75" style="position:absolute;left:3450;top:1207;width:9058;height:9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gcYzBAAAA3AAAAA8AAABkcnMvZG93bnJldi54bWxET8uqwjAQ3Qv+QxjBnabeRZFqlKuiCC7E&#10;x8bd0Ixtuc2kNrna+vVGENzN4TxnOm9MKe5Uu8KygtEwAkGcWl1wpuB8Wg/GIJxH1lhaJgUtOZjP&#10;up0pJto++ED3o89ECGGXoILc+yqR0qU5GXRDWxEH7mprgz7AOpO6xkcIN6X8iaJYGiw4NORY0TKn&#10;9O/4bxRcV/u9frpic3G3G7Ztuzjvtgul+r3mdwLCU+O/4o97q8P8OIb3M+ECOXs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ngcYzBAAAA3AAAAA8AAAAAAAAAAAAAAAAAnwIA&#10;AGRycy9kb3ducmV2LnhtbFBLBQYAAAAABAAEAPcAAACNAwAAAAA=&#10;">
                        <v:imagedata r:id="rId12" o:title=""/>
                        <v:path arrowok="t"/>
                      </v:shape>
                      <w10:anchorlock/>
                    </v:group>
                  </w:pict>
                </mc:Fallback>
              </mc:AlternateContent>
            </w:r>
          </w:p>
        </w:tc>
        <w:tc>
          <w:tcPr>
            <w:tcW w:w="2920" w:type="dxa"/>
            <w:vAlign w:val="center"/>
          </w:tcPr>
          <w:p w:rsidR="00BA2B1F" w:rsidRDefault="00BA2B1F" w:rsidP="00141E86">
            <w:pPr>
              <w:spacing w:line="240" w:lineRule="auto"/>
              <w:jc w:val="center"/>
              <w:rPr>
                <w:sz w:val="14"/>
              </w:rPr>
            </w:pPr>
            <w:r>
              <w:rPr>
                <w:noProof/>
                <w:sz w:val="14"/>
                <w:lang w:val="en-US"/>
              </w:rPr>
              <mc:AlternateContent>
                <mc:Choice Requires="wpg">
                  <w:drawing>
                    <wp:inline distT="0" distB="0" distL="0" distR="0" wp14:anchorId="101BEECD" wp14:editId="1AA4EF70">
                      <wp:extent cx="1619885" cy="2627630"/>
                      <wp:effectExtent l="0" t="0" r="18415" b="20320"/>
                      <wp:docPr id="167" name="Group 167"/>
                      <wp:cNvGraphicFramePr/>
                      <a:graphic xmlns:a="http://schemas.openxmlformats.org/drawingml/2006/main">
                        <a:graphicData uri="http://schemas.microsoft.com/office/word/2010/wordprocessingGroup">
                          <wpg:wgp>
                            <wpg:cNvGrpSpPr/>
                            <wpg:grpSpPr>
                              <a:xfrm>
                                <a:off x="0" y="0"/>
                                <a:ext cx="1619885" cy="2627630"/>
                                <a:chOff x="0" y="0"/>
                                <a:chExt cx="1619885" cy="2627630"/>
                              </a:xfrm>
                            </wpg:grpSpPr>
                            <wpg:grpSp>
                              <wpg:cNvPr id="168" name="Group 168"/>
                              <wpg:cNvGrpSpPr/>
                              <wpg:grpSpPr>
                                <a:xfrm>
                                  <a:off x="0" y="0"/>
                                  <a:ext cx="1619885" cy="2627630"/>
                                  <a:chOff x="0" y="-2"/>
                                  <a:chExt cx="3672000" cy="6129856"/>
                                </a:xfrm>
                              </wpg:grpSpPr>
                              <wps:wsp>
                                <wps:cNvPr id="169" name="Rounded Rectangle 169"/>
                                <wps:cNvSpPr/>
                                <wps:spPr bwMode="auto">
                                  <a:xfrm>
                                    <a:off x="0" y="-2"/>
                                    <a:ext cx="3672000" cy="6129856"/>
                                  </a:xfrm>
                                  <a:prstGeom prst="roundRect">
                                    <a:avLst>
                                      <a:gd name="adj" fmla="val 10860"/>
                                    </a:avLst>
                                  </a:prstGeom>
                                  <a:ln w="19050">
                                    <a:headEnd type="none" w="med" len="med"/>
                                    <a:tailEnd type="none" w="med" len="med"/>
                                  </a:ln>
                                  <a:extLst/>
                                </wps:spPr>
                                <wps:style>
                                  <a:lnRef idx="2">
                                    <a:schemeClr val="accent5"/>
                                  </a:lnRef>
                                  <a:fillRef idx="1">
                                    <a:schemeClr val="lt1"/>
                                  </a:fillRef>
                                  <a:effectRef idx="0">
                                    <a:schemeClr val="accent5"/>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70" name="Rounded Rectangle 170"/>
                                <wps:cNvSpPr/>
                                <wps:spPr bwMode="auto">
                                  <a:xfrm>
                                    <a:off x="216025" y="2720124"/>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BA2B1F" w:rsidRPr="00114AB6" w:rsidRDefault="00BA2B1F" w:rsidP="00BA2B1F">
                                      <w:pPr>
                                        <w:pStyle w:val="NormalWeb"/>
                                        <w:overflowPunct w:val="0"/>
                                        <w:spacing w:before="0" w:beforeAutospacing="0" w:after="0" w:afterAutospacing="0" w:line="223" w:lineRule="auto"/>
                                        <w:textAlignment w:val="baseline"/>
                                        <w:rPr>
                                          <w:rFonts w:ascii="SassoonPrimaryInfant" w:eastAsia="Microsoft YaHei" w:hAnsi="SassoonPrimaryInfant" w:cstheme="minorBidi"/>
                                          <w:b/>
                                          <w:color w:val="FFFFFF" w:themeColor="light1"/>
                                          <w:kern w:val="24"/>
                                          <w:sz w:val="22"/>
                                          <w:szCs w:val="22"/>
                                        </w:rPr>
                                      </w:pPr>
                                      <w:r w:rsidRPr="005A25FB">
                                        <w:rPr>
                                          <w:rFonts w:ascii="SassoonPrimaryInfant" w:eastAsia="Microsoft YaHei" w:hAnsi="SassoonPrimaryInfant" w:cstheme="minorBidi"/>
                                          <w:b/>
                                          <w:bCs/>
                                          <w:color w:val="FFFFFF" w:themeColor="light1"/>
                                          <w:kern w:val="24"/>
                                          <w:sz w:val="22"/>
                                          <w:szCs w:val="22"/>
                                        </w:rPr>
                                        <w:t xml:space="preserve">Smell: </w:t>
                                      </w:r>
                                      <w:r w:rsidR="00A829A8">
                                        <w:rPr>
                                          <w:rFonts w:ascii="SassoonPrimaryInfant" w:eastAsia="Microsoft YaHei" w:hAnsi="SassoonPrimaryInfant" w:cstheme="minorBidi"/>
                                          <w:b/>
                                          <w:bCs/>
                                          <w:color w:val="FFFFFF" w:themeColor="light1"/>
                                          <w:kern w:val="24"/>
                                          <w:sz w:val="22"/>
                                          <w:szCs w:val="22"/>
                                        </w:rPr>
                                        <w:t>4600</w:t>
                                      </w:r>
                                    </w:p>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1" name="Rounded Rectangle 171"/>
                                <wps:cNvSpPr/>
                                <wps:spPr bwMode="auto">
                                  <a:xfrm>
                                    <a:off x="216025" y="3531576"/>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BA2B1F" w:rsidRPr="00114AB6" w:rsidRDefault="00BA2B1F" w:rsidP="00BA2B1F">
                                      <w:pPr>
                                        <w:pStyle w:val="NormalWeb"/>
                                        <w:overflowPunct w:val="0"/>
                                        <w:spacing w:before="0" w:beforeAutospacing="0" w:after="0" w:afterAutospacing="0" w:line="223" w:lineRule="auto"/>
                                        <w:textAlignment w:val="baseline"/>
                                        <w:rPr>
                                          <w:b/>
                                          <w:sz w:val="20"/>
                                          <w:szCs w:val="21"/>
                                        </w:rPr>
                                      </w:pPr>
                                      <w:r w:rsidRPr="00114AB6">
                                        <w:rPr>
                                          <w:rFonts w:ascii="SassoonPrimaryInfant" w:eastAsia="Microsoft YaHei" w:hAnsi="SassoonPrimaryInfant" w:cstheme="minorBidi"/>
                                          <w:b/>
                                          <w:bCs/>
                                          <w:color w:val="FFFFFF" w:themeColor="background1"/>
                                          <w:kern w:val="24"/>
                                          <w:sz w:val="20"/>
                                          <w:szCs w:val="21"/>
                                        </w:rPr>
                                        <w:t xml:space="preserve">Scare factor: </w:t>
                                      </w:r>
                                      <w:r w:rsidR="00A829A8">
                                        <w:rPr>
                                          <w:rFonts w:ascii="SassoonPrimaryInfant" w:eastAsia="Microsoft YaHei" w:hAnsi="SassoonPrimaryInfant" w:cstheme="minorBidi"/>
                                          <w:b/>
                                          <w:bCs/>
                                          <w:color w:val="FFFFFF" w:themeColor="background1"/>
                                          <w:kern w:val="24"/>
                                          <w:sz w:val="20"/>
                                          <w:szCs w:val="21"/>
                                        </w:rPr>
                                        <w:t>10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2" name="Rounded Rectangle 172"/>
                                <wps:cNvSpPr/>
                                <wps:spPr bwMode="auto">
                                  <a:xfrm>
                                    <a:off x="216025" y="4352373"/>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r w:rsidRPr="005A25FB">
                                        <w:rPr>
                                          <w:rFonts w:ascii="SassoonPrimaryInfant" w:eastAsia="Microsoft YaHei" w:hAnsi="SassoonPrimaryInfant" w:cstheme="minorBidi"/>
                                          <w:b/>
                                          <w:bCs/>
                                          <w:color w:val="FFFFFF" w:themeColor="background1"/>
                                          <w:kern w:val="24"/>
                                          <w:sz w:val="22"/>
                                          <w:szCs w:val="22"/>
                                        </w:rPr>
                                        <w:t xml:space="preserve">Bite: </w:t>
                                      </w:r>
                                      <w:r w:rsidR="00A829A8">
                                        <w:rPr>
                                          <w:rFonts w:ascii="SassoonPrimaryInfant" w:eastAsia="Microsoft YaHei" w:hAnsi="SassoonPrimaryInfant" w:cstheme="minorBidi"/>
                                          <w:b/>
                                          <w:bCs/>
                                          <w:color w:val="FFFFFF" w:themeColor="background1"/>
                                          <w:kern w:val="24"/>
                                          <w:sz w:val="22"/>
                                          <w:szCs w:val="22"/>
                                        </w:rPr>
                                        <w:t>208</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3" name="Rounded Rectangle 173"/>
                                <wps:cNvSpPr/>
                                <wps:spPr bwMode="auto">
                                  <a:xfrm>
                                    <a:off x="216025" y="5187818"/>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r w:rsidRPr="005A25FB">
                                        <w:rPr>
                                          <w:rFonts w:ascii="SassoonPrimaryInfant" w:eastAsia="Microsoft YaHei" w:hAnsi="SassoonPrimaryInfant" w:cstheme="minorBidi"/>
                                          <w:b/>
                                          <w:bCs/>
                                          <w:color w:val="FFFFFF" w:themeColor="background1"/>
                                          <w:kern w:val="24"/>
                                          <w:sz w:val="22"/>
                                          <w:szCs w:val="22"/>
                                        </w:rPr>
                                        <w:t xml:space="preserve">Slime: </w:t>
                                      </w:r>
                                      <w:r w:rsidR="00A829A8">
                                        <w:rPr>
                                          <w:rFonts w:ascii="SassoonPrimaryInfant" w:eastAsia="Microsoft YaHei" w:hAnsi="SassoonPrimaryInfant" w:cstheme="minorBidi"/>
                                          <w:b/>
                                          <w:bCs/>
                                          <w:color w:val="FFFFFF" w:themeColor="background1"/>
                                          <w:kern w:val="24"/>
                                          <w:sz w:val="22"/>
                                          <w:szCs w:val="22"/>
                                        </w:rPr>
                                        <w:t>240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74" name="Picture 5"/>
                                <pic:cNvPicPr>
                                  <a:picLocks noChangeAspect="1"/>
                                </pic:cNvPicPr>
                              </pic:nvPicPr>
                              <pic:blipFill rotWithShape="1">
                                <a:blip r:embed="rId13" cstate="print">
                                  <a:extLst>
                                    <a:ext uri="{28A0092B-C50C-407E-A947-70E740481C1C}">
                                      <a14:useLocalDpi xmlns:a14="http://schemas.microsoft.com/office/drawing/2010/main" val="0"/>
                                    </a:ext>
                                  </a:extLst>
                                </a:blip>
                                <a:srcRect b="9879"/>
                                <a:stretch/>
                              </pic:blipFill>
                              <pic:spPr>
                                <a:xfrm>
                                  <a:off x="508959" y="129396"/>
                                  <a:ext cx="621101" cy="974785"/>
                                </a:xfrm>
                                <a:prstGeom prst="rect">
                                  <a:avLst/>
                                </a:prstGeom>
                              </pic:spPr>
                            </pic:pic>
                          </wpg:wgp>
                        </a:graphicData>
                      </a:graphic>
                    </wp:inline>
                  </w:drawing>
                </mc:Choice>
                <mc:Fallback>
                  <w:pict>
                    <v:group id="Group 167" o:spid="_x0000_s1146" style="width:127.55pt;height:206.9pt;mso-position-horizontal-relative:char;mso-position-vertical-relative:line" coordsize="16198,26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">
                      <v:group id="Group 168" o:spid="_x0000_s1147" style="position:absolute;width:16198;height:26276" coordorigin="" coordsize="36720,6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oundrect id="Rounded Rectangle 169" o:spid="_x0000_s1148" style="position:absolute;width:36720;height:61298;visibility:visible;mso-wrap-style:square;v-text-anchor:top" arcsize="711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gh68IA&#10;AADcAAAADwAAAGRycy9kb3ducmV2LnhtbERPTWsCMRC9C/0PYQpepCZ6WOzWrLSKxZNQLfQ6bKa7&#10;yyaTZRN19dc3gtDbPN7nLFeDs+JMfWg8a5hNFQji0puGKw3fx+3LAkSIyAatZ9JwpQCr4mm0xNz4&#10;C3/R+RArkUI45KihjrHLpQxlTQ7D1HfEifv1vcOYYF9J0+MlhTsr50pl0mHDqaHGjtY1le3h5DTs&#10;s5+h3diJ+6wU3T629hRvaqL1+Hl4fwMRaYj/4od7Z9L87BXuz6QL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CHrwgAAANwAAAAPAAAAAAAAAAAAAAAAAJgCAABkcnMvZG93&#10;bnJldi54bWxQSwUGAAAAAAQABAD1AAAAhwMAAAAA&#10;" fillcolor="white [3201]" strokecolor="#4bacc6 [3208]" strokeweight="1.5pt"/>
                        <v:roundrect id="Rounded Rectangle 170" o:spid="_x0000_s1149" style="position:absolute;left:2160;top:27201;width:32400;height:67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yssUA&#10;AADcAAAADwAAAGRycy9kb3ducmV2LnhtbESPT0/DMAzF70h8h8iTuLF0IMZUlk2ABGy3sT/a1WpM&#10;27VxqiR03befD0jcbL3n936eLwfXqp5CrD0bmIwzUMSFtzWXBva7j/sZqJiQLbaeycCFIiwXtzdz&#10;zK0/8zf121QqCeGYo4EqpS7XOhYVOYxj3xGL9uODwyRrKLUNeJZw1+qHLJtqhzVLQ4UdvVdUNNtf&#10;Z2DXHOz69Pn1dopN+bgJ/OSP/dqYu9Hw+gIq0ZD+zX/XKyv4z4Ivz8gEe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z/KyxQAAANwAAAAPAAAAAAAAAAAAAAAAAJgCAABkcnMv&#10;ZG93bnJldi54bWxQSwUGAAAAAAQABAD1AAAAigMAAAAA&#10;" fillcolor="#4bacc6 [3208]" strokecolor="#205867 [1608]" strokeweight="1.5pt">
                          <v:textbox>
                            <w:txbxContent>
                              <w:p w:rsidR="00BA2B1F" w:rsidRPr="00114AB6" w:rsidRDefault="00BA2B1F" w:rsidP="00BA2B1F">
                                <w:pPr>
                                  <w:pStyle w:val="NormalWeb"/>
                                  <w:overflowPunct w:val="0"/>
                                  <w:spacing w:before="0" w:beforeAutospacing="0" w:after="0" w:afterAutospacing="0" w:line="223" w:lineRule="auto"/>
                                  <w:textAlignment w:val="baseline"/>
                                  <w:rPr>
                                    <w:rFonts w:ascii="SassoonPrimaryInfant" w:eastAsia="Microsoft YaHei" w:hAnsi="SassoonPrimaryInfant" w:cstheme="minorBidi"/>
                                    <w:b/>
                                    <w:color w:val="FFFFFF" w:themeColor="light1"/>
                                    <w:kern w:val="24"/>
                                    <w:sz w:val="22"/>
                                    <w:szCs w:val="22"/>
                                  </w:rPr>
                                </w:pPr>
                                <w:r w:rsidRPr="005A25FB">
                                  <w:rPr>
                                    <w:rFonts w:ascii="SassoonPrimaryInfant" w:eastAsia="Microsoft YaHei" w:hAnsi="SassoonPrimaryInfant" w:cstheme="minorBidi"/>
                                    <w:b/>
                                    <w:bCs/>
                                    <w:color w:val="FFFFFF" w:themeColor="light1"/>
                                    <w:kern w:val="24"/>
                                    <w:sz w:val="22"/>
                                    <w:szCs w:val="22"/>
                                  </w:rPr>
                                  <w:t xml:space="preserve">Smell: </w:t>
                                </w:r>
                                <w:r w:rsidR="00A829A8">
                                  <w:rPr>
                                    <w:rFonts w:ascii="SassoonPrimaryInfant" w:eastAsia="Microsoft YaHei" w:hAnsi="SassoonPrimaryInfant" w:cstheme="minorBidi"/>
                                    <w:b/>
                                    <w:bCs/>
                                    <w:color w:val="FFFFFF" w:themeColor="light1"/>
                                    <w:kern w:val="24"/>
                                    <w:sz w:val="22"/>
                                    <w:szCs w:val="22"/>
                                  </w:rPr>
                                  <w:t>4600</w:t>
                                </w:r>
                              </w:p>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p>
                            </w:txbxContent>
                          </v:textbox>
                        </v:roundrect>
                        <v:roundrect id="Rounded Rectangle 171" o:spid="_x0000_s1150" style="position:absolute;left:2160;top:35315;width:32400;height:6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NXKcIA&#10;AADcAAAADwAAAGRycy9kb3ducmV2LnhtbERPS2vCQBC+C/0PyxR6040VbUldpS34utnY0uuQnSYx&#10;2dmwu43x37uC4G0+vufMl71pREfOV5YVjEcJCOLc6ooLBd+H1fAVhA/IGhvLpOBMHpaLh8EcU21P&#10;/EVdFgoRQ9inqKAMoU2l9HlJBv3ItsSR+7POYIjQFVI7PMVw08jnJJlJgxXHhhJb+iwpr7N/o+BQ&#10;/+jdcb35OPq6mOwdT+1vt1Pq6bF/fwMRqA938c291XH+yxiuz8QL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g1cpwgAAANwAAAAPAAAAAAAAAAAAAAAAAJgCAABkcnMvZG93&#10;bnJldi54bWxQSwUGAAAAAAQABAD1AAAAhwMAAAAA&#10;" fillcolor="#4bacc6 [3208]" strokecolor="#205867 [1608]" strokeweight="1.5pt">
                          <v:textbox>
                            <w:txbxContent>
                              <w:p w:rsidR="00BA2B1F" w:rsidRPr="00114AB6" w:rsidRDefault="00BA2B1F" w:rsidP="00BA2B1F">
                                <w:pPr>
                                  <w:pStyle w:val="NormalWeb"/>
                                  <w:overflowPunct w:val="0"/>
                                  <w:spacing w:before="0" w:beforeAutospacing="0" w:after="0" w:afterAutospacing="0" w:line="223" w:lineRule="auto"/>
                                  <w:textAlignment w:val="baseline"/>
                                  <w:rPr>
                                    <w:b/>
                                    <w:sz w:val="20"/>
                                    <w:szCs w:val="21"/>
                                  </w:rPr>
                                </w:pPr>
                                <w:r w:rsidRPr="00114AB6">
                                  <w:rPr>
                                    <w:rFonts w:ascii="SassoonPrimaryInfant" w:eastAsia="Microsoft YaHei" w:hAnsi="SassoonPrimaryInfant" w:cstheme="minorBidi"/>
                                    <w:b/>
                                    <w:bCs/>
                                    <w:color w:val="FFFFFF" w:themeColor="background1"/>
                                    <w:kern w:val="24"/>
                                    <w:sz w:val="20"/>
                                    <w:szCs w:val="21"/>
                                  </w:rPr>
                                  <w:t xml:space="preserve">Scare factor: </w:t>
                                </w:r>
                                <w:r w:rsidR="00A829A8">
                                  <w:rPr>
                                    <w:rFonts w:ascii="SassoonPrimaryInfant" w:eastAsia="Microsoft YaHei" w:hAnsi="SassoonPrimaryInfant" w:cstheme="minorBidi"/>
                                    <w:b/>
                                    <w:bCs/>
                                    <w:color w:val="FFFFFF" w:themeColor="background1"/>
                                    <w:kern w:val="24"/>
                                    <w:sz w:val="20"/>
                                    <w:szCs w:val="21"/>
                                  </w:rPr>
                                  <w:t>10</w:t>
                                </w:r>
                              </w:p>
                            </w:txbxContent>
                          </v:textbox>
                        </v:roundrect>
                        <v:roundrect id="Rounded Rectangle 172" o:spid="_x0000_s1151" style="position:absolute;left:2160;top:43523;width:32400;height:6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HJXsIA&#10;AADcAAAADwAAAGRycy9kb3ducmV2LnhtbERPTWvCQBC9C/0PyxS86aYWbUldpQpt9WZjS69DdprE&#10;ZGfD7hrjv3cFwds83ufMl71pREfOV5YVPI0TEMS51RUXCn72H6NXED4ga2wsk4IzeVguHgZzTLU9&#10;8Td1WShEDGGfooIyhDaV0uclGfRj2xJH7t86gyFCV0jt8BTDTSMnSTKTBiuODSW2tC4pr7OjUbCv&#10;f/X28Pm1Ovi6eN45ntq/bqvU8LF/fwMRqA938c290XH+ywSuz8QL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UclewgAAANwAAAAPAAAAAAAAAAAAAAAAAJgCAABkcnMvZG93&#10;bnJldi54bWxQSwUGAAAAAAQABAD1AAAAhwMAAAAA&#10;" fillcolor="#4bacc6 [3208]" strokecolor="#205867 [1608]" strokeweight="1.5pt">
                          <v:textbox>
                            <w:txbxContent>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r w:rsidRPr="005A25FB">
                                  <w:rPr>
                                    <w:rFonts w:ascii="SassoonPrimaryInfant" w:eastAsia="Microsoft YaHei" w:hAnsi="SassoonPrimaryInfant" w:cstheme="minorBidi"/>
                                    <w:b/>
                                    <w:bCs/>
                                    <w:color w:val="FFFFFF" w:themeColor="background1"/>
                                    <w:kern w:val="24"/>
                                    <w:sz w:val="22"/>
                                    <w:szCs w:val="22"/>
                                  </w:rPr>
                                  <w:t xml:space="preserve">Bite: </w:t>
                                </w:r>
                                <w:r w:rsidR="00A829A8">
                                  <w:rPr>
                                    <w:rFonts w:ascii="SassoonPrimaryInfant" w:eastAsia="Microsoft YaHei" w:hAnsi="SassoonPrimaryInfant" w:cstheme="minorBidi"/>
                                    <w:b/>
                                    <w:bCs/>
                                    <w:color w:val="FFFFFF" w:themeColor="background1"/>
                                    <w:kern w:val="24"/>
                                    <w:sz w:val="22"/>
                                    <w:szCs w:val="22"/>
                                  </w:rPr>
                                  <w:t>208</w:t>
                                </w:r>
                              </w:p>
                            </w:txbxContent>
                          </v:textbox>
                        </v:roundrect>
                        <v:roundrect id="Rounded Rectangle 173" o:spid="_x0000_s1152" style="position:absolute;left:2160;top:51878;width:32400;height:67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1sxcIA&#10;AADcAAAADwAAAGRycy9kb3ducmV2LnhtbERPS2vCQBC+F/wPywi91Y2VVomuYgv1cfOJ1yE7JjHZ&#10;2bC7jem/dwuF3ubje85s0ZlatOR8aVnBcJCAIM6sLjlXcDp+vUxA+ICssbZMCn7Iw2Lee5phqu2d&#10;99QeQi5iCPsUFRQhNKmUPivIoB/YhjhyV+sMhghdLrXDeww3tXxNkndpsOTYUGBDnwVl1eHbKDhW&#10;Z729rdYfN1/lo53jN3tpt0o997vlFESgLvyL/9wbHeePR/D7TLx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HWzFwgAAANwAAAAPAAAAAAAAAAAAAAAAAJgCAABkcnMvZG93&#10;bnJldi54bWxQSwUGAAAAAAQABAD1AAAAhwMAAAAA&#10;" fillcolor="#4bacc6 [3208]" strokecolor="#205867 [1608]" strokeweight="1.5pt">
                          <v:textbox>
                            <w:txbxContent>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r w:rsidRPr="005A25FB">
                                  <w:rPr>
                                    <w:rFonts w:ascii="SassoonPrimaryInfant" w:eastAsia="Microsoft YaHei" w:hAnsi="SassoonPrimaryInfant" w:cstheme="minorBidi"/>
                                    <w:b/>
                                    <w:bCs/>
                                    <w:color w:val="FFFFFF" w:themeColor="background1"/>
                                    <w:kern w:val="24"/>
                                    <w:sz w:val="22"/>
                                    <w:szCs w:val="22"/>
                                  </w:rPr>
                                  <w:t xml:space="preserve">Slime: </w:t>
                                </w:r>
                                <w:r w:rsidR="00A829A8">
                                  <w:rPr>
                                    <w:rFonts w:ascii="SassoonPrimaryInfant" w:eastAsia="Microsoft YaHei" w:hAnsi="SassoonPrimaryInfant" w:cstheme="minorBidi"/>
                                    <w:b/>
                                    <w:bCs/>
                                    <w:color w:val="FFFFFF" w:themeColor="background1"/>
                                    <w:kern w:val="24"/>
                                    <w:sz w:val="22"/>
                                    <w:szCs w:val="22"/>
                                  </w:rPr>
                                  <w:t>240</w:t>
                                </w:r>
                              </w:p>
                            </w:txbxContent>
                          </v:textbox>
                        </v:roundrect>
                      </v:group>
                      <v:shape id="Picture 5" o:spid="_x0000_s1153" type="#_x0000_t75" style="position:absolute;left:5089;top:1293;width:6211;height:97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CEHS/AAAA3AAAAA8AAABkcnMvZG93bnJldi54bWxET02LwjAQvQv+hzCCN00V6Uo1ihQUr7qC&#10;eBuasSk2k9LEtv77zcLC3ubxPme7H2wtOmp95VjBYp6AIC6crrhUcPs+ztYgfEDWWDsmBR/ysN+N&#10;R1vMtOv5Qt01lCKGsM9QgQmhyaT0hSGLfu4a4sg9XWsxRNiWUrfYx3Bby2WSpNJixbHBYEO5oeJ1&#10;fVsF60rXi/Rm7ifZr/CRdvml41yp6WQ4bEAEGsK/+M991nH+1wp+n4kXyN0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xAhB0vwAAANwAAAAPAAAAAAAAAAAAAAAAAJ8CAABk&#10;cnMvZG93bnJldi54bWxQSwUGAAAAAAQABAD3AAAAiwMAAAAA&#10;">
                        <v:imagedata r:id="rId14" o:title="" cropbottom="6474f"/>
                        <v:path arrowok="t"/>
                      </v:shape>
                      <w10:anchorlock/>
                    </v:group>
                  </w:pict>
                </mc:Fallback>
              </mc:AlternateContent>
            </w:r>
          </w:p>
        </w:tc>
        <w:tc>
          <w:tcPr>
            <w:tcW w:w="2920" w:type="dxa"/>
            <w:vAlign w:val="center"/>
          </w:tcPr>
          <w:p w:rsidR="00BA2B1F" w:rsidRDefault="00BA2B1F" w:rsidP="00141E86">
            <w:pPr>
              <w:spacing w:line="240" w:lineRule="auto"/>
              <w:jc w:val="center"/>
              <w:rPr>
                <w:sz w:val="14"/>
              </w:rPr>
            </w:pPr>
            <w:r>
              <w:rPr>
                <w:noProof/>
                <w:sz w:val="14"/>
                <w:lang w:val="en-US"/>
              </w:rPr>
              <mc:AlternateContent>
                <mc:Choice Requires="wpg">
                  <w:drawing>
                    <wp:inline distT="0" distB="0" distL="0" distR="0" wp14:anchorId="448261AC" wp14:editId="58E9CFFC">
                      <wp:extent cx="1619885" cy="2627630"/>
                      <wp:effectExtent l="0" t="0" r="18415" b="20320"/>
                      <wp:docPr id="175" name="Group 175"/>
                      <wp:cNvGraphicFramePr/>
                      <a:graphic xmlns:a="http://schemas.openxmlformats.org/drawingml/2006/main">
                        <a:graphicData uri="http://schemas.microsoft.com/office/word/2010/wordprocessingGroup">
                          <wpg:wgp>
                            <wpg:cNvGrpSpPr/>
                            <wpg:grpSpPr>
                              <a:xfrm>
                                <a:off x="0" y="0"/>
                                <a:ext cx="1619885" cy="2627630"/>
                                <a:chOff x="0" y="0"/>
                                <a:chExt cx="1619885" cy="2627630"/>
                              </a:xfrm>
                            </wpg:grpSpPr>
                            <wpg:grpSp>
                              <wpg:cNvPr id="176" name="Group 176"/>
                              <wpg:cNvGrpSpPr/>
                              <wpg:grpSpPr>
                                <a:xfrm>
                                  <a:off x="0" y="0"/>
                                  <a:ext cx="1619885" cy="2627630"/>
                                  <a:chOff x="0" y="-2"/>
                                  <a:chExt cx="3672000" cy="6129856"/>
                                </a:xfrm>
                              </wpg:grpSpPr>
                              <wps:wsp>
                                <wps:cNvPr id="177" name="Rounded Rectangle 177"/>
                                <wps:cNvSpPr/>
                                <wps:spPr bwMode="auto">
                                  <a:xfrm>
                                    <a:off x="0" y="-2"/>
                                    <a:ext cx="3672000" cy="6129856"/>
                                  </a:xfrm>
                                  <a:prstGeom prst="roundRect">
                                    <a:avLst>
                                      <a:gd name="adj" fmla="val 10860"/>
                                    </a:avLst>
                                  </a:prstGeom>
                                  <a:ln w="19050">
                                    <a:headEnd type="none" w="med" len="med"/>
                                    <a:tailEnd type="none" w="med" len="med"/>
                                  </a:ln>
                                  <a:extLst/>
                                </wps:spPr>
                                <wps:style>
                                  <a:lnRef idx="2">
                                    <a:schemeClr val="accent5"/>
                                  </a:lnRef>
                                  <a:fillRef idx="1">
                                    <a:schemeClr val="lt1"/>
                                  </a:fillRef>
                                  <a:effectRef idx="0">
                                    <a:schemeClr val="accent5"/>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78" name="Rounded Rectangle 178"/>
                                <wps:cNvSpPr/>
                                <wps:spPr bwMode="auto">
                                  <a:xfrm>
                                    <a:off x="216025" y="2720124"/>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BA2B1F" w:rsidRPr="00114AB6" w:rsidRDefault="00BA2B1F" w:rsidP="00BA2B1F">
                                      <w:pPr>
                                        <w:pStyle w:val="NormalWeb"/>
                                        <w:overflowPunct w:val="0"/>
                                        <w:spacing w:before="0" w:beforeAutospacing="0" w:after="0" w:afterAutospacing="0" w:line="223" w:lineRule="auto"/>
                                        <w:textAlignment w:val="baseline"/>
                                        <w:rPr>
                                          <w:rFonts w:ascii="SassoonPrimaryInfant" w:eastAsia="Microsoft YaHei" w:hAnsi="SassoonPrimaryInfant" w:cstheme="minorBidi"/>
                                          <w:b/>
                                          <w:color w:val="FFFFFF" w:themeColor="light1"/>
                                          <w:kern w:val="24"/>
                                          <w:sz w:val="22"/>
                                          <w:szCs w:val="22"/>
                                        </w:rPr>
                                      </w:pPr>
                                      <w:r w:rsidRPr="005A25FB">
                                        <w:rPr>
                                          <w:rFonts w:ascii="SassoonPrimaryInfant" w:eastAsia="Microsoft YaHei" w:hAnsi="SassoonPrimaryInfant" w:cstheme="minorBidi"/>
                                          <w:b/>
                                          <w:bCs/>
                                          <w:color w:val="FFFFFF" w:themeColor="light1"/>
                                          <w:kern w:val="24"/>
                                          <w:sz w:val="22"/>
                                          <w:szCs w:val="22"/>
                                        </w:rPr>
                                        <w:t xml:space="preserve">Smell: </w:t>
                                      </w:r>
                                      <w:r w:rsidR="00A829A8">
                                        <w:rPr>
                                          <w:rFonts w:ascii="SassoonPrimaryInfant" w:eastAsia="Microsoft YaHei" w:hAnsi="SassoonPrimaryInfant" w:cstheme="minorBidi"/>
                                          <w:b/>
                                          <w:bCs/>
                                          <w:color w:val="FFFFFF" w:themeColor="light1"/>
                                          <w:kern w:val="24"/>
                                          <w:sz w:val="22"/>
                                          <w:szCs w:val="22"/>
                                        </w:rPr>
                                        <w:t>250</w:t>
                                      </w:r>
                                    </w:p>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9" name="Rounded Rectangle 179"/>
                                <wps:cNvSpPr/>
                                <wps:spPr bwMode="auto">
                                  <a:xfrm>
                                    <a:off x="216025" y="3531576"/>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BA2B1F" w:rsidRPr="00114AB6" w:rsidRDefault="00BA2B1F" w:rsidP="00BA2B1F">
                                      <w:pPr>
                                        <w:pStyle w:val="NormalWeb"/>
                                        <w:overflowPunct w:val="0"/>
                                        <w:spacing w:before="0" w:beforeAutospacing="0" w:after="0" w:afterAutospacing="0" w:line="223" w:lineRule="auto"/>
                                        <w:textAlignment w:val="baseline"/>
                                        <w:rPr>
                                          <w:b/>
                                          <w:sz w:val="20"/>
                                          <w:szCs w:val="22"/>
                                        </w:rPr>
                                      </w:pPr>
                                      <w:r w:rsidRPr="00114AB6">
                                        <w:rPr>
                                          <w:rFonts w:ascii="SassoonPrimaryInfant" w:eastAsia="Microsoft YaHei" w:hAnsi="SassoonPrimaryInfant" w:cstheme="minorBidi"/>
                                          <w:b/>
                                          <w:bCs/>
                                          <w:color w:val="FFFFFF" w:themeColor="background1"/>
                                          <w:kern w:val="24"/>
                                          <w:sz w:val="20"/>
                                          <w:szCs w:val="22"/>
                                        </w:rPr>
                                        <w:t xml:space="preserve">Scare factor: </w:t>
                                      </w:r>
                                      <w:r w:rsidR="00A829A8">
                                        <w:rPr>
                                          <w:rFonts w:ascii="SassoonPrimaryInfant" w:eastAsia="Microsoft YaHei" w:hAnsi="SassoonPrimaryInfant" w:cstheme="minorBidi"/>
                                          <w:b/>
                                          <w:bCs/>
                                          <w:color w:val="FFFFFF" w:themeColor="background1"/>
                                          <w:kern w:val="24"/>
                                          <w:sz w:val="20"/>
                                          <w:szCs w:val="22"/>
                                        </w:rPr>
                                        <w:t>8</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0" name="Rounded Rectangle 180"/>
                                <wps:cNvSpPr/>
                                <wps:spPr bwMode="auto">
                                  <a:xfrm>
                                    <a:off x="216025" y="4352373"/>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r w:rsidRPr="005A25FB">
                                        <w:rPr>
                                          <w:rFonts w:ascii="SassoonPrimaryInfant" w:eastAsia="Microsoft YaHei" w:hAnsi="SassoonPrimaryInfant" w:cstheme="minorBidi"/>
                                          <w:b/>
                                          <w:bCs/>
                                          <w:color w:val="FFFFFF" w:themeColor="background1"/>
                                          <w:kern w:val="24"/>
                                          <w:sz w:val="22"/>
                                          <w:szCs w:val="22"/>
                                        </w:rPr>
                                        <w:t xml:space="preserve">Bite: </w:t>
                                      </w:r>
                                      <w:r w:rsidR="00A829A8">
                                        <w:rPr>
                                          <w:rFonts w:ascii="SassoonPrimaryInfant" w:eastAsia="Microsoft YaHei" w:hAnsi="SassoonPrimaryInfant" w:cstheme="minorBidi"/>
                                          <w:b/>
                                          <w:bCs/>
                                          <w:color w:val="FFFFFF" w:themeColor="background1"/>
                                          <w:kern w:val="24"/>
                                          <w:sz w:val="22"/>
                                          <w:szCs w:val="22"/>
                                        </w:rPr>
                                        <w:t>203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1" name="Rounded Rectangle 181"/>
                                <wps:cNvSpPr/>
                                <wps:spPr bwMode="auto">
                                  <a:xfrm>
                                    <a:off x="216025" y="5187818"/>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BA2B1F" w:rsidRPr="00114AB6" w:rsidRDefault="00BA2B1F" w:rsidP="00BA2B1F">
                                      <w:pPr>
                                        <w:pStyle w:val="NormalWeb"/>
                                        <w:overflowPunct w:val="0"/>
                                        <w:spacing w:before="0" w:beforeAutospacing="0" w:after="0" w:afterAutospacing="0"/>
                                        <w:textAlignment w:val="baseline"/>
                                        <w:rPr>
                                          <w:rFonts w:ascii="SassoonPrimaryInfant" w:hAnsi="SassoonPrimaryInfant"/>
                                          <w:b/>
                                          <w:sz w:val="22"/>
                                          <w:szCs w:val="22"/>
                                        </w:rPr>
                                      </w:pPr>
                                      <w:r w:rsidRPr="00114AB6">
                                        <w:rPr>
                                          <w:rFonts w:ascii="SassoonPrimaryInfant" w:eastAsia="Microsoft YaHei" w:hAnsi="SassoonPrimaryInfant" w:cstheme="minorBidi"/>
                                          <w:b/>
                                          <w:bCs/>
                                          <w:color w:val="FFFFFF" w:themeColor="background1"/>
                                          <w:kern w:val="24"/>
                                          <w:sz w:val="22"/>
                                          <w:szCs w:val="22"/>
                                        </w:rPr>
                                        <w:t xml:space="preserve">Slime: </w:t>
                                      </w:r>
                                      <w:r w:rsidR="00A829A8">
                                        <w:rPr>
                                          <w:rFonts w:ascii="SassoonPrimaryInfant" w:eastAsia="Microsoft YaHei" w:hAnsi="SassoonPrimaryInfant" w:cstheme="minorBidi"/>
                                          <w:b/>
                                          <w:bCs/>
                                          <w:color w:val="FFFFFF" w:themeColor="background1"/>
                                          <w:kern w:val="24"/>
                                          <w:sz w:val="22"/>
                                          <w:szCs w:val="22"/>
                                        </w:rPr>
                                        <w:t>123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82" name="Picture 6"/>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431321" y="103517"/>
                                  <a:ext cx="690113" cy="940279"/>
                                </a:xfrm>
                                <a:prstGeom prst="rect">
                                  <a:avLst/>
                                </a:prstGeom>
                              </pic:spPr>
                            </pic:pic>
                          </wpg:wgp>
                        </a:graphicData>
                      </a:graphic>
                    </wp:inline>
                  </w:drawing>
                </mc:Choice>
                <mc:Fallback>
                  <w:pict>
                    <v:group id="Group 175" o:spid="_x0000_s1154" style="width:127.55pt;height:206.9pt;mso-position-horizontal-relative:char;mso-position-vertical-relative:line" coordsize="16198,26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">
                      <v:group id="Group 176" o:spid="_x0000_s1155" style="position:absolute;width:16198;height:26276" coordorigin="" coordsize="36720,6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roundrect id="Rounded Rectangle 177" o:spid="_x0000_s1156" style="position:absolute;width:36720;height:61298;visibility:visible;mso-wrap-style:square;v-text-anchor:top" arcsize="711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KG38EA&#10;AADcAAAADwAAAGRycy9kb3ducmV2LnhtbERPTYvCMBC9C/6HMIIX0UQPKtUouysungR1Ya9DM9sW&#10;k0lponb99UYQvM3jfc5y3TorrtSEyrOG8UiBIM69qbjQ8HPaDucgQkQ2aD2Thn8KsF51O0vMjL/x&#10;ga7HWIgUwiFDDWWMdSZlyEtyGEa+Jk7cn28cxgSbQpoGbyncWTlRaiodVpwaSqzpq6T8fLw4Dfvp&#10;b3ve2IH7LhTdP7f2Eu9qoHW/134sQERq41v8cu9Mmj+bwfOZdIF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yht/BAAAA3AAAAA8AAAAAAAAAAAAAAAAAmAIAAGRycy9kb3du&#10;cmV2LnhtbFBLBQYAAAAABAAEAPUAAACGAwAAAAA=&#10;" fillcolor="white [3201]" strokecolor="#4bacc6 [3208]" strokeweight="1.5pt"/>
                        <v:roundrect id="Rounded Rectangle 178" o:spid="_x0000_s1157" style="position:absolute;left:2160;top:27201;width:32400;height:67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tMUA&#10;AADcAAAADwAAAGRycy9kb3ducmV2LnhtbESPT0/DMAzF70h8h8iTuLF0IMZUlk2ABGy3sT/a1WpM&#10;27VxqiR03befD0jcbL3n936eLwfXqp5CrD0bmIwzUMSFtzWXBva7j/sZqJiQLbaeycCFIiwXtzdz&#10;zK0/8zf121QqCeGYo4EqpS7XOhYVOYxj3xGL9uODwyRrKLUNeJZw1+qHLJtqhzVLQ4UdvVdUNNtf&#10;Z2DXHOz69Pn1dopN+bgJ/OSP/dqYu9Hw+gIq0ZD+zX/XKyv4z0Irz8gEe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f60xQAAANwAAAAPAAAAAAAAAAAAAAAAAJgCAABkcnMv&#10;ZG93bnJldi54bWxQSwUGAAAAAAQABAD1AAAAigMAAAAA&#10;" fillcolor="#4bacc6 [3208]" strokecolor="#205867 [1608]" strokeweight="1.5pt">
                          <v:textbox>
                            <w:txbxContent>
                              <w:p w:rsidR="00BA2B1F" w:rsidRPr="00114AB6" w:rsidRDefault="00BA2B1F" w:rsidP="00BA2B1F">
                                <w:pPr>
                                  <w:pStyle w:val="NormalWeb"/>
                                  <w:overflowPunct w:val="0"/>
                                  <w:spacing w:before="0" w:beforeAutospacing="0" w:after="0" w:afterAutospacing="0" w:line="223" w:lineRule="auto"/>
                                  <w:textAlignment w:val="baseline"/>
                                  <w:rPr>
                                    <w:rFonts w:ascii="SassoonPrimaryInfant" w:eastAsia="Microsoft YaHei" w:hAnsi="SassoonPrimaryInfant" w:cstheme="minorBidi"/>
                                    <w:b/>
                                    <w:color w:val="FFFFFF" w:themeColor="light1"/>
                                    <w:kern w:val="24"/>
                                    <w:sz w:val="22"/>
                                    <w:szCs w:val="22"/>
                                  </w:rPr>
                                </w:pPr>
                                <w:r w:rsidRPr="005A25FB">
                                  <w:rPr>
                                    <w:rFonts w:ascii="SassoonPrimaryInfant" w:eastAsia="Microsoft YaHei" w:hAnsi="SassoonPrimaryInfant" w:cstheme="minorBidi"/>
                                    <w:b/>
                                    <w:bCs/>
                                    <w:color w:val="FFFFFF" w:themeColor="light1"/>
                                    <w:kern w:val="24"/>
                                    <w:sz w:val="22"/>
                                    <w:szCs w:val="22"/>
                                  </w:rPr>
                                  <w:t xml:space="preserve">Smell: </w:t>
                                </w:r>
                                <w:r w:rsidR="00A829A8">
                                  <w:rPr>
                                    <w:rFonts w:ascii="SassoonPrimaryInfant" w:eastAsia="Microsoft YaHei" w:hAnsi="SassoonPrimaryInfant" w:cstheme="minorBidi"/>
                                    <w:b/>
                                    <w:bCs/>
                                    <w:color w:val="FFFFFF" w:themeColor="light1"/>
                                    <w:kern w:val="24"/>
                                    <w:sz w:val="22"/>
                                    <w:szCs w:val="22"/>
                                  </w:rPr>
                                  <w:t>250</w:t>
                                </w:r>
                              </w:p>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p>
                            </w:txbxContent>
                          </v:textbox>
                        </v:roundrect>
                        <v:roundrect id="Rounded Rectangle 179" o:spid="_x0000_s1158" style="position:absolute;left:2160;top:35315;width:32400;height:6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bL8MA&#10;AADcAAAADwAAAGRycy9kb3ducmV2LnhtbERPyW7CMBC9I/UfrKnUGzilgkKKQaVSWW5lqXodxdMk&#10;JB5Htgnp39dISNzm6a0zW3SmFi05X1pW8DxIQBBnVpecKzgePvsTED4ga6wtk4I/8rCYP/RmmGp7&#10;4R21+5CLGMI+RQVFCE0qpc8KMugHtiGO3K91BkOELpfa4SWGm1oOk2QsDZYcGwps6KOgrNqfjYJD&#10;9a23p9V6efJV/vLleGR/2q1ST4/d+xuIQF24i2/ujY7zX6dwfSZe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VbL8MAAADcAAAADwAAAAAAAAAAAAAAAACYAgAAZHJzL2Rv&#10;d25yZXYueG1sUEsFBgAAAAAEAAQA9QAAAIgDAAAAAA==&#10;" fillcolor="#4bacc6 [3208]" strokecolor="#205867 [1608]" strokeweight="1.5pt">
                          <v:textbox>
                            <w:txbxContent>
                              <w:p w:rsidR="00BA2B1F" w:rsidRPr="00114AB6" w:rsidRDefault="00BA2B1F" w:rsidP="00BA2B1F">
                                <w:pPr>
                                  <w:pStyle w:val="NormalWeb"/>
                                  <w:overflowPunct w:val="0"/>
                                  <w:spacing w:before="0" w:beforeAutospacing="0" w:after="0" w:afterAutospacing="0" w:line="223" w:lineRule="auto"/>
                                  <w:textAlignment w:val="baseline"/>
                                  <w:rPr>
                                    <w:b/>
                                    <w:sz w:val="20"/>
                                    <w:szCs w:val="22"/>
                                  </w:rPr>
                                </w:pPr>
                                <w:r w:rsidRPr="00114AB6">
                                  <w:rPr>
                                    <w:rFonts w:ascii="SassoonPrimaryInfant" w:eastAsia="Microsoft YaHei" w:hAnsi="SassoonPrimaryInfant" w:cstheme="minorBidi"/>
                                    <w:b/>
                                    <w:bCs/>
                                    <w:color w:val="FFFFFF" w:themeColor="background1"/>
                                    <w:kern w:val="24"/>
                                    <w:sz w:val="20"/>
                                    <w:szCs w:val="22"/>
                                  </w:rPr>
                                  <w:t xml:space="preserve">Scare factor: </w:t>
                                </w:r>
                                <w:r w:rsidR="00A829A8">
                                  <w:rPr>
                                    <w:rFonts w:ascii="SassoonPrimaryInfant" w:eastAsia="Microsoft YaHei" w:hAnsi="SassoonPrimaryInfant" w:cstheme="minorBidi"/>
                                    <w:b/>
                                    <w:bCs/>
                                    <w:color w:val="FFFFFF" w:themeColor="background1"/>
                                    <w:kern w:val="24"/>
                                    <w:sz w:val="20"/>
                                    <w:szCs w:val="22"/>
                                  </w:rPr>
                                  <w:t>8</w:t>
                                </w:r>
                              </w:p>
                            </w:txbxContent>
                          </v:textbox>
                        </v:roundrect>
                        <v:roundrect id="Rounded Rectangle 180" o:spid="_x0000_s1159" style="position:absolute;left:2160;top:43523;width:32400;height:6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qClcUA&#10;AADcAAAADwAAAGRycy9kb3ducmV2LnhtbESPQW/CMAyF75P2HyJP2m2kMG1ChYDYJLZx22CIq9WY&#10;trRxqiQr3b/HByRutt7ze5/ny8G1qqcQa88GxqMMFHHhbc2lgd/d+mkKKiZki61nMvBPEZaL+7s5&#10;5taf+Yf6bSqVhHDM0UCVUpdrHYuKHMaR74hFO/rgMMkaSm0DniXctXqSZa/aYc3SUGFH7xUVzfbP&#10;Gdg1e7s5fXy+nWJTPn8HfvGHfmPM48OwmoFKNKSb+Xr9ZQV/KvjyjEy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GoKVxQAAANwAAAAPAAAAAAAAAAAAAAAAAJgCAABkcnMv&#10;ZG93bnJldi54bWxQSwUGAAAAAAQABAD1AAAAigMAAAAA&#10;" fillcolor="#4bacc6 [3208]" strokecolor="#205867 [1608]" strokeweight="1.5pt">
                          <v:textbox>
                            <w:txbxContent>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r w:rsidRPr="005A25FB">
                                  <w:rPr>
                                    <w:rFonts w:ascii="SassoonPrimaryInfant" w:eastAsia="Microsoft YaHei" w:hAnsi="SassoonPrimaryInfant" w:cstheme="minorBidi"/>
                                    <w:b/>
                                    <w:bCs/>
                                    <w:color w:val="FFFFFF" w:themeColor="background1"/>
                                    <w:kern w:val="24"/>
                                    <w:sz w:val="22"/>
                                    <w:szCs w:val="22"/>
                                  </w:rPr>
                                  <w:t xml:space="preserve">Bite: </w:t>
                                </w:r>
                                <w:r w:rsidR="00A829A8">
                                  <w:rPr>
                                    <w:rFonts w:ascii="SassoonPrimaryInfant" w:eastAsia="Microsoft YaHei" w:hAnsi="SassoonPrimaryInfant" w:cstheme="minorBidi"/>
                                    <w:b/>
                                    <w:bCs/>
                                    <w:color w:val="FFFFFF" w:themeColor="background1"/>
                                    <w:kern w:val="24"/>
                                    <w:sz w:val="22"/>
                                    <w:szCs w:val="22"/>
                                  </w:rPr>
                                  <w:t>203</w:t>
                                </w:r>
                              </w:p>
                            </w:txbxContent>
                          </v:textbox>
                        </v:roundrect>
                        <v:roundrect id="Rounded Rectangle 181" o:spid="_x0000_s1160" style="position:absolute;left:2160;top:51878;width:32400;height:67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YnDsIA&#10;AADcAAAADwAAAGRycy9kb3ducmV2LnhtbERPS2vCQBC+F/wPywi91Y0Wi6Ruggpt9ear9Dpkp0lM&#10;djbsbmP677tCwdt8fM9Z5oNpRU/O15YVTCcJCOLC6ppLBefT29MChA/IGlvLpOCXPOTZ6GGJqbZX&#10;PlB/DKWIIexTVFCF0KVS+qIig35iO+LIfVtnMEToSqkdXmO4aeUsSV6kwZpjQ4UdbSoqmuOPUXBq&#10;PvXu8v6xvvimfN47ntuvfqfU43hYvYIINIS7+N+91XH+Ygq3Z+IF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VicOwgAAANwAAAAPAAAAAAAAAAAAAAAAAJgCAABkcnMvZG93&#10;bnJldi54bWxQSwUGAAAAAAQABAD1AAAAhwMAAAAA&#10;" fillcolor="#4bacc6 [3208]" strokecolor="#205867 [1608]" strokeweight="1.5pt">
                          <v:textbox>
                            <w:txbxContent>
                              <w:p w:rsidR="00BA2B1F" w:rsidRPr="00114AB6" w:rsidRDefault="00BA2B1F" w:rsidP="00BA2B1F">
                                <w:pPr>
                                  <w:pStyle w:val="NormalWeb"/>
                                  <w:overflowPunct w:val="0"/>
                                  <w:spacing w:before="0" w:beforeAutospacing="0" w:after="0" w:afterAutospacing="0"/>
                                  <w:textAlignment w:val="baseline"/>
                                  <w:rPr>
                                    <w:rFonts w:ascii="SassoonPrimaryInfant" w:hAnsi="SassoonPrimaryInfant"/>
                                    <w:b/>
                                    <w:sz w:val="22"/>
                                    <w:szCs w:val="22"/>
                                  </w:rPr>
                                </w:pPr>
                                <w:r w:rsidRPr="00114AB6">
                                  <w:rPr>
                                    <w:rFonts w:ascii="SassoonPrimaryInfant" w:eastAsia="Microsoft YaHei" w:hAnsi="SassoonPrimaryInfant" w:cstheme="minorBidi"/>
                                    <w:b/>
                                    <w:bCs/>
                                    <w:color w:val="FFFFFF" w:themeColor="background1"/>
                                    <w:kern w:val="24"/>
                                    <w:sz w:val="22"/>
                                    <w:szCs w:val="22"/>
                                  </w:rPr>
                                  <w:t xml:space="preserve">Slime: </w:t>
                                </w:r>
                                <w:r w:rsidR="00A829A8">
                                  <w:rPr>
                                    <w:rFonts w:ascii="SassoonPrimaryInfant" w:eastAsia="Microsoft YaHei" w:hAnsi="SassoonPrimaryInfant" w:cstheme="minorBidi"/>
                                    <w:b/>
                                    <w:bCs/>
                                    <w:color w:val="FFFFFF" w:themeColor="background1"/>
                                    <w:kern w:val="24"/>
                                    <w:sz w:val="22"/>
                                    <w:szCs w:val="22"/>
                                  </w:rPr>
                                  <w:t>123</w:t>
                                </w:r>
                              </w:p>
                            </w:txbxContent>
                          </v:textbox>
                        </v:roundrect>
                      </v:group>
                      <v:shape id="Picture 6" o:spid="_x0000_s1161" type="#_x0000_t75" style="position:absolute;left:4313;top:1035;width:6901;height:9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VUlzCAAAA3AAAAA8AAABkcnMvZG93bnJldi54bWxET0trwkAQvgv9D8sUetONVsRGN1IsUg9F&#10;aCx6HbKTB2ZnQ3bU9N93C4Xe5uN7znozuFbdqA+NZwPTSQKKuPC24crA13E3XoIKgmyx9UwGvinA&#10;JnsYrTG1/s6fdMulUjGEQ4oGapEu1ToUNTkME98RR670vUOJsK+07fEew12rZ0my0A4bjg01drSt&#10;qbjkV2egfDs9n8/X5ODl/ePo9fZlNy/EmKfH4XUFSmiQf/Gfe2/j/OUMfp+JF+js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1VJcwgAAANwAAAAPAAAAAAAAAAAAAAAAAJ8C&#10;AABkcnMvZG93bnJldi54bWxQSwUGAAAAAAQABAD3AAAAjgMAAAAA&#10;">
                        <v:imagedata r:id="rId16" o:title=""/>
                        <v:path arrowok="t"/>
                      </v:shape>
                      <w10:anchorlock/>
                    </v:group>
                  </w:pict>
                </mc:Fallback>
              </mc:AlternateContent>
            </w:r>
          </w:p>
        </w:tc>
        <w:tc>
          <w:tcPr>
            <w:tcW w:w="2920" w:type="dxa"/>
            <w:vAlign w:val="center"/>
          </w:tcPr>
          <w:p w:rsidR="00BA2B1F" w:rsidRDefault="00BA2B1F" w:rsidP="00141E86">
            <w:pPr>
              <w:spacing w:line="240" w:lineRule="auto"/>
              <w:jc w:val="center"/>
              <w:rPr>
                <w:sz w:val="14"/>
              </w:rPr>
            </w:pPr>
            <w:r>
              <w:rPr>
                <w:noProof/>
                <w:sz w:val="14"/>
                <w:lang w:val="en-US"/>
              </w:rPr>
              <mc:AlternateContent>
                <mc:Choice Requires="wpg">
                  <w:drawing>
                    <wp:inline distT="0" distB="0" distL="0" distR="0" wp14:anchorId="1CDCE1D9" wp14:editId="60D0F981">
                      <wp:extent cx="1619885" cy="2627630"/>
                      <wp:effectExtent l="0" t="0" r="18415" b="20320"/>
                      <wp:docPr id="183" name="Group 183"/>
                      <wp:cNvGraphicFramePr/>
                      <a:graphic xmlns:a="http://schemas.openxmlformats.org/drawingml/2006/main">
                        <a:graphicData uri="http://schemas.microsoft.com/office/word/2010/wordprocessingGroup">
                          <wpg:wgp>
                            <wpg:cNvGrpSpPr/>
                            <wpg:grpSpPr>
                              <a:xfrm>
                                <a:off x="0" y="0"/>
                                <a:ext cx="1619885" cy="2627630"/>
                                <a:chOff x="0" y="0"/>
                                <a:chExt cx="1619885" cy="2627630"/>
                              </a:xfrm>
                            </wpg:grpSpPr>
                            <wpg:grpSp>
                              <wpg:cNvPr id="184" name="Group 184"/>
                              <wpg:cNvGrpSpPr/>
                              <wpg:grpSpPr>
                                <a:xfrm>
                                  <a:off x="0" y="0"/>
                                  <a:ext cx="1619885" cy="2627630"/>
                                  <a:chOff x="0" y="-2"/>
                                  <a:chExt cx="3672000" cy="6129856"/>
                                </a:xfrm>
                              </wpg:grpSpPr>
                              <wps:wsp>
                                <wps:cNvPr id="185" name="Rounded Rectangle 185"/>
                                <wps:cNvSpPr/>
                                <wps:spPr bwMode="auto">
                                  <a:xfrm>
                                    <a:off x="0" y="-2"/>
                                    <a:ext cx="3672000" cy="6129856"/>
                                  </a:xfrm>
                                  <a:prstGeom prst="roundRect">
                                    <a:avLst>
                                      <a:gd name="adj" fmla="val 10860"/>
                                    </a:avLst>
                                  </a:prstGeom>
                                  <a:ln w="19050">
                                    <a:headEnd type="none" w="med" len="med"/>
                                    <a:tailEnd type="none" w="med" len="med"/>
                                  </a:ln>
                                  <a:extLst/>
                                </wps:spPr>
                                <wps:style>
                                  <a:lnRef idx="2">
                                    <a:schemeClr val="accent5"/>
                                  </a:lnRef>
                                  <a:fillRef idx="1">
                                    <a:schemeClr val="lt1"/>
                                  </a:fillRef>
                                  <a:effectRef idx="0">
                                    <a:schemeClr val="accent5"/>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86" name="Rounded Rectangle 186"/>
                                <wps:cNvSpPr/>
                                <wps:spPr bwMode="auto">
                                  <a:xfrm>
                                    <a:off x="216025" y="2720124"/>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BA2B1F" w:rsidRPr="00114AB6" w:rsidRDefault="00BA2B1F" w:rsidP="00BA2B1F">
                                      <w:pPr>
                                        <w:pStyle w:val="NormalWeb"/>
                                        <w:overflowPunct w:val="0"/>
                                        <w:spacing w:before="0" w:beforeAutospacing="0" w:after="0" w:afterAutospacing="0" w:line="223" w:lineRule="auto"/>
                                        <w:textAlignment w:val="baseline"/>
                                        <w:rPr>
                                          <w:rFonts w:ascii="SassoonPrimaryInfant" w:eastAsia="Microsoft YaHei" w:hAnsi="SassoonPrimaryInfant" w:cstheme="minorBidi"/>
                                          <w:b/>
                                          <w:color w:val="FFFFFF" w:themeColor="light1"/>
                                          <w:kern w:val="24"/>
                                          <w:sz w:val="22"/>
                                          <w:szCs w:val="22"/>
                                        </w:rPr>
                                      </w:pPr>
                                      <w:r w:rsidRPr="005A25FB">
                                        <w:rPr>
                                          <w:rFonts w:ascii="SassoonPrimaryInfant" w:eastAsia="Microsoft YaHei" w:hAnsi="SassoonPrimaryInfant" w:cstheme="minorBidi"/>
                                          <w:b/>
                                          <w:bCs/>
                                          <w:color w:val="FFFFFF" w:themeColor="light1"/>
                                          <w:kern w:val="24"/>
                                          <w:sz w:val="22"/>
                                          <w:szCs w:val="22"/>
                                        </w:rPr>
                                        <w:t xml:space="preserve">Smell: </w:t>
                                      </w:r>
                                      <w:r w:rsidR="00DE18A6">
                                        <w:rPr>
                                          <w:rFonts w:ascii="SassoonPrimaryInfant" w:eastAsia="Microsoft YaHei" w:hAnsi="SassoonPrimaryInfant" w:cstheme="minorBidi"/>
                                          <w:b/>
                                          <w:bCs/>
                                          <w:color w:val="FFFFFF" w:themeColor="light1"/>
                                          <w:kern w:val="24"/>
                                          <w:sz w:val="22"/>
                                          <w:szCs w:val="22"/>
                                        </w:rPr>
                                        <w:t>192</w:t>
                                      </w:r>
                                    </w:p>
                                    <w:p w:rsidR="00BA2B1F" w:rsidRPr="00114AB6" w:rsidRDefault="00BA2B1F" w:rsidP="00BA2B1F">
                                      <w:pPr>
                                        <w:pStyle w:val="NormalWeb"/>
                                        <w:overflowPunct w:val="0"/>
                                        <w:spacing w:before="0" w:beforeAutospacing="0" w:after="0" w:afterAutospacing="0" w:line="223" w:lineRule="auto"/>
                                        <w:textAlignment w:val="baseline"/>
                                        <w:rPr>
                                          <w:rFonts w:ascii="SassoonPrimaryInfant" w:eastAsia="Microsoft YaHei" w:hAnsi="SassoonPrimaryInfant" w:cstheme="minorBidi"/>
                                          <w:b/>
                                          <w:color w:val="FFFFFF" w:themeColor="light1"/>
                                          <w:kern w:val="24"/>
                                          <w:sz w:val="22"/>
                                          <w:szCs w:val="22"/>
                                        </w:rPr>
                                      </w:pPr>
                                    </w:p>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7" name="Rounded Rectangle 187"/>
                                <wps:cNvSpPr/>
                                <wps:spPr bwMode="auto">
                                  <a:xfrm>
                                    <a:off x="216025" y="3531576"/>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BA2B1F" w:rsidRPr="00114AB6" w:rsidRDefault="00BA2B1F" w:rsidP="00BA2B1F">
                                      <w:pPr>
                                        <w:pStyle w:val="NormalWeb"/>
                                        <w:overflowPunct w:val="0"/>
                                        <w:spacing w:before="0" w:beforeAutospacing="0" w:after="0" w:afterAutospacing="0" w:line="223" w:lineRule="auto"/>
                                        <w:textAlignment w:val="baseline"/>
                                        <w:rPr>
                                          <w:b/>
                                          <w:sz w:val="20"/>
                                          <w:szCs w:val="22"/>
                                        </w:rPr>
                                      </w:pPr>
                                      <w:r w:rsidRPr="00114AB6">
                                        <w:rPr>
                                          <w:rFonts w:ascii="SassoonPrimaryInfant" w:eastAsia="Microsoft YaHei" w:hAnsi="SassoonPrimaryInfant" w:cstheme="minorBidi"/>
                                          <w:b/>
                                          <w:bCs/>
                                          <w:color w:val="FFFFFF" w:themeColor="background1"/>
                                          <w:kern w:val="24"/>
                                          <w:sz w:val="20"/>
                                          <w:szCs w:val="22"/>
                                        </w:rPr>
                                        <w:t xml:space="preserve">Scare factor: </w:t>
                                      </w:r>
                                      <w:r w:rsidR="00DE18A6">
                                        <w:rPr>
                                          <w:rFonts w:ascii="SassoonPrimaryInfant" w:eastAsia="Microsoft YaHei" w:hAnsi="SassoonPrimaryInfant" w:cstheme="minorBidi"/>
                                          <w:b/>
                                          <w:bCs/>
                                          <w:color w:val="FFFFFF" w:themeColor="background1"/>
                                          <w:kern w:val="24"/>
                                          <w:sz w:val="20"/>
                                          <w:szCs w:val="22"/>
                                        </w:rPr>
                                        <w:t>11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8" name="Rounded Rectangle 188"/>
                                <wps:cNvSpPr/>
                                <wps:spPr bwMode="auto">
                                  <a:xfrm>
                                    <a:off x="216025" y="4352373"/>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r w:rsidRPr="005A25FB">
                                        <w:rPr>
                                          <w:rFonts w:ascii="SassoonPrimaryInfant" w:eastAsia="Microsoft YaHei" w:hAnsi="SassoonPrimaryInfant" w:cstheme="minorBidi"/>
                                          <w:b/>
                                          <w:bCs/>
                                          <w:color w:val="FFFFFF" w:themeColor="background1"/>
                                          <w:kern w:val="24"/>
                                          <w:sz w:val="22"/>
                                          <w:szCs w:val="22"/>
                                        </w:rPr>
                                        <w:t xml:space="preserve">Bite: </w:t>
                                      </w:r>
                                      <w:r w:rsidR="00DE18A6">
                                        <w:rPr>
                                          <w:rFonts w:ascii="SassoonPrimaryInfant" w:eastAsia="Microsoft YaHei" w:hAnsi="SassoonPrimaryInfant" w:cstheme="minorBidi"/>
                                          <w:b/>
                                          <w:bCs/>
                                          <w:color w:val="FFFFFF" w:themeColor="background1"/>
                                          <w:kern w:val="24"/>
                                          <w:sz w:val="22"/>
                                          <w:szCs w:val="22"/>
                                        </w:rPr>
                                        <w:t>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9" name="Rounded Rectangle 189"/>
                                <wps:cNvSpPr/>
                                <wps:spPr bwMode="auto">
                                  <a:xfrm>
                                    <a:off x="216025" y="5187818"/>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r w:rsidRPr="005A25FB">
                                        <w:rPr>
                                          <w:rFonts w:ascii="SassoonPrimaryInfant" w:eastAsia="Microsoft YaHei" w:hAnsi="SassoonPrimaryInfant" w:cstheme="minorBidi"/>
                                          <w:b/>
                                          <w:bCs/>
                                          <w:color w:val="FFFFFF" w:themeColor="background1"/>
                                          <w:kern w:val="24"/>
                                          <w:sz w:val="22"/>
                                          <w:szCs w:val="22"/>
                                        </w:rPr>
                                        <w:t xml:space="preserve">Slime: </w:t>
                                      </w:r>
                                      <w:r w:rsidR="00DE18A6">
                                        <w:rPr>
                                          <w:rFonts w:ascii="SassoonPrimaryInfant" w:eastAsia="Microsoft YaHei" w:hAnsi="SassoonPrimaryInfant" w:cstheme="minorBidi"/>
                                          <w:b/>
                                          <w:bCs/>
                                          <w:color w:val="FFFFFF" w:themeColor="background1"/>
                                          <w:kern w:val="24"/>
                                          <w:sz w:val="22"/>
                                          <w:szCs w:val="22"/>
                                        </w:rPr>
                                        <w:t>2370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90" name="Picture 5"/>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345056" y="112144"/>
                                  <a:ext cx="810883" cy="940279"/>
                                </a:xfrm>
                                <a:prstGeom prst="rect">
                                  <a:avLst/>
                                </a:prstGeom>
                              </pic:spPr>
                            </pic:pic>
                          </wpg:wgp>
                        </a:graphicData>
                      </a:graphic>
                    </wp:inline>
                  </w:drawing>
                </mc:Choice>
                <mc:Fallback>
                  <w:pict>
                    <v:group id="Group 183" o:spid="_x0000_s1162" style="width:127.55pt;height:206.9pt;mso-position-horizontal-relative:char;mso-position-vertical-relative:line" coordsize="16198,26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">
                      <v:group id="Group 184" o:spid="_x0000_s1163" style="position:absolute;width:16198;height:26276" coordorigin="" coordsize="36720,6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roundrect id="Rounded Rectangle 185" o:spid="_x0000_s1164" style="position:absolute;width:36720;height:61298;visibility:visible;mso-wrap-style:square;v-text-anchor:top" arcsize="711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nNFMMA&#10;AADcAAAADwAAAGRycy9kb3ducmV2LnhtbERPyWrDMBC9B/oPYgq5mEZqoCY4UUzbkNJTIQv0OlgT&#10;20QaGUtOnHx9VSj0No+3zqocnRUX6kPrWcPzTIEgrrxpudZwPGyfFiBCRDZoPZOGGwUo1w+TFRbG&#10;X3lHl32sRQrhUKCGJsaukDJUDTkMM98RJ+7ke4cxwb6WpsdrCndWzpXKpcOWU0ODHb03VJ33g9Pw&#10;lX+P543N3Eet6P62tUO8q0zr6eP4ugQRaYz/4j/3p0nzFy/w+0y6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nNFMMAAADcAAAADwAAAAAAAAAAAAAAAACYAgAAZHJzL2Rv&#10;d25yZXYueG1sUEsFBgAAAAAEAAQA9QAAAIgDAAAAAA==&#10;" fillcolor="white [3201]" strokecolor="#4bacc6 [3208]" strokeweight="1.5pt"/>
                        <v:roundrect id="Rounded Rectangle 186" o:spid="_x0000_s1165" style="position:absolute;left:2160;top:27201;width:32400;height:67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esIA&#10;AADcAAAADwAAAGRycy9kb3ducmV2LnhtbERPS2vCQBC+F/wPywi91Y0tiqRuggp9ePNVeh2y0yQm&#10;Oxt2tzH++25B8DYf33OW+WBa0ZPztWUF00kCgriwuuZSwen49rQA4QOyxtYyKbiShzwbPSwx1fbC&#10;e+oPoRQxhH2KCqoQulRKX1Rk0E9sRxy5H+sMhghdKbXDSww3rXxOkrk0WHNsqLCjTUVFc/g1Co7N&#10;l96e3z/WZ9+ULzvHM/vdb5V6HA+rVxCBhnAX39yfOs5fzOH/mXiB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v796wgAAANwAAAAPAAAAAAAAAAAAAAAAAJgCAABkcnMvZG93&#10;bnJldi54bWxQSwUGAAAAAAQABAD1AAAAhwMAAAAA&#10;" fillcolor="#4bacc6 [3208]" strokecolor="#205867 [1608]" strokeweight="1.5pt">
                          <v:textbox>
                            <w:txbxContent>
                              <w:p w:rsidR="00BA2B1F" w:rsidRPr="00114AB6" w:rsidRDefault="00BA2B1F" w:rsidP="00BA2B1F">
                                <w:pPr>
                                  <w:pStyle w:val="NormalWeb"/>
                                  <w:overflowPunct w:val="0"/>
                                  <w:spacing w:before="0" w:beforeAutospacing="0" w:after="0" w:afterAutospacing="0" w:line="223" w:lineRule="auto"/>
                                  <w:textAlignment w:val="baseline"/>
                                  <w:rPr>
                                    <w:rFonts w:ascii="SassoonPrimaryInfant" w:eastAsia="Microsoft YaHei" w:hAnsi="SassoonPrimaryInfant" w:cstheme="minorBidi"/>
                                    <w:b/>
                                    <w:color w:val="FFFFFF" w:themeColor="light1"/>
                                    <w:kern w:val="24"/>
                                    <w:sz w:val="22"/>
                                    <w:szCs w:val="22"/>
                                  </w:rPr>
                                </w:pPr>
                                <w:r w:rsidRPr="005A25FB">
                                  <w:rPr>
                                    <w:rFonts w:ascii="SassoonPrimaryInfant" w:eastAsia="Microsoft YaHei" w:hAnsi="SassoonPrimaryInfant" w:cstheme="minorBidi"/>
                                    <w:b/>
                                    <w:bCs/>
                                    <w:color w:val="FFFFFF" w:themeColor="light1"/>
                                    <w:kern w:val="24"/>
                                    <w:sz w:val="22"/>
                                    <w:szCs w:val="22"/>
                                  </w:rPr>
                                  <w:t xml:space="preserve">Smell: </w:t>
                                </w:r>
                                <w:r w:rsidR="00DE18A6">
                                  <w:rPr>
                                    <w:rFonts w:ascii="SassoonPrimaryInfant" w:eastAsia="Microsoft YaHei" w:hAnsi="SassoonPrimaryInfant" w:cstheme="minorBidi"/>
                                    <w:b/>
                                    <w:bCs/>
                                    <w:color w:val="FFFFFF" w:themeColor="light1"/>
                                    <w:kern w:val="24"/>
                                    <w:sz w:val="22"/>
                                    <w:szCs w:val="22"/>
                                  </w:rPr>
                                  <w:t>192</w:t>
                                </w:r>
                              </w:p>
                              <w:p w:rsidR="00BA2B1F" w:rsidRPr="00114AB6" w:rsidRDefault="00BA2B1F" w:rsidP="00BA2B1F">
                                <w:pPr>
                                  <w:pStyle w:val="NormalWeb"/>
                                  <w:overflowPunct w:val="0"/>
                                  <w:spacing w:before="0" w:beforeAutospacing="0" w:after="0" w:afterAutospacing="0" w:line="223" w:lineRule="auto"/>
                                  <w:textAlignment w:val="baseline"/>
                                  <w:rPr>
                                    <w:rFonts w:ascii="SassoonPrimaryInfant" w:eastAsia="Microsoft YaHei" w:hAnsi="SassoonPrimaryInfant" w:cstheme="minorBidi"/>
                                    <w:b/>
                                    <w:color w:val="FFFFFF" w:themeColor="light1"/>
                                    <w:kern w:val="24"/>
                                    <w:sz w:val="22"/>
                                    <w:szCs w:val="22"/>
                                  </w:rPr>
                                </w:pPr>
                              </w:p>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p>
                            </w:txbxContent>
                          </v:textbox>
                        </v:roundrect>
                        <v:roundrect id="Rounded Rectangle 187" o:spid="_x0000_s1166" style="position:absolute;left:2160;top:35315;width:32400;height:6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4cIA&#10;AADcAAAADwAAAGRycy9kb3ducmV2LnhtbERPS2vCQBC+C/0PyxS86aaVVkldpRW0erM+8Dpkp0lM&#10;djbsrjH+e1co9DYf33Om887UoiXnS8sKXoYJCOLM6pJzBYf9cjAB4QOyxtoyKbiRh/nsqTfFVNsr&#10;/1C7C7mIIexTVFCE0KRS+qwgg35oG+LI/VpnMETocqkdXmO4qeVrkrxLgyXHhgIbWhSUVbuLUbCv&#10;jnpzXn1/nX2Vj7aO3+yp3SjVf+4+P0AE6sK/+M+91nH+ZAyPZ+IF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8xrhwgAAANwAAAAPAAAAAAAAAAAAAAAAAJgCAABkcnMvZG93&#10;bnJldi54bWxQSwUGAAAAAAQABAD1AAAAhwMAAAAA&#10;" fillcolor="#4bacc6 [3208]" strokecolor="#205867 [1608]" strokeweight="1.5pt">
                          <v:textbox>
                            <w:txbxContent>
                              <w:p w:rsidR="00BA2B1F" w:rsidRPr="00114AB6" w:rsidRDefault="00BA2B1F" w:rsidP="00BA2B1F">
                                <w:pPr>
                                  <w:pStyle w:val="NormalWeb"/>
                                  <w:overflowPunct w:val="0"/>
                                  <w:spacing w:before="0" w:beforeAutospacing="0" w:after="0" w:afterAutospacing="0" w:line="223" w:lineRule="auto"/>
                                  <w:textAlignment w:val="baseline"/>
                                  <w:rPr>
                                    <w:b/>
                                    <w:sz w:val="20"/>
                                    <w:szCs w:val="22"/>
                                  </w:rPr>
                                </w:pPr>
                                <w:r w:rsidRPr="00114AB6">
                                  <w:rPr>
                                    <w:rFonts w:ascii="SassoonPrimaryInfant" w:eastAsia="Microsoft YaHei" w:hAnsi="SassoonPrimaryInfant" w:cstheme="minorBidi"/>
                                    <w:b/>
                                    <w:bCs/>
                                    <w:color w:val="FFFFFF" w:themeColor="background1"/>
                                    <w:kern w:val="24"/>
                                    <w:sz w:val="20"/>
                                    <w:szCs w:val="22"/>
                                  </w:rPr>
                                  <w:t xml:space="preserve">Scare factor: </w:t>
                                </w:r>
                                <w:r w:rsidR="00DE18A6">
                                  <w:rPr>
                                    <w:rFonts w:ascii="SassoonPrimaryInfant" w:eastAsia="Microsoft YaHei" w:hAnsi="SassoonPrimaryInfant" w:cstheme="minorBidi"/>
                                    <w:b/>
                                    <w:bCs/>
                                    <w:color w:val="FFFFFF" w:themeColor="background1"/>
                                    <w:kern w:val="24"/>
                                    <w:sz w:val="20"/>
                                    <w:szCs w:val="22"/>
                                  </w:rPr>
                                  <w:t>11</w:t>
                                </w:r>
                              </w:p>
                            </w:txbxContent>
                          </v:textbox>
                        </v:roundrect>
                        <v:roundrect id="Rounded Rectangle 188" o:spid="_x0000_s1167" style="position:absolute;left:2160;top:43523;width:32400;height:6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yOk8UA&#10;AADcAAAADwAAAGRycy9kb3ducmV2LnhtbESPQW/CMAyF75P2HyJP2m2kMG1ChYDYJLZx22CIq9WY&#10;trRxqiQr3b/HByRutt7ze5/ny8G1qqcQa88GxqMMFHHhbc2lgd/d+mkKKiZki61nMvBPEZaL+7s5&#10;5taf+Yf6bSqVhHDM0UCVUpdrHYuKHMaR74hFO/rgMMkaSm0DniXctXqSZa/aYc3SUGFH7xUVzfbP&#10;Gdg1e7s5fXy+nWJTPn8HfvGHfmPM48OwmoFKNKSb+Xr9ZQV/KrTyjEy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bI6TxQAAANwAAAAPAAAAAAAAAAAAAAAAAJgCAABkcnMv&#10;ZG93bnJldi54bWxQSwUGAAAAAAQABAD1AAAAigMAAAAA&#10;" fillcolor="#4bacc6 [3208]" strokecolor="#205867 [1608]" strokeweight="1.5pt">
                          <v:textbox>
                            <w:txbxContent>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r w:rsidRPr="005A25FB">
                                  <w:rPr>
                                    <w:rFonts w:ascii="SassoonPrimaryInfant" w:eastAsia="Microsoft YaHei" w:hAnsi="SassoonPrimaryInfant" w:cstheme="minorBidi"/>
                                    <w:b/>
                                    <w:bCs/>
                                    <w:color w:val="FFFFFF" w:themeColor="background1"/>
                                    <w:kern w:val="24"/>
                                    <w:sz w:val="22"/>
                                    <w:szCs w:val="22"/>
                                  </w:rPr>
                                  <w:t xml:space="preserve">Bite: </w:t>
                                </w:r>
                                <w:r w:rsidR="00DE18A6">
                                  <w:rPr>
                                    <w:rFonts w:ascii="SassoonPrimaryInfant" w:eastAsia="Microsoft YaHei" w:hAnsi="SassoonPrimaryInfant" w:cstheme="minorBidi"/>
                                    <w:b/>
                                    <w:bCs/>
                                    <w:color w:val="FFFFFF" w:themeColor="background1"/>
                                    <w:kern w:val="24"/>
                                    <w:sz w:val="22"/>
                                    <w:szCs w:val="22"/>
                                  </w:rPr>
                                  <w:t>6</w:t>
                                </w:r>
                              </w:p>
                            </w:txbxContent>
                          </v:textbox>
                        </v:roundrect>
                        <v:roundrect id="Rounded Rectangle 189" o:spid="_x0000_s1168" style="position:absolute;left:2160;top:51878;width:32400;height:67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ArCMIA&#10;AADcAAAADwAAAGRycy9kb3ducmV2LnhtbERPS2vCQBC+C/0PyxS86aaVFk1dpRW0erM+8Dpkp0lM&#10;djbsrjH+e1co9DYf33Om887UoiXnS8sKXoYJCOLM6pJzBYf9cjAG4QOyxtoyKbiRh/nsqTfFVNsr&#10;/1C7C7mIIexTVFCE0KRS+qwgg35oG+LI/VpnMETocqkdXmO4qeVrkrxLgyXHhgIbWhSUVbuLUbCv&#10;jnpzXn1/nX2Vj7aO3+yp3SjVf+4+P0AE6sK/+M+91nH+eAKPZ+IF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ICsIwgAAANwAAAAPAAAAAAAAAAAAAAAAAJgCAABkcnMvZG93&#10;bnJldi54bWxQSwUGAAAAAAQABAD1AAAAhwMAAAAA&#10;" fillcolor="#4bacc6 [3208]" strokecolor="#205867 [1608]" strokeweight="1.5pt">
                          <v:textbox>
                            <w:txbxContent>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r w:rsidRPr="005A25FB">
                                  <w:rPr>
                                    <w:rFonts w:ascii="SassoonPrimaryInfant" w:eastAsia="Microsoft YaHei" w:hAnsi="SassoonPrimaryInfant" w:cstheme="minorBidi"/>
                                    <w:b/>
                                    <w:bCs/>
                                    <w:color w:val="FFFFFF" w:themeColor="background1"/>
                                    <w:kern w:val="24"/>
                                    <w:sz w:val="22"/>
                                    <w:szCs w:val="22"/>
                                  </w:rPr>
                                  <w:t xml:space="preserve">Slime: </w:t>
                                </w:r>
                                <w:r w:rsidR="00DE18A6">
                                  <w:rPr>
                                    <w:rFonts w:ascii="SassoonPrimaryInfant" w:eastAsia="Microsoft YaHei" w:hAnsi="SassoonPrimaryInfant" w:cstheme="minorBidi"/>
                                    <w:b/>
                                    <w:bCs/>
                                    <w:color w:val="FFFFFF" w:themeColor="background1"/>
                                    <w:kern w:val="24"/>
                                    <w:sz w:val="22"/>
                                    <w:szCs w:val="22"/>
                                  </w:rPr>
                                  <w:t>2370</w:t>
                                </w:r>
                              </w:p>
                            </w:txbxContent>
                          </v:textbox>
                        </v:roundrect>
                      </v:group>
                      <v:shape id="Picture 5" o:spid="_x0000_s1169" type="#_x0000_t75" style="position:absolute;left:3450;top:1121;width:8109;height:9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GKe/FAAAA3AAAAA8AAABkcnMvZG93bnJldi54bWxEj0FrwkAQhe+F/odlhF6KblpDidFVSqFQ&#10;8KTNxduQHbPR7GzIrpr++85B8DbDe/PeN6vN6Dt1pSG2gQ28zTJQxHWwLTcGqt/vaQEqJmSLXWAy&#10;8EcRNuvnpxWWNtx4R9d9apSEcCzRgEupL7WOtSOPcRZ6YtGOYfCYZB0abQe8Sbjv9HuWfWiPLUuD&#10;w56+HNXn/cUbsO5yOh22821VFa/Fgoo85yY35mUyfi5BJRrTw3y//rGCvxB8eUYm0O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xinvxQAAANwAAAAPAAAAAAAAAAAAAAAA&#10;AJ8CAABkcnMvZG93bnJldi54bWxQSwUGAAAAAAQABAD3AAAAkQMAAAAA&#10;">
                        <v:imagedata r:id="rId18" o:title=""/>
                        <v:path arrowok="t"/>
                      </v:shape>
                      <w10:anchorlock/>
                    </v:group>
                  </w:pict>
                </mc:Fallback>
              </mc:AlternateContent>
            </w:r>
          </w:p>
        </w:tc>
      </w:tr>
      <w:tr w:rsidR="00BA2B1F" w:rsidTr="00BA2B1F">
        <w:trPr>
          <w:trHeight w:val="4422"/>
        </w:trPr>
        <w:tc>
          <w:tcPr>
            <w:tcW w:w="2920" w:type="dxa"/>
            <w:vAlign w:val="center"/>
          </w:tcPr>
          <w:p w:rsidR="00BA2B1F" w:rsidRDefault="00BA2B1F" w:rsidP="00141E86">
            <w:pPr>
              <w:spacing w:line="240" w:lineRule="auto"/>
              <w:jc w:val="center"/>
              <w:rPr>
                <w:sz w:val="14"/>
              </w:rPr>
            </w:pPr>
            <w:r>
              <w:rPr>
                <w:noProof/>
                <w:sz w:val="14"/>
                <w:lang w:val="en-US"/>
              </w:rPr>
              <mc:AlternateContent>
                <mc:Choice Requires="wpg">
                  <w:drawing>
                    <wp:inline distT="0" distB="0" distL="0" distR="0" wp14:anchorId="20BCB094" wp14:editId="01CEE720">
                      <wp:extent cx="1619885" cy="2627630"/>
                      <wp:effectExtent l="0" t="0" r="18415" b="20320"/>
                      <wp:docPr id="191" name="Group 191"/>
                      <wp:cNvGraphicFramePr/>
                      <a:graphic xmlns:a="http://schemas.openxmlformats.org/drawingml/2006/main">
                        <a:graphicData uri="http://schemas.microsoft.com/office/word/2010/wordprocessingGroup">
                          <wpg:wgp>
                            <wpg:cNvGrpSpPr/>
                            <wpg:grpSpPr>
                              <a:xfrm>
                                <a:off x="0" y="0"/>
                                <a:ext cx="1619885" cy="2627630"/>
                                <a:chOff x="0" y="-20205"/>
                                <a:chExt cx="1619885" cy="2627630"/>
                              </a:xfrm>
                            </wpg:grpSpPr>
                            <wpg:grpSp>
                              <wpg:cNvPr id="192" name="Group 192"/>
                              <wpg:cNvGrpSpPr/>
                              <wpg:grpSpPr>
                                <a:xfrm>
                                  <a:off x="0" y="-20205"/>
                                  <a:ext cx="1619885" cy="2627630"/>
                                  <a:chOff x="0" y="-47137"/>
                                  <a:chExt cx="3672000" cy="6129856"/>
                                </a:xfrm>
                              </wpg:grpSpPr>
                              <wps:wsp>
                                <wps:cNvPr id="193" name="Rounded Rectangle 193"/>
                                <wps:cNvSpPr/>
                                <wps:spPr bwMode="auto">
                                  <a:xfrm>
                                    <a:off x="0" y="-47137"/>
                                    <a:ext cx="3672000" cy="6129856"/>
                                  </a:xfrm>
                                  <a:prstGeom prst="roundRect">
                                    <a:avLst>
                                      <a:gd name="adj" fmla="val 10860"/>
                                    </a:avLst>
                                  </a:prstGeom>
                                  <a:ln w="19050">
                                    <a:headEnd type="none" w="med" len="med"/>
                                    <a:tailEnd type="none" w="med" len="med"/>
                                  </a:ln>
                                  <a:extLst/>
                                </wps:spPr>
                                <wps:style>
                                  <a:lnRef idx="2">
                                    <a:schemeClr val="accent5"/>
                                  </a:lnRef>
                                  <a:fillRef idx="1">
                                    <a:schemeClr val="lt1"/>
                                  </a:fillRef>
                                  <a:effectRef idx="0">
                                    <a:schemeClr val="accent5"/>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94" name="Rounded Rectangle 194"/>
                                <wps:cNvSpPr/>
                                <wps:spPr bwMode="auto">
                                  <a:xfrm>
                                    <a:off x="216025" y="2720124"/>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BA2B1F" w:rsidRPr="00114AB6" w:rsidRDefault="00BA2B1F" w:rsidP="00BA2B1F">
                                      <w:pPr>
                                        <w:pStyle w:val="NormalWeb"/>
                                        <w:overflowPunct w:val="0"/>
                                        <w:spacing w:before="0" w:beforeAutospacing="0" w:after="0" w:afterAutospacing="0" w:line="223" w:lineRule="auto"/>
                                        <w:textAlignment w:val="baseline"/>
                                        <w:rPr>
                                          <w:rFonts w:ascii="SassoonPrimaryInfant" w:eastAsia="Microsoft YaHei" w:hAnsi="SassoonPrimaryInfant" w:cstheme="minorBidi"/>
                                          <w:b/>
                                          <w:color w:val="FFFFFF" w:themeColor="light1"/>
                                          <w:kern w:val="24"/>
                                          <w:sz w:val="22"/>
                                          <w:szCs w:val="22"/>
                                        </w:rPr>
                                      </w:pPr>
                                      <w:r w:rsidRPr="005A25FB">
                                        <w:rPr>
                                          <w:rFonts w:ascii="SassoonPrimaryInfant" w:eastAsia="Microsoft YaHei" w:hAnsi="SassoonPrimaryInfant" w:cstheme="minorBidi"/>
                                          <w:b/>
                                          <w:bCs/>
                                          <w:color w:val="FFFFFF" w:themeColor="light1"/>
                                          <w:kern w:val="24"/>
                                          <w:sz w:val="22"/>
                                          <w:szCs w:val="22"/>
                                        </w:rPr>
                                        <w:t xml:space="preserve">Smell: </w:t>
                                      </w:r>
                                      <w:r w:rsidR="00DE18A6">
                                        <w:rPr>
                                          <w:rFonts w:ascii="SassoonPrimaryInfant" w:eastAsia="Microsoft YaHei" w:hAnsi="SassoonPrimaryInfant" w:cstheme="minorBidi"/>
                                          <w:b/>
                                          <w:bCs/>
                                          <w:color w:val="FFFFFF" w:themeColor="light1"/>
                                          <w:kern w:val="24"/>
                                          <w:sz w:val="22"/>
                                          <w:szCs w:val="22"/>
                                        </w:rPr>
                                        <w:t>400</w:t>
                                      </w:r>
                                    </w:p>
                                    <w:p w:rsidR="00BA2B1F" w:rsidRPr="00114AB6" w:rsidRDefault="00BA2B1F" w:rsidP="00BA2B1F">
                                      <w:pPr>
                                        <w:pStyle w:val="NormalWeb"/>
                                        <w:overflowPunct w:val="0"/>
                                        <w:spacing w:before="0" w:beforeAutospacing="0" w:after="0" w:afterAutospacing="0" w:line="223" w:lineRule="auto"/>
                                        <w:textAlignment w:val="baseline"/>
                                        <w:rPr>
                                          <w:rFonts w:ascii="SassoonPrimaryInfant" w:eastAsia="Microsoft YaHei" w:hAnsi="SassoonPrimaryInfant" w:cstheme="minorBidi"/>
                                          <w:b/>
                                          <w:color w:val="FFFFFF" w:themeColor="light1"/>
                                          <w:kern w:val="24"/>
                                          <w:sz w:val="22"/>
                                          <w:szCs w:val="22"/>
                                        </w:rPr>
                                      </w:pPr>
                                    </w:p>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5" name="Rounded Rectangle 195"/>
                                <wps:cNvSpPr/>
                                <wps:spPr bwMode="auto">
                                  <a:xfrm>
                                    <a:off x="216025" y="3531576"/>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BA2B1F" w:rsidRPr="00114AB6" w:rsidRDefault="00BA2B1F" w:rsidP="00BA2B1F">
                                      <w:pPr>
                                        <w:pStyle w:val="NormalWeb"/>
                                        <w:overflowPunct w:val="0"/>
                                        <w:spacing w:before="0" w:beforeAutospacing="0" w:after="0" w:afterAutospacing="0" w:line="223" w:lineRule="auto"/>
                                        <w:textAlignment w:val="baseline"/>
                                        <w:rPr>
                                          <w:b/>
                                          <w:sz w:val="20"/>
                                          <w:szCs w:val="22"/>
                                        </w:rPr>
                                      </w:pPr>
                                      <w:r w:rsidRPr="00114AB6">
                                        <w:rPr>
                                          <w:rFonts w:ascii="SassoonPrimaryInfant" w:eastAsia="Microsoft YaHei" w:hAnsi="SassoonPrimaryInfant" w:cstheme="minorBidi"/>
                                          <w:b/>
                                          <w:bCs/>
                                          <w:color w:val="FFFFFF" w:themeColor="background1"/>
                                          <w:kern w:val="24"/>
                                          <w:sz w:val="20"/>
                                          <w:szCs w:val="22"/>
                                        </w:rPr>
                                        <w:t xml:space="preserve">Scare factor: </w:t>
                                      </w:r>
                                      <w:r w:rsidR="00DE18A6">
                                        <w:rPr>
                                          <w:rFonts w:ascii="SassoonPrimaryInfant" w:eastAsia="Microsoft YaHei" w:hAnsi="SassoonPrimaryInfant" w:cstheme="minorBidi"/>
                                          <w:b/>
                                          <w:bCs/>
                                          <w:color w:val="FFFFFF" w:themeColor="background1"/>
                                          <w:kern w:val="24"/>
                                          <w:sz w:val="20"/>
                                          <w:szCs w:val="22"/>
                                        </w:rPr>
                                        <w:t>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6" name="Rounded Rectangle 196"/>
                                <wps:cNvSpPr/>
                                <wps:spPr bwMode="auto">
                                  <a:xfrm>
                                    <a:off x="216025" y="4352373"/>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r w:rsidRPr="005A25FB">
                                        <w:rPr>
                                          <w:rFonts w:ascii="SassoonPrimaryInfant" w:eastAsia="Microsoft YaHei" w:hAnsi="SassoonPrimaryInfant" w:cstheme="minorBidi"/>
                                          <w:b/>
                                          <w:bCs/>
                                          <w:color w:val="FFFFFF" w:themeColor="background1"/>
                                          <w:kern w:val="24"/>
                                          <w:sz w:val="22"/>
                                          <w:szCs w:val="22"/>
                                        </w:rPr>
                                        <w:t xml:space="preserve">Bite: </w:t>
                                      </w:r>
                                      <w:r w:rsidR="00DE18A6">
                                        <w:rPr>
                                          <w:rFonts w:ascii="SassoonPrimaryInfant" w:eastAsia="Microsoft YaHei" w:hAnsi="SassoonPrimaryInfant" w:cstheme="minorBidi"/>
                                          <w:b/>
                                          <w:bCs/>
                                          <w:color w:val="FFFFFF" w:themeColor="background1"/>
                                          <w:kern w:val="24"/>
                                          <w:sz w:val="22"/>
                                          <w:szCs w:val="22"/>
                                        </w:rPr>
                                        <w:t>164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7" name="Rounded Rectangle 197"/>
                                <wps:cNvSpPr/>
                                <wps:spPr bwMode="auto">
                                  <a:xfrm>
                                    <a:off x="216025" y="5187818"/>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r w:rsidRPr="005A25FB">
                                        <w:rPr>
                                          <w:rFonts w:ascii="SassoonPrimaryInfant" w:eastAsia="Microsoft YaHei" w:hAnsi="SassoonPrimaryInfant" w:cstheme="minorBidi"/>
                                          <w:b/>
                                          <w:bCs/>
                                          <w:color w:val="FFFFFF" w:themeColor="background1"/>
                                          <w:kern w:val="24"/>
                                          <w:sz w:val="22"/>
                                          <w:szCs w:val="22"/>
                                        </w:rPr>
                                        <w:t xml:space="preserve">Slime: </w:t>
                                      </w:r>
                                      <w:r w:rsidR="00DE18A6">
                                        <w:rPr>
                                          <w:rFonts w:ascii="SassoonPrimaryInfant" w:eastAsia="Microsoft YaHei" w:hAnsi="SassoonPrimaryInfant" w:cstheme="minorBidi"/>
                                          <w:b/>
                                          <w:bCs/>
                                          <w:color w:val="FFFFFF" w:themeColor="background1"/>
                                          <w:kern w:val="24"/>
                                          <w:sz w:val="22"/>
                                          <w:szCs w:val="22"/>
                                        </w:rPr>
                                        <w:t>56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98" name="Picture 6"/>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276045" y="129396"/>
                                  <a:ext cx="1069676" cy="940280"/>
                                </a:xfrm>
                                <a:prstGeom prst="rect">
                                  <a:avLst/>
                                </a:prstGeom>
                              </pic:spPr>
                            </pic:pic>
                          </wpg:wgp>
                        </a:graphicData>
                      </a:graphic>
                    </wp:inline>
                  </w:drawing>
                </mc:Choice>
                <mc:Fallback>
                  <w:pict>
                    <v:group id="Group 191" o:spid="_x0000_s1170" style="width:127.55pt;height:206.9pt;mso-position-horizontal-relative:char;mso-position-vertical-relative:line" coordorigin=",-202" coordsize="16198,26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">
                      <v:group id="Group 192" o:spid="_x0000_s1171" style="position:absolute;top:-202;width:16198;height:26276" coordorigin=",-471" coordsize="36720,6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roundrect id="Rounded Rectangle 193" o:spid="_x0000_s1172" style="position:absolute;top:-471;width:36720;height:61298;visibility:visible;mso-wrap-style:square;v-text-anchor:top" arcsize="711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VmJsIA&#10;AADcAAAADwAAAGRycy9kb3ducmV2LnhtbERPTWsCMRC9F/ofwgi9iCa2ILoapSqKp4LbgtdhM+4u&#10;JpNlE3X11zdCobd5vM+ZLztnxZXaUHvWMBoqEMSFNzWXGn6+t4MJiBCRDVrPpOFOAZaL15c5Zsbf&#10;+EDXPJYihXDIUEMVY5NJGYqKHIahb4gTd/Ktw5hgW0rT4i2FOyvflRpLhzWnhgobWldUnPOL0/A1&#10;Pnbnje27XanosdraS3yovtZvve5zBiJSF//Ff+69SfOnH/B8Jl0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hWYmwgAAANwAAAAPAAAAAAAAAAAAAAAAAJgCAABkcnMvZG93&#10;bnJldi54bWxQSwUGAAAAAAQABAD1AAAAhwMAAAAA&#10;" fillcolor="white [3201]" strokecolor="#4bacc6 [3208]" strokeweight="1.5pt"/>
                        <v:roundrect id="Rounded Rectangle 194" o:spid="_x0000_s1173" style="position:absolute;left:2160;top:27201;width:32400;height:67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gSS8MA&#10;AADcAAAADwAAAGRycy9kb3ducmV2LnhtbERPyW7CMBC9I/UfrKnUGzilUEGKQaVSWW5lqXodxdMk&#10;JB5Htgnp39dISNzm6a0zW3SmFi05X1pW8DxIQBBnVpecKzgePvsTED4ga6wtk4I/8rCYP/RmmGp7&#10;4R21+5CLGMI+RQVFCE0qpc8KMugHtiGO3K91BkOELpfa4SWGm1oOk+RVGiw5NhTY0EdBWbU/GwWH&#10;6ltvT6v18uSr/OXL8dj+tFulnh679zcQgbpwF9/cGx3nT0dwfSZe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gSS8MAAADcAAAADwAAAAAAAAAAAAAAAACYAgAAZHJzL2Rv&#10;d25yZXYueG1sUEsFBgAAAAAEAAQA9QAAAIgDAAAAAA==&#10;" fillcolor="#4bacc6 [3208]" strokecolor="#205867 [1608]" strokeweight="1.5pt">
                          <v:textbox>
                            <w:txbxContent>
                              <w:p w:rsidR="00BA2B1F" w:rsidRPr="00114AB6" w:rsidRDefault="00BA2B1F" w:rsidP="00BA2B1F">
                                <w:pPr>
                                  <w:pStyle w:val="NormalWeb"/>
                                  <w:overflowPunct w:val="0"/>
                                  <w:spacing w:before="0" w:beforeAutospacing="0" w:after="0" w:afterAutospacing="0" w:line="223" w:lineRule="auto"/>
                                  <w:textAlignment w:val="baseline"/>
                                  <w:rPr>
                                    <w:rFonts w:ascii="SassoonPrimaryInfant" w:eastAsia="Microsoft YaHei" w:hAnsi="SassoonPrimaryInfant" w:cstheme="minorBidi"/>
                                    <w:b/>
                                    <w:color w:val="FFFFFF" w:themeColor="light1"/>
                                    <w:kern w:val="24"/>
                                    <w:sz w:val="22"/>
                                    <w:szCs w:val="22"/>
                                  </w:rPr>
                                </w:pPr>
                                <w:r w:rsidRPr="005A25FB">
                                  <w:rPr>
                                    <w:rFonts w:ascii="SassoonPrimaryInfant" w:eastAsia="Microsoft YaHei" w:hAnsi="SassoonPrimaryInfant" w:cstheme="minorBidi"/>
                                    <w:b/>
                                    <w:bCs/>
                                    <w:color w:val="FFFFFF" w:themeColor="light1"/>
                                    <w:kern w:val="24"/>
                                    <w:sz w:val="22"/>
                                    <w:szCs w:val="22"/>
                                  </w:rPr>
                                  <w:t xml:space="preserve">Smell: </w:t>
                                </w:r>
                                <w:r w:rsidR="00DE18A6">
                                  <w:rPr>
                                    <w:rFonts w:ascii="SassoonPrimaryInfant" w:eastAsia="Microsoft YaHei" w:hAnsi="SassoonPrimaryInfant" w:cstheme="minorBidi"/>
                                    <w:b/>
                                    <w:bCs/>
                                    <w:color w:val="FFFFFF" w:themeColor="light1"/>
                                    <w:kern w:val="24"/>
                                    <w:sz w:val="22"/>
                                    <w:szCs w:val="22"/>
                                  </w:rPr>
                                  <w:t>400</w:t>
                                </w:r>
                              </w:p>
                              <w:p w:rsidR="00BA2B1F" w:rsidRPr="00114AB6" w:rsidRDefault="00BA2B1F" w:rsidP="00BA2B1F">
                                <w:pPr>
                                  <w:pStyle w:val="NormalWeb"/>
                                  <w:overflowPunct w:val="0"/>
                                  <w:spacing w:before="0" w:beforeAutospacing="0" w:after="0" w:afterAutospacing="0" w:line="223" w:lineRule="auto"/>
                                  <w:textAlignment w:val="baseline"/>
                                  <w:rPr>
                                    <w:rFonts w:ascii="SassoonPrimaryInfant" w:eastAsia="Microsoft YaHei" w:hAnsi="SassoonPrimaryInfant" w:cstheme="minorBidi"/>
                                    <w:b/>
                                    <w:color w:val="FFFFFF" w:themeColor="light1"/>
                                    <w:kern w:val="24"/>
                                    <w:sz w:val="22"/>
                                    <w:szCs w:val="22"/>
                                  </w:rPr>
                                </w:pPr>
                              </w:p>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p>
                            </w:txbxContent>
                          </v:textbox>
                        </v:roundrect>
                        <v:roundrect id="Rounded Rectangle 195" o:spid="_x0000_s1174" style="position:absolute;left:2160;top:35315;width:32400;height:6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S30MIA&#10;AADcAAAADwAAAGRycy9kb3ducmV2LnhtbERPS2vCQBC+C/0PyxS81U0VS01dpQpavVkfeB2y0yQm&#10;Oxt215j+e7dQ8DYf33Om887UoiXnS8sKXgcJCOLM6pJzBcfD6uUdhA/IGmvLpOCXPMxnT70pptre&#10;+JvafchFDGGfooIihCaV0mcFGfQD2xBH7sc6gyFCl0vt8BbDTS2HSfImDZYcGwpsaFlQVu2vRsGh&#10;OuntZf21uPgqH+0cj+253SrVf+4+P0AE6sJD/O/e6Dh/Moa/Z+IF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LfQwgAAANwAAAAPAAAAAAAAAAAAAAAAAJgCAABkcnMvZG93&#10;bnJldi54bWxQSwUGAAAAAAQABAD1AAAAhwMAAAAA&#10;" fillcolor="#4bacc6 [3208]" strokecolor="#205867 [1608]" strokeweight="1.5pt">
                          <v:textbox>
                            <w:txbxContent>
                              <w:p w:rsidR="00BA2B1F" w:rsidRPr="00114AB6" w:rsidRDefault="00BA2B1F" w:rsidP="00BA2B1F">
                                <w:pPr>
                                  <w:pStyle w:val="NormalWeb"/>
                                  <w:overflowPunct w:val="0"/>
                                  <w:spacing w:before="0" w:beforeAutospacing="0" w:after="0" w:afterAutospacing="0" w:line="223" w:lineRule="auto"/>
                                  <w:textAlignment w:val="baseline"/>
                                  <w:rPr>
                                    <w:b/>
                                    <w:sz w:val="20"/>
                                    <w:szCs w:val="22"/>
                                  </w:rPr>
                                </w:pPr>
                                <w:r w:rsidRPr="00114AB6">
                                  <w:rPr>
                                    <w:rFonts w:ascii="SassoonPrimaryInfant" w:eastAsia="Microsoft YaHei" w:hAnsi="SassoonPrimaryInfant" w:cstheme="minorBidi"/>
                                    <w:b/>
                                    <w:bCs/>
                                    <w:color w:val="FFFFFF" w:themeColor="background1"/>
                                    <w:kern w:val="24"/>
                                    <w:sz w:val="20"/>
                                    <w:szCs w:val="22"/>
                                  </w:rPr>
                                  <w:t xml:space="preserve">Scare factor: </w:t>
                                </w:r>
                                <w:r w:rsidR="00DE18A6">
                                  <w:rPr>
                                    <w:rFonts w:ascii="SassoonPrimaryInfant" w:eastAsia="Microsoft YaHei" w:hAnsi="SassoonPrimaryInfant" w:cstheme="minorBidi"/>
                                    <w:b/>
                                    <w:bCs/>
                                    <w:color w:val="FFFFFF" w:themeColor="background1"/>
                                    <w:kern w:val="24"/>
                                    <w:sz w:val="20"/>
                                    <w:szCs w:val="22"/>
                                  </w:rPr>
                                  <w:t>4</w:t>
                                </w:r>
                              </w:p>
                            </w:txbxContent>
                          </v:textbox>
                        </v:roundrect>
                        <v:roundrect id="Rounded Rectangle 196" o:spid="_x0000_s1175" style="position:absolute;left:2160;top:43523;width:32400;height:6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pp8IA&#10;AADcAAAADwAAAGRycy9kb3ducmV2LnhtbERPTWvCQBC9C/0PyxS86aaK0qauUguterOxpdchO01i&#10;srNhdxvjv3cFwds83ucsVr1pREfOV5YVPI0TEMS51RUXCr4PH6NnED4ga2wsk4IzeVgtHwYLTLU9&#10;8Rd1WShEDGGfooIyhDaV0uclGfRj2xJH7s86gyFCV0jt8BTDTSMnSTKXBiuODSW29F5SXmf/RsGh&#10;/tG74+dmffR1Md07ntnfbqfU8LF/ewURqA938c291XH+yxyuz8QL5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ZimnwgAAANwAAAAPAAAAAAAAAAAAAAAAAJgCAABkcnMvZG93&#10;bnJldi54bWxQSwUGAAAAAAQABAD1AAAAhwMAAAAA&#10;" fillcolor="#4bacc6 [3208]" strokecolor="#205867 [1608]" strokeweight="1.5pt">
                          <v:textbox>
                            <w:txbxContent>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r w:rsidRPr="005A25FB">
                                  <w:rPr>
                                    <w:rFonts w:ascii="SassoonPrimaryInfant" w:eastAsia="Microsoft YaHei" w:hAnsi="SassoonPrimaryInfant" w:cstheme="minorBidi"/>
                                    <w:b/>
                                    <w:bCs/>
                                    <w:color w:val="FFFFFF" w:themeColor="background1"/>
                                    <w:kern w:val="24"/>
                                    <w:sz w:val="22"/>
                                    <w:szCs w:val="22"/>
                                  </w:rPr>
                                  <w:t xml:space="preserve">Bite: </w:t>
                                </w:r>
                                <w:r w:rsidR="00DE18A6">
                                  <w:rPr>
                                    <w:rFonts w:ascii="SassoonPrimaryInfant" w:eastAsia="Microsoft YaHei" w:hAnsi="SassoonPrimaryInfant" w:cstheme="minorBidi"/>
                                    <w:b/>
                                    <w:bCs/>
                                    <w:color w:val="FFFFFF" w:themeColor="background1"/>
                                    <w:kern w:val="24"/>
                                    <w:sz w:val="22"/>
                                    <w:szCs w:val="22"/>
                                  </w:rPr>
                                  <w:t>164</w:t>
                                </w:r>
                              </w:p>
                            </w:txbxContent>
                          </v:textbox>
                        </v:roundrect>
                        <v:roundrect id="Rounded Rectangle 197" o:spid="_x0000_s1176" style="position:absolute;left:2160;top:51878;width:32400;height:67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qMPMMA&#10;AADcAAAADwAAAGRycy9kb3ducmV2LnhtbERPyW7CMBC9I/UfrKnUGzilgkKKQaVSWW5lqXodxdMk&#10;JB5Htgnp39dISNzm6a0zW3SmFi05X1pW8DxIQBBnVpecKzgePvsTED4ga6wtk4I/8rCYP/RmmGp7&#10;4R21+5CLGMI+RQVFCE0qpc8KMugHtiGO3K91BkOELpfa4SWGm1oOk2QsDZYcGwps6KOgrNqfjYJD&#10;9a23p9V6efJV/vLleGR/2q1ST4/d+xuIQF24i2/ujY7zp69wfSZe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qMPMMAAADcAAAADwAAAAAAAAAAAAAAAACYAgAAZHJzL2Rv&#10;d25yZXYueG1sUEsFBgAAAAAEAAQA9QAAAIgDAAAAAA==&#10;" fillcolor="#4bacc6 [3208]" strokecolor="#205867 [1608]" strokeweight="1.5pt">
                          <v:textbox>
                            <w:txbxContent>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r w:rsidRPr="005A25FB">
                                  <w:rPr>
                                    <w:rFonts w:ascii="SassoonPrimaryInfant" w:eastAsia="Microsoft YaHei" w:hAnsi="SassoonPrimaryInfant" w:cstheme="minorBidi"/>
                                    <w:b/>
                                    <w:bCs/>
                                    <w:color w:val="FFFFFF" w:themeColor="background1"/>
                                    <w:kern w:val="24"/>
                                    <w:sz w:val="22"/>
                                    <w:szCs w:val="22"/>
                                  </w:rPr>
                                  <w:t xml:space="preserve">Slime: </w:t>
                                </w:r>
                                <w:r w:rsidR="00DE18A6">
                                  <w:rPr>
                                    <w:rFonts w:ascii="SassoonPrimaryInfant" w:eastAsia="Microsoft YaHei" w:hAnsi="SassoonPrimaryInfant" w:cstheme="minorBidi"/>
                                    <w:b/>
                                    <w:bCs/>
                                    <w:color w:val="FFFFFF" w:themeColor="background1"/>
                                    <w:kern w:val="24"/>
                                    <w:sz w:val="22"/>
                                    <w:szCs w:val="22"/>
                                  </w:rPr>
                                  <w:t>56</w:t>
                                </w:r>
                              </w:p>
                            </w:txbxContent>
                          </v:textbox>
                        </v:roundrect>
                      </v:group>
                      <v:shape id="Picture 6" o:spid="_x0000_s1177" type="#_x0000_t75" style="position:absolute;left:2760;top:1293;width:10697;height:9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5mvFAAAA3AAAAA8AAABkcnMvZG93bnJldi54bWxEj09rAkEMxe8Fv8MQwVud1UrV1VGkoJT2&#10;0PoHvIaduLO4k1l2Rt1+++ZQ6C3hvbz3y3Ld+VrdqY1VYAOjYQaKuAi24tLA6bh9noGKCdliHZgM&#10;/FCE9ar3tMTchgfv6X5IpZIQjjkacCk1udaxcOQxDkNDLNoltB6TrG2pbYsPCfe1HmfZq/ZYsTQ4&#10;bOjNUXE93LyB/efX+WUbPqz+js5P+LibzKY7Ywb9brMAlahL/+a/63cr+HOhlWdkAr36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3+ZrxQAAANwAAAAPAAAAAAAAAAAAAAAA&#10;AJ8CAABkcnMvZG93bnJldi54bWxQSwUGAAAAAAQABAD3AAAAkQMAAAAA&#10;">
                        <v:imagedata r:id="rId20" o:title=""/>
                        <v:path arrowok="t"/>
                      </v:shape>
                      <w10:anchorlock/>
                    </v:group>
                  </w:pict>
                </mc:Fallback>
              </mc:AlternateContent>
            </w:r>
          </w:p>
        </w:tc>
        <w:tc>
          <w:tcPr>
            <w:tcW w:w="2920" w:type="dxa"/>
            <w:vAlign w:val="center"/>
          </w:tcPr>
          <w:p w:rsidR="00BA2B1F" w:rsidRDefault="00BA2B1F" w:rsidP="00141E86">
            <w:pPr>
              <w:spacing w:line="240" w:lineRule="auto"/>
              <w:jc w:val="center"/>
              <w:rPr>
                <w:sz w:val="14"/>
              </w:rPr>
            </w:pPr>
            <w:r>
              <w:rPr>
                <w:noProof/>
                <w:sz w:val="14"/>
                <w:lang w:val="en-US"/>
              </w:rPr>
              <mc:AlternateContent>
                <mc:Choice Requires="wpg">
                  <w:drawing>
                    <wp:inline distT="0" distB="0" distL="0" distR="0" wp14:anchorId="79856EEE" wp14:editId="0EFDA0C8">
                      <wp:extent cx="1619885" cy="2627630"/>
                      <wp:effectExtent l="0" t="0" r="18415" b="20320"/>
                      <wp:docPr id="199" name="Group 199"/>
                      <wp:cNvGraphicFramePr/>
                      <a:graphic xmlns:a="http://schemas.openxmlformats.org/drawingml/2006/main">
                        <a:graphicData uri="http://schemas.microsoft.com/office/word/2010/wordprocessingGroup">
                          <wpg:wgp>
                            <wpg:cNvGrpSpPr/>
                            <wpg:grpSpPr>
                              <a:xfrm>
                                <a:off x="0" y="0"/>
                                <a:ext cx="1619885" cy="2627630"/>
                                <a:chOff x="0" y="0"/>
                                <a:chExt cx="1619885" cy="2627630"/>
                              </a:xfrm>
                            </wpg:grpSpPr>
                            <wpg:grpSp>
                              <wpg:cNvPr id="200" name="Group 200"/>
                              <wpg:cNvGrpSpPr/>
                              <wpg:grpSpPr>
                                <a:xfrm>
                                  <a:off x="0" y="0"/>
                                  <a:ext cx="1619885" cy="2627630"/>
                                  <a:chOff x="0" y="-2"/>
                                  <a:chExt cx="3672000" cy="6129856"/>
                                </a:xfrm>
                              </wpg:grpSpPr>
                              <wps:wsp>
                                <wps:cNvPr id="201" name="Rounded Rectangle 201"/>
                                <wps:cNvSpPr/>
                                <wps:spPr bwMode="auto">
                                  <a:xfrm>
                                    <a:off x="0" y="-2"/>
                                    <a:ext cx="3672000" cy="6129856"/>
                                  </a:xfrm>
                                  <a:prstGeom prst="roundRect">
                                    <a:avLst>
                                      <a:gd name="adj" fmla="val 10860"/>
                                    </a:avLst>
                                  </a:prstGeom>
                                  <a:ln w="19050">
                                    <a:headEnd type="none" w="med" len="med"/>
                                    <a:tailEnd type="none" w="med" len="med"/>
                                  </a:ln>
                                  <a:extLst/>
                                </wps:spPr>
                                <wps:style>
                                  <a:lnRef idx="2">
                                    <a:schemeClr val="accent5"/>
                                  </a:lnRef>
                                  <a:fillRef idx="1">
                                    <a:schemeClr val="lt1"/>
                                  </a:fillRef>
                                  <a:effectRef idx="0">
                                    <a:schemeClr val="accent5"/>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202" name="Rounded Rectangle 202"/>
                                <wps:cNvSpPr/>
                                <wps:spPr bwMode="auto">
                                  <a:xfrm>
                                    <a:off x="216025" y="2720124"/>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BA2B1F" w:rsidRPr="00114AB6" w:rsidRDefault="00BA2B1F" w:rsidP="00BA2B1F">
                                      <w:pPr>
                                        <w:pStyle w:val="NormalWeb"/>
                                        <w:overflowPunct w:val="0"/>
                                        <w:spacing w:before="0" w:beforeAutospacing="0" w:after="0" w:afterAutospacing="0" w:line="223" w:lineRule="auto"/>
                                        <w:textAlignment w:val="baseline"/>
                                        <w:rPr>
                                          <w:rFonts w:ascii="SassoonPrimaryInfant" w:eastAsia="Microsoft YaHei" w:hAnsi="SassoonPrimaryInfant" w:cstheme="minorBidi"/>
                                          <w:b/>
                                          <w:color w:val="FFFFFF" w:themeColor="light1"/>
                                          <w:kern w:val="24"/>
                                          <w:sz w:val="22"/>
                                          <w:szCs w:val="22"/>
                                        </w:rPr>
                                      </w:pPr>
                                      <w:r w:rsidRPr="005A25FB">
                                        <w:rPr>
                                          <w:rFonts w:ascii="SassoonPrimaryInfant" w:eastAsia="Microsoft YaHei" w:hAnsi="SassoonPrimaryInfant" w:cstheme="minorBidi"/>
                                          <w:b/>
                                          <w:bCs/>
                                          <w:color w:val="FFFFFF" w:themeColor="light1"/>
                                          <w:kern w:val="24"/>
                                          <w:sz w:val="22"/>
                                          <w:szCs w:val="22"/>
                                        </w:rPr>
                                        <w:t xml:space="preserve">Smell: </w:t>
                                      </w:r>
                                      <w:r w:rsidR="00DE18A6">
                                        <w:rPr>
                                          <w:rFonts w:ascii="SassoonPrimaryInfant" w:eastAsia="Microsoft YaHei" w:hAnsi="SassoonPrimaryInfant" w:cstheme="minorBidi"/>
                                          <w:b/>
                                          <w:bCs/>
                                          <w:color w:val="FFFFFF" w:themeColor="light1"/>
                                          <w:kern w:val="24"/>
                                          <w:sz w:val="22"/>
                                          <w:szCs w:val="22"/>
                                        </w:rPr>
                                        <w:t>2640</w:t>
                                      </w:r>
                                    </w:p>
                                    <w:p w:rsidR="00BA2B1F" w:rsidRPr="00114AB6" w:rsidRDefault="00BA2B1F" w:rsidP="00BA2B1F">
                                      <w:pPr>
                                        <w:pStyle w:val="NormalWeb"/>
                                        <w:overflowPunct w:val="0"/>
                                        <w:spacing w:before="0" w:beforeAutospacing="0" w:after="0" w:afterAutospacing="0" w:line="223" w:lineRule="auto"/>
                                        <w:textAlignment w:val="baseline"/>
                                        <w:rPr>
                                          <w:rFonts w:ascii="SassoonPrimaryInfant" w:eastAsia="Microsoft YaHei" w:hAnsi="SassoonPrimaryInfant" w:cstheme="minorBidi"/>
                                          <w:b/>
                                          <w:color w:val="FFFFFF" w:themeColor="light1"/>
                                          <w:kern w:val="24"/>
                                          <w:sz w:val="22"/>
                                          <w:szCs w:val="22"/>
                                        </w:rPr>
                                      </w:pPr>
                                    </w:p>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3" name="Rounded Rectangle 203"/>
                                <wps:cNvSpPr/>
                                <wps:spPr bwMode="auto">
                                  <a:xfrm>
                                    <a:off x="216025" y="3531576"/>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BA2B1F" w:rsidRPr="00114AB6" w:rsidRDefault="00BA2B1F" w:rsidP="00BA2B1F">
                                      <w:pPr>
                                        <w:pStyle w:val="NormalWeb"/>
                                        <w:overflowPunct w:val="0"/>
                                        <w:spacing w:before="0" w:beforeAutospacing="0" w:after="0" w:afterAutospacing="0" w:line="223" w:lineRule="auto"/>
                                        <w:textAlignment w:val="baseline"/>
                                        <w:rPr>
                                          <w:b/>
                                          <w:sz w:val="20"/>
                                          <w:szCs w:val="22"/>
                                        </w:rPr>
                                      </w:pPr>
                                      <w:r w:rsidRPr="00114AB6">
                                        <w:rPr>
                                          <w:rFonts w:ascii="SassoonPrimaryInfant" w:eastAsia="Microsoft YaHei" w:hAnsi="SassoonPrimaryInfant" w:cstheme="minorBidi"/>
                                          <w:b/>
                                          <w:bCs/>
                                          <w:color w:val="FFFFFF" w:themeColor="background1"/>
                                          <w:kern w:val="24"/>
                                          <w:sz w:val="20"/>
                                          <w:szCs w:val="22"/>
                                        </w:rPr>
                                        <w:t xml:space="preserve">Scare factor: </w:t>
                                      </w:r>
                                      <w:r w:rsidR="00DE18A6">
                                        <w:rPr>
                                          <w:rFonts w:ascii="SassoonPrimaryInfant" w:eastAsia="Microsoft YaHei" w:hAnsi="SassoonPrimaryInfant" w:cstheme="minorBidi"/>
                                          <w:b/>
                                          <w:bCs/>
                                          <w:color w:val="FFFFFF" w:themeColor="background1"/>
                                          <w:kern w:val="24"/>
                                          <w:sz w:val="20"/>
                                          <w:szCs w:val="22"/>
                                        </w:rPr>
                                        <w:t>60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4" name="Rounded Rectangle 204"/>
                                <wps:cNvSpPr/>
                                <wps:spPr bwMode="auto">
                                  <a:xfrm>
                                    <a:off x="216025" y="4352373"/>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r w:rsidRPr="005A25FB">
                                        <w:rPr>
                                          <w:rFonts w:ascii="SassoonPrimaryInfant" w:eastAsia="Microsoft YaHei" w:hAnsi="SassoonPrimaryInfant" w:cstheme="minorBidi"/>
                                          <w:b/>
                                          <w:bCs/>
                                          <w:color w:val="FFFFFF" w:themeColor="background1"/>
                                          <w:kern w:val="24"/>
                                          <w:sz w:val="22"/>
                                          <w:szCs w:val="22"/>
                                        </w:rPr>
                                        <w:t xml:space="preserve">Bite: </w:t>
                                      </w:r>
                                      <w:r w:rsidR="00DE18A6">
                                        <w:rPr>
                                          <w:rFonts w:ascii="SassoonPrimaryInfant" w:eastAsia="Microsoft YaHei" w:hAnsi="SassoonPrimaryInfant" w:cstheme="minorBidi"/>
                                          <w:b/>
                                          <w:bCs/>
                                          <w:color w:val="FFFFFF" w:themeColor="background1"/>
                                          <w:kern w:val="24"/>
                                          <w:sz w:val="22"/>
                                          <w:szCs w:val="22"/>
                                        </w:rPr>
                                        <w:t>6.4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5" name="Rounded Rectangle 205"/>
                                <wps:cNvSpPr/>
                                <wps:spPr bwMode="auto">
                                  <a:xfrm>
                                    <a:off x="216025" y="5187818"/>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BA2B1F" w:rsidRPr="00114AB6" w:rsidRDefault="00BA2B1F" w:rsidP="00BA2B1F">
                                      <w:pPr>
                                        <w:pStyle w:val="NormalWeb"/>
                                        <w:overflowPunct w:val="0"/>
                                        <w:spacing w:before="0" w:beforeAutospacing="0" w:after="0" w:afterAutospacing="0" w:line="223" w:lineRule="auto"/>
                                        <w:textAlignment w:val="baseline"/>
                                        <w:rPr>
                                          <w:rFonts w:ascii="SassoonPrimaryInfant" w:eastAsia="Microsoft YaHei" w:hAnsi="SassoonPrimaryInfant" w:cstheme="minorBidi"/>
                                          <w:b/>
                                          <w:color w:val="FFFFFF" w:themeColor="background1"/>
                                          <w:kern w:val="24"/>
                                          <w:sz w:val="22"/>
                                          <w:szCs w:val="22"/>
                                        </w:rPr>
                                      </w:pPr>
                                      <w:r w:rsidRPr="00114AB6">
                                        <w:rPr>
                                          <w:rFonts w:ascii="SassoonPrimaryInfant" w:eastAsia="Microsoft YaHei" w:hAnsi="SassoonPrimaryInfant" w:cstheme="minorBidi"/>
                                          <w:b/>
                                          <w:bCs/>
                                          <w:color w:val="FFFFFF" w:themeColor="background1"/>
                                          <w:kern w:val="24"/>
                                          <w:sz w:val="22"/>
                                          <w:szCs w:val="22"/>
                                        </w:rPr>
                                        <w:t xml:space="preserve">Slime: </w:t>
                                      </w:r>
                                      <w:r w:rsidR="00DE18A6">
                                        <w:rPr>
                                          <w:rFonts w:ascii="SassoonPrimaryInfant" w:eastAsia="Microsoft YaHei" w:hAnsi="SassoonPrimaryInfant" w:cstheme="minorBidi"/>
                                          <w:b/>
                                          <w:bCs/>
                                          <w:color w:val="FFFFFF" w:themeColor="background1"/>
                                          <w:kern w:val="24"/>
                                          <w:sz w:val="22"/>
                                          <w:szCs w:val="22"/>
                                        </w:rPr>
                                        <w:t>0.5</w:t>
                                      </w:r>
                                    </w:p>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06" name="Picture 5"/>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163902" y="103517"/>
                                  <a:ext cx="1250830" cy="940280"/>
                                </a:xfrm>
                                <a:prstGeom prst="rect">
                                  <a:avLst/>
                                </a:prstGeom>
                              </pic:spPr>
                            </pic:pic>
                          </wpg:wgp>
                        </a:graphicData>
                      </a:graphic>
                    </wp:inline>
                  </w:drawing>
                </mc:Choice>
                <mc:Fallback>
                  <w:pict>
                    <v:group id="Group 199" o:spid="_x0000_s1178" style="width:127.55pt;height:206.9pt;mso-position-horizontal-relative:char;mso-position-vertical-relative:line" coordsize="16198,26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">
                      <v:group id="Group 200" o:spid="_x0000_s1179" style="position:absolute;width:16198;height:26276" coordorigin="" coordsize="36720,6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roundrect id="Rounded Rectangle 201" o:spid="_x0000_s1180" style="position:absolute;width:36720;height:61298;visibility:visible;mso-wrap-style:square;v-text-anchor:top" arcsize="711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pMcMA&#10;AADcAAAADwAAAGRycy9kb3ducmV2LnhtbESPzYoCMRCE7wu+Q2hhL6KJHmQZjeIPLp4E3QWvzaSd&#10;GUw6wyTq6NMbQfBYVNVX1HTeOiuu1ITKs4bhQIEgzr2puNDw/7fp/4AIEdmg9Uwa7hRgPut8TTEz&#10;/sZ7uh5iIRKEQ4YayhjrTMqQl+QwDHxNnLyTbxzGJJtCmgZvCe6sHCk1lg4rTgsl1rQqKT8fLk7D&#10;bnxsz2vbc7+FosdyYy/xoXpaf3fbxQREpDZ+wu/21mgYqSG8zqQj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SpMcMAAADcAAAADwAAAAAAAAAAAAAAAACYAgAAZHJzL2Rv&#10;d25yZXYueG1sUEsFBgAAAAAEAAQA9QAAAIgDAAAAAA==&#10;" fillcolor="white [3201]" strokecolor="#4bacc6 [3208]" strokeweight="1.5pt"/>
                        <v:roundrect id="Rounded Rectangle 202" o:spid="_x0000_s1181" style="position:absolute;left:2160;top:27201;width:32400;height:67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LbX8QA&#10;AADcAAAADwAAAGRycy9kb3ducmV2LnhtbESPQWvCQBSE7wX/w/KE3urGSEVSV6mCtt40Kr0+sq9J&#10;TPZt2N3G9N93C4Ueh5n5hlmuB9OKnpyvLSuYThIQxIXVNZcKLufd0wKED8gaW8uk4Js8rFejhyVm&#10;2t75RH0eShEh7DNUUIXQZVL6oiKDfmI74uh9WmcwROlKqR3eI9y0Mk2SuTRYc1yosKNtRUWTfxkF&#10;5+aqD7f92+bmm3J2dPxsP/qDUo/j4fUFRKAh/If/2u9aQZqk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y21/EAAAA3AAAAA8AAAAAAAAAAAAAAAAAmAIAAGRycy9k&#10;b3ducmV2LnhtbFBLBQYAAAAABAAEAPUAAACJAwAAAAA=&#10;" fillcolor="#4bacc6 [3208]" strokecolor="#205867 [1608]" strokeweight="1.5pt">
                          <v:textbox>
                            <w:txbxContent>
                              <w:p w:rsidR="00BA2B1F" w:rsidRPr="00114AB6" w:rsidRDefault="00BA2B1F" w:rsidP="00BA2B1F">
                                <w:pPr>
                                  <w:pStyle w:val="NormalWeb"/>
                                  <w:overflowPunct w:val="0"/>
                                  <w:spacing w:before="0" w:beforeAutospacing="0" w:after="0" w:afterAutospacing="0" w:line="223" w:lineRule="auto"/>
                                  <w:textAlignment w:val="baseline"/>
                                  <w:rPr>
                                    <w:rFonts w:ascii="SassoonPrimaryInfant" w:eastAsia="Microsoft YaHei" w:hAnsi="SassoonPrimaryInfant" w:cstheme="minorBidi"/>
                                    <w:b/>
                                    <w:color w:val="FFFFFF" w:themeColor="light1"/>
                                    <w:kern w:val="24"/>
                                    <w:sz w:val="22"/>
                                    <w:szCs w:val="22"/>
                                  </w:rPr>
                                </w:pPr>
                                <w:r w:rsidRPr="005A25FB">
                                  <w:rPr>
                                    <w:rFonts w:ascii="SassoonPrimaryInfant" w:eastAsia="Microsoft YaHei" w:hAnsi="SassoonPrimaryInfant" w:cstheme="minorBidi"/>
                                    <w:b/>
                                    <w:bCs/>
                                    <w:color w:val="FFFFFF" w:themeColor="light1"/>
                                    <w:kern w:val="24"/>
                                    <w:sz w:val="22"/>
                                    <w:szCs w:val="22"/>
                                  </w:rPr>
                                  <w:t xml:space="preserve">Smell: </w:t>
                                </w:r>
                                <w:r w:rsidR="00DE18A6">
                                  <w:rPr>
                                    <w:rFonts w:ascii="SassoonPrimaryInfant" w:eastAsia="Microsoft YaHei" w:hAnsi="SassoonPrimaryInfant" w:cstheme="minorBidi"/>
                                    <w:b/>
                                    <w:bCs/>
                                    <w:color w:val="FFFFFF" w:themeColor="light1"/>
                                    <w:kern w:val="24"/>
                                    <w:sz w:val="22"/>
                                    <w:szCs w:val="22"/>
                                  </w:rPr>
                                  <w:t>2640</w:t>
                                </w:r>
                              </w:p>
                              <w:p w:rsidR="00BA2B1F" w:rsidRPr="00114AB6" w:rsidRDefault="00BA2B1F" w:rsidP="00BA2B1F">
                                <w:pPr>
                                  <w:pStyle w:val="NormalWeb"/>
                                  <w:overflowPunct w:val="0"/>
                                  <w:spacing w:before="0" w:beforeAutospacing="0" w:after="0" w:afterAutospacing="0" w:line="223" w:lineRule="auto"/>
                                  <w:textAlignment w:val="baseline"/>
                                  <w:rPr>
                                    <w:rFonts w:ascii="SassoonPrimaryInfant" w:eastAsia="Microsoft YaHei" w:hAnsi="SassoonPrimaryInfant" w:cstheme="minorBidi"/>
                                    <w:b/>
                                    <w:color w:val="FFFFFF" w:themeColor="light1"/>
                                    <w:kern w:val="24"/>
                                    <w:sz w:val="22"/>
                                    <w:szCs w:val="22"/>
                                  </w:rPr>
                                </w:pPr>
                              </w:p>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p>
                            </w:txbxContent>
                          </v:textbox>
                        </v:roundrect>
                        <v:roundrect id="Rounded Rectangle 203" o:spid="_x0000_s1182" style="position:absolute;left:2160;top:35315;width:32400;height:6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5+xMQA&#10;AADcAAAADwAAAGRycy9kb3ducmV2LnhtbESPQWvCQBSE70L/w/IK3nRTpaVEN6EttOqtasXrI/tM&#10;YrJvw+4a03/fLQgeh5n5hlnmg2lFT87XlhU8TRMQxIXVNZcKfvafk1cQPiBrbC2Tgl/ykGcPoyWm&#10;2l55S/0ulCJC2KeooAqhS6X0RUUG/dR2xNE7WWcwROlKqR1eI9y0cpYkL9JgzXGhwo4+Kiqa3cUo&#10;2DcHvTl/rd7Pvinn346f7bHfKDV+HN4WIAIN4R6+tddawSyZw/+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fsTEAAAA3AAAAA8AAAAAAAAAAAAAAAAAmAIAAGRycy9k&#10;b3ducmV2LnhtbFBLBQYAAAAABAAEAPUAAACJAwAAAAA=&#10;" fillcolor="#4bacc6 [3208]" strokecolor="#205867 [1608]" strokeweight="1.5pt">
                          <v:textbox>
                            <w:txbxContent>
                              <w:p w:rsidR="00BA2B1F" w:rsidRPr="00114AB6" w:rsidRDefault="00BA2B1F" w:rsidP="00BA2B1F">
                                <w:pPr>
                                  <w:pStyle w:val="NormalWeb"/>
                                  <w:overflowPunct w:val="0"/>
                                  <w:spacing w:before="0" w:beforeAutospacing="0" w:after="0" w:afterAutospacing="0" w:line="223" w:lineRule="auto"/>
                                  <w:textAlignment w:val="baseline"/>
                                  <w:rPr>
                                    <w:b/>
                                    <w:sz w:val="20"/>
                                    <w:szCs w:val="22"/>
                                  </w:rPr>
                                </w:pPr>
                                <w:r w:rsidRPr="00114AB6">
                                  <w:rPr>
                                    <w:rFonts w:ascii="SassoonPrimaryInfant" w:eastAsia="Microsoft YaHei" w:hAnsi="SassoonPrimaryInfant" w:cstheme="minorBidi"/>
                                    <w:b/>
                                    <w:bCs/>
                                    <w:color w:val="FFFFFF" w:themeColor="background1"/>
                                    <w:kern w:val="24"/>
                                    <w:sz w:val="20"/>
                                    <w:szCs w:val="22"/>
                                  </w:rPr>
                                  <w:t xml:space="preserve">Scare factor: </w:t>
                                </w:r>
                                <w:r w:rsidR="00DE18A6">
                                  <w:rPr>
                                    <w:rFonts w:ascii="SassoonPrimaryInfant" w:eastAsia="Microsoft YaHei" w:hAnsi="SassoonPrimaryInfant" w:cstheme="minorBidi"/>
                                    <w:b/>
                                    <w:bCs/>
                                    <w:color w:val="FFFFFF" w:themeColor="background1"/>
                                    <w:kern w:val="24"/>
                                    <w:sz w:val="20"/>
                                    <w:szCs w:val="22"/>
                                  </w:rPr>
                                  <w:t>60</w:t>
                                </w:r>
                              </w:p>
                            </w:txbxContent>
                          </v:textbox>
                        </v:roundrect>
                        <v:roundrect id="Rounded Rectangle 204" o:spid="_x0000_s1183" style="position:absolute;left:2160;top:43523;width:32400;height:6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fmsMQA&#10;AADcAAAADwAAAGRycy9kb3ducmV2LnhtbESPT2vCQBTE7wW/w/KE3upGbUWiq9iCWm/+xesj+0xi&#10;sm/D7jam375bKPQ4zMxvmPmyM7VoyfnSsoLhIAFBnFldcq7gfFq/TEH4gKyxtkwKvsnDctF7mmOq&#10;7YMP1B5DLiKEfYoKihCaVEqfFWTQD2xDHL2bdQZDlC6X2uEjwk0tR0kykQZLjgsFNvRRUFYdv4yC&#10;U3XRu/tm+373VT7eO36z13an1HO/W81ABOrCf/iv/akVjJJX+D0Tj4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X5rDEAAAA3AAAAA8AAAAAAAAAAAAAAAAAmAIAAGRycy9k&#10;b3ducmV2LnhtbFBLBQYAAAAABAAEAPUAAACJAwAAAAA=&#10;" fillcolor="#4bacc6 [3208]" strokecolor="#205867 [1608]" strokeweight="1.5pt">
                          <v:textbox>
                            <w:txbxContent>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r w:rsidRPr="005A25FB">
                                  <w:rPr>
                                    <w:rFonts w:ascii="SassoonPrimaryInfant" w:eastAsia="Microsoft YaHei" w:hAnsi="SassoonPrimaryInfant" w:cstheme="minorBidi"/>
                                    <w:b/>
                                    <w:bCs/>
                                    <w:color w:val="FFFFFF" w:themeColor="background1"/>
                                    <w:kern w:val="24"/>
                                    <w:sz w:val="22"/>
                                    <w:szCs w:val="22"/>
                                  </w:rPr>
                                  <w:t xml:space="preserve">Bite: </w:t>
                                </w:r>
                                <w:r w:rsidR="00DE18A6">
                                  <w:rPr>
                                    <w:rFonts w:ascii="SassoonPrimaryInfant" w:eastAsia="Microsoft YaHei" w:hAnsi="SassoonPrimaryInfant" w:cstheme="minorBidi"/>
                                    <w:b/>
                                    <w:bCs/>
                                    <w:color w:val="FFFFFF" w:themeColor="background1"/>
                                    <w:kern w:val="24"/>
                                    <w:sz w:val="22"/>
                                    <w:szCs w:val="22"/>
                                  </w:rPr>
                                  <w:t>6.4</w:t>
                                </w:r>
                              </w:p>
                            </w:txbxContent>
                          </v:textbox>
                        </v:roundrect>
                        <v:roundrect id="Rounded Rectangle 205" o:spid="_x0000_s1184" style="position:absolute;left:2160;top:51878;width:32400;height:67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tDK8QA&#10;AADcAAAADwAAAGRycy9kb3ducmV2LnhtbESPQWvCQBSE70L/w/IKvemmFkuJbkJbaNVb1YrXR/aZ&#10;xGTfht01xn/fLQgeh5n5hlnkg2lFT87XlhU8TxIQxIXVNZcKfndf4zcQPiBrbC2Tgit5yLOH0QJT&#10;bS+8oX4bShEh7FNUUIXQpVL6oiKDfmI74ugdrTMYonSl1A4vEW5aOU2SV2mw5rhQYUefFRXN9mwU&#10;7Jq9Xp++lx8n35QvP45n9tCvlXp6HN7nIAIN4R6+tVdawTSZwf+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bQyvEAAAA3AAAAA8AAAAAAAAAAAAAAAAAmAIAAGRycy9k&#10;b3ducmV2LnhtbFBLBQYAAAAABAAEAPUAAACJAwAAAAA=&#10;" fillcolor="#4bacc6 [3208]" strokecolor="#205867 [1608]" strokeweight="1.5pt">
                          <v:textbox>
                            <w:txbxContent>
                              <w:p w:rsidR="00BA2B1F" w:rsidRPr="00114AB6" w:rsidRDefault="00BA2B1F" w:rsidP="00BA2B1F">
                                <w:pPr>
                                  <w:pStyle w:val="NormalWeb"/>
                                  <w:overflowPunct w:val="0"/>
                                  <w:spacing w:before="0" w:beforeAutospacing="0" w:after="0" w:afterAutospacing="0" w:line="223" w:lineRule="auto"/>
                                  <w:textAlignment w:val="baseline"/>
                                  <w:rPr>
                                    <w:rFonts w:ascii="SassoonPrimaryInfant" w:eastAsia="Microsoft YaHei" w:hAnsi="SassoonPrimaryInfant" w:cstheme="minorBidi"/>
                                    <w:b/>
                                    <w:color w:val="FFFFFF" w:themeColor="background1"/>
                                    <w:kern w:val="24"/>
                                    <w:sz w:val="22"/>
                                    <w:szCs w:val="22"/>
                                  </w:rPr>
                                </w:pPr>
                                <w:r w:rsidRPr="00114AB6">
                                  <w:rPr>
                                    <w:rFonts w:ascii="SassoonPrimaryInfant" w:eastAsia="Microsoft YaHei" w:hAnsi="SassoonPrimaryInfant" w:cstheme="minorBidi"/>
                                    <w:b/>
                                    <w:bCs/>
                                    <w:color w:val="FFFFFF" w:themeColor="background1"/>
                                    <w:kern w:val="24"/>
                                    <w:sz w:val="22"/>
                                    <w:szCs w:val="22"/>
                                  </w:rPr>
                                  <w:t xml:space="preserve">Slime: </w:t>
                                </w:r>
                                <w:r w:rsidR="00DE18A6">
                                  <w:rPr>
                                    <w:rFonts w:ascii="SassoonPrimaryInfant" w:eastAsia="Microsoft YaHei" w:hAnsi="SassoonPrimaryInfant" w:cstheme="minorBidi"/>
                                    <w:b/>
                                    <w:bCs/>
                                    <w:color w:val="FFFFFF" w:themeColor="background1"/>
                                    <w:kern w:val="24"/>
                                    <w:sz w:val="22"/>
                                    <w:szCs w:val="22"/>
                                  </w:rPr>
                                  <w:t>0.5</w:t>
                                </w:r>
                              </w:p>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p>
                            </w:txbxContent>
                          </v:textbox>
                        </v:roundrect>
                      </v:group>
                      <v:shape id="Picture 5" o:spid="_x0000_s1185" type="#_x0000_t75" style="position:absolute;left:1639;top:1035;width:12508;height:9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N7BjDAAAA3AAAAA8AAABkcnMvZG93bnJldi54bWxEj8FqwzAQRO+F/IPYQG61HB/S4kYJwWA3&#10;h17q1vfF2tgm1sqR1Nj9+6pQ6HGYmTfM/riYUdzJ+cGygm2SgiBurR64U/D5UT4+g/ABWeNomRR8&#10;k4fjYfWwx1zbmd/pXodORAj7HBX0IUy5lL7tyaBP7EQcvYt1BkOUrpPa4RzhZpRZmu6kwYHjQo8T&#10;FT211/rLKKgqKq6vc6OHt5JuSz26sqmelNqsl9MLiEBL+A//tc9aQZbu4PdMPALy8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U3sGMMAAADcAAAADwAAAAAAAAAAAAAAAACf&#10;AgAAZHJzL2Rvd25yZXYueG1sUEsFBgAAAAAEAAQA9wAAAI8DAAAAAA==&#10;">
                        <v:imagedata r:id="rId22" o:title=""/>
                        <v:path arrowok="t"/>
                      </v:shape>
                      <w10:anchorlock/>
                    </v:group>
                  </w:pict>
                </mc:Fallback>
              </mc:AlternateContent>
            </w:r>
          </w:p>
        </w:tc>
        <w:tc>
          <w:tcPr>
            <w:tcW w:w="2920" w:type="dxa"/>
            <w:vAlign w:val="center"/>
          </w:tcPr>
          <w:p w:rsidR="00BA2B1F" w:rsidRDefault="00BA2B1F" w:rsidP="00141E86">
            <w:pPr>
              <w:spacing w:line="240" w:lineRule="auto"/>
              <w:jc w:val="center"/>
              <w:rPr>
                <w:sz w:val="14"/>
              </w:rPr>
            </w:pPr>
            <w:r>
              <w:rPr>
                <w:noProof/>
                <w:sz w:val="14"/>
                <w:lang w:val="en-US"/>
              </w:rPr>
              <mc:AlternateContent>
                <mc:Choice Requires="wpg">
                  <w:drawing>
                    <wp:inline distT="0" distB="0" distL="0" distR="0" wp14:anchorId="330DD247" wp14:editId="3448BB6B">
                      <wp:extent cx="1619885" cy="2627630"/>
                      <wp:effectExtent l="0" t="0" r="18415" b="20320"/>
                      <wp:docPr id="207" name="Group 207"/>
                      <wp:cNvGraphicFramePr/>
                      <a:graphic xmlns:a="http://schemas.openxmlformats.org/drawingml/2006/main">
                        <a:graphicData uri="http://schemas.microsoft.com/office/word/2010/wordprocessingGroup">
                          <wpg:wgp>
                            <wpg:cNvGrpSpPr/>
                            <wpg:grpSpPr>
                              <a:xfrm>
                                <a:off x="0" y="0"/>
                                <a:ext cx="1619885" cy="2627630"/>
                                <a:chOff x="0" y="0"/>
                                <a:chExt cx="1619885" cy="2627630"/>
                              </a:xfrm>
                            </wpg:grpSpPr>
                            <wpg:grpSp>
                              <wpg:cNvPr id="208" name="Group 208"/>
                              <wpg:cNvGrpSpPr/>
                              <wpg:grpSpPr>
                                <a:xfrm>
                                  <a:off x="0" y="0"/>
                                  <a:ext cx="1619885" cy="2627630"/>
                                  <a:chOff x="0" y="-2"/>
                                  <a:chExt cx="3672000" cy="6129856"/>
                                </a:xfrm>
                              </wpg:grpSpPr>
                              <wps:wsp>
                                <wps:cNvPr id="209" name="Rounded Rectangle 209"/>
                                <wps:cNvSpPr/>
                                <wps:spPr bwMode="auto">
                                  <a:xfrm>
                                    <a:off x="0" y="-2"/>
                                    <a:ext cx="3672000" cy="6129856"/>
                                  </a:xfrm>
                                  <a:prstGeom prst="roundRect">
                                    <a:avLst>
                                      <a:gd name="adj" fmla="val 10860"/>
                                    </a:avLst>
                                  </a:prstGeom>
                                  <a:ln w="19050">
                                    <a:headEnd type="none" w="med" len="med"/>
                                    <a:tailEnd type="none" w="med" len="med"/>
                                  </a:ln>
                                  <a:extLst/>
                                </wps:spPr>
                                <wps:style>
                                  <a:lnRef idx="2">
                                    <a:schemeClr val="accent5"/>
                                  </a:lnRef>
                                  <a:fillRef idx="1">
                                    <a:schemeClr val="lt1"/>
                                  </a:fillRef>
                                  <a:effectRef idx="0">
                                    <a:schemeClr val="accent5"/>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210" name="Rounded Rectangle 210"/>
                                <wps:cNvSpPr/>
                                <wps:spPr bwMode="auto">
                                  <a:xfrm>
                                    <a:off x="216025" y="2720124"/>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BA2B1F" w:rsidRPr="00114AB6" w:rsidRDefault="00BA2B1F" w:rsidP="00BA2B1F">
                                      <w:pPr>
                                        <w:pStyle w:val="NormalWeb"/>
                                        <w:overflowPunct w:val="0"/>
                                        <w:spacing w:before="0" w:beforeAutospacing="0" w:after="0" w:afterAutospacing="0" w:line="223" w:lineRule="auto"/>
                                        <w:textAlignment w:val="baseline"/>
                                        <w:rPr>
                                          <w:rFonts w:ascii="SassoonPrimaryInfant" w:eastAsia="Microsoft YaHei" w:hAnsi="SassoonPrimaryInfant" w:cstheme="minorBidi"/>
                                          <w:b/>
                                          <w:color w:val="FFFFFF" w:themeColor="light1"/>
                                          <w:kern w:val="24"/>
                                          <w:sz w:val="22"/>
                                          <w:szCs w:val="22"/>
                                        </w:rPr>
                                      </w:pPr>
                                      <w:r w:rsidRPr="005A25FB">
                                        <w:rPr>
                                          <w:rFonts w:ascii="SassoonPrimaryInfant" w:eastAsia="Microsoft YaHei" w:hAnsi="SassoonPrimaryInfant" w:cstheme="minorBidi"/>
                                          <w:b/>
                                          <w:bCs/>
                                          <w:color w:val="FFFFFF" w:themeColor="light1"/>
                                          <w:kern w:val="24"/>
                                          <w:sz w:val="22"/>
                                          <w:szCs w:val="22"/>
                                        </w:rPr>
                                        <w:t xml:space="preserve">Smell: </w:t>
                                      </w:r>
                                      <w:r w:rsidR="00DE18A6">
                                        <w:rPr>
                                          <w:rFonts w:ascii="SassoonPrimaryInfant" w:eastAsia="Microsoft YaHei" w:hAnsi="SassoonPrimaryInfant" w:cstheme="minorBidi"/>
                                          <w:b/>
                                          <w:bCs/>
                                          <w:color w:val="FFFFFF" w:themeColor="light1"/>
                                          <w:kern w:val="24"/>
                                          <w:sz w:val="22"/>
                                          <w:szCs w:val="22"/>
                                        </w:rPr>
                                        <w:t>1600</w:t>
                                      </w:r>
                                    </w:p>
                                    <w:p w:rsidR="00BA2B1F" w:rsidRPr="00114AB6" w:rsidRDefault="00BA2B1F" w:rsidP="00BA2B1F">
                                      <w:pPr>
                                        <w:pStyle w:val="NormalWeb"/>
                                        <w:overflowPunct w:val="0"/>
                                        <w:spacing w:before="0" w:beforeAutospacing="0" w:after="0" w:afterAutospacing="0" w:line="223" w:lineRule="auto"/>
                                        <w:textAlignment w:val="baseline"/>
                                        <w:rPr>
                                          <w:rFonts w:ascii="SassoonPrimaryInfant" w:eastAsia="Microsoft YaHei" w:hAnsi="SassoonPrimaryInfant" w:cstheme="minorBidi"/>
                                          <w:b/>
                                          <w:color w:val="FFFFFF" w:themeColor="light1"/>
                                          <w:kern w:val="24"/>
                                          <w:sz w:val="22"/>
                                          <w:szCs w:val="22"/>
                                        </w:rPr>
                                      </w:pPr>
                                    </w:p>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1" name="Rounded Rectangle 211"/>
                                <wps:cNvSpPr/>
                                <wps:spPr bwMode="auto">
                                  <a:xfrm>
                                    <a:off x="216025" y="3531576"/>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BA2B1F" w:rsidRPr="00114AB6" w:rsidRDefault="00BA2B1F" w:rsidP="00BA2B1F">
                                      <w:pPr>
                                        <w:pStyle w:val="NormalWeb"/>
                                        <w:overflowPunct w:val="0"/>
                                        <w:spacing w:before="0" w:beforeAutospacing="0" w:after="0" w:afterAutospacing="0" w:line="223" w:lineRule="auto"/>
                                        <w:textAlignment w:val="baseline"/>
                                        <w:rPr>
                                          <w:b/>
                                          <w:sz w:val="20"/>
                                          <w:szCs w:val="22"/>
                                        </w:rPr>
                                      </w:pPr>
                                      <w:r w:rsidRPr="00114AB6">
                                        <w:rPr>
                                          <w:rFonts w:ascii="SassoonPrimaryInfant" w:eastAsia="Microsoft YaHei" w:hAnsi="SassoonPrimaryInfant" w:cstheme="minorBidi"/>
                                          <w:b/>
                                          <w:bCs/>
                                          <w:color w:val="FFFFFF" w:themeColor="background1"/>
                                          <w:kern w:val="24"/>
                                          <w:sz w:val="20"/>
                                          <w:szCs w:val="22"/>
                                        </w:rPr>
                                        <w:t xml:space="preserve">Scare factor: </w:t>
                                      </w:r>
                                      <w:r w:rsidR="00DE18A6">
                                        <w:rPr>
                                          <w:rFonts w:ascii="SassoonPrimaryInfant" w:eastAsia="Microsoft YaHei" w:hAnsi="SassoonPrimaryInfant" w:cstheme="minorBidi"/>
                                          <w:b/>
                                          <w:bCs/>
                                          <w:color w:val="FFFFFF" w:themeColor="background1"/>
                                          <w:kern w:val="24"/>
                                          <w:sz w:val="20"/>
                                          <w:szCs w:val="22"/>
                                        </w:rPr>
                                        <w:t>40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2" name="Rounded Rectangle 212"/>
                                <wps:cNvSpPr/>
                                <wps:spPr bwMode="auto">
                                  <a:xfrm>
                                    <a:off x="216025" y="4352373"/>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r w:rsidRPr="005A25FB">
                                        <w:rPr>
                                          <w:rFonts w:ascii="SassoonPrimaryInfant" w:eastAsia="Microsoft YaHei" w:hAnsi="SassoonPrimaryInfant" w:cstheme="minorBidi"/>
                                          <w:b/>
                                          <w:bCs/>
                                          <w:color w:val="FFFFFF" w:themeColor="background1"/>
                                          <w:kern w:val="24"/>
                                          <w:sz w:val="22"/>
                                          <w:szCs w:val="22"/>
                                        </w:rPr>
                                        <w:t xml:space="preserve">Bite: </w:t>
                                      </w:r>
                                      <w:r w:rsidR="00DE18A6">
                                        <w:rPr>
                                          <w:rFonts w:ascii="SassoonPrimaryInfant" w:eastAsia="Microsoft YaHei" w:hAnsi="SassoonPrimaryInfant" w:cstheme="minorBidi"/>
                                          <w:b/>
                                          <w:bCs/>
                                          <w:color w:val="FFFFFF" w:themeColor="background1"/>
                                          <w:kern w:val="24"/>
                                          <w:sz w:val="22"/>
                                          <w:szCs w:val="22"/>
                                        </w:rPr>
                                        <w:t>75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3" name="Rounded Rectangle 213"/>
                                <wps:cNvSpPr/>
                                <wps:spPr bwMode="auto">
                                  <a:xfrm>
                                    <a:off x="216025" y="5187818"/>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r w:rsidRPr="005A25FB">
                                        <w:rPr>
                                          <w:rFonts w:ascii="SassoonPrimaryInfant" w:eastAsia="Microsoft YaHei" w:hAnsi="SassoonPrimaryInfant" w:cstheme="minorBidi"/>
                                          <w:b/>
                                          <w:bCs/>
                                          <w:color w:val="FFFFFF" w:themeColor="background1"/>
                                          <w:kern w:val="24"/>
                                          <w:sz w:val="22"/>
                                          <w:szCs w:val="22"/>
                                        </w:rPr>
                                        <w:t xml:space="preserve">Slime: </w:t>
                                      </w:r>
                                      <w:r w:rsidR="00DE18A6">
                                        <w:rPr>
                                          <w:rFonts w:ascii="SassoonPrimaryInfant" w:eastAsia="Microsoft YaHei" w:hAnsi="SassoonPrimaryInfant" w:cstheme="minorBidi"/>
                                          <w:b/>
                                          <w:bCs/>
                                          <w:color w:val="FFFFFF" w:themeColor="background1"/>
                                          <w:kern w:val="24"/>
                                          <w:sz w:val="22"/>
                                          <w:szCs w:val="22"/>
                                        </w:rPr>
                                        <w:t>0.8</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14" name="Picture 6"/>
                                <pic:cNvPicPr>
                                  <a:picLocks noChangeAspect="1"/>
                                </pic:cNvPicPr>
                              </pic:nvPicPr>
                              <pic:blipFill rotWithShape="1">
                                <a:blip r:embed="rId23" cstate="print">
                                  <a:extLst>
                                    <a:ext uri="{28A0092B-C50C-407E-A947-70E740481C1C}">
                                      <a14:useLocalDpi xmlns:a14="http://schemas.microsoft.com/office/drawing/2010/main" val="0"/>
                                    </a:ext>
                                  </a:extLst>
                                </a:blip>
                                <a:srcRect r="17110"/>
                                <a:stretch/>
                              </pic:blipFill>
                              <pic:spPr>
                                <a:xfrm>
                                  <a:off x="284671" y="112144"/>
                                  <a:ext cx="1035170" cy="940279"/>
                                </a:xfrm>
                                <a:prstGeom prst="rect">
                                  <a:avLst/>
                                </a:prstGeom>
                              </pic:spPr>
                            </pic:pic>
                          </wpg:wgp>
                        </a:graphicData>
                      </a:graphic>
                    </wp:inline>
                  </w:drawing>
                </mc:Choice>
                <mc:Fallback>
                  <w:pict>
                    <v:group id="Group 207" o:spid="_x0000_s1186" style="width:127.55pt;height:206.9pt;mso-position-horizontal-relative:char;mso-position-vertical-relative:line" coordsize="16198,26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">
                      <v:group id="Group 208" o:spid="_x0000_s1187" style="position:absolute;width:16198;height:26276" coordorigin="" coordsize="36720,6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roundrect id="Rounded Rectangle 209" o:spid="_x0000_s1188" style="position:absolute;width:36720;height:61298;visibility:visible;mso-wrap-style:square;v-text-anchor:top" arcsize="711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KlN8MA&#10;AADcAAAADwAAAGRycy9kb3ducmV2LnhtbESPzYoCMRCE74LvEFrYi2iiB9HRKP7gsidBXdhrM2ln&#10;BpPOMIk669NvFgSPRVV9RS1WrbPiTk2oPGsYDRUI4tybigsN3+f9YAoiRGSD1jNp+KUAq2W3s8DM&#10;+Acf6X6KhUgQDhlqKGOsMylDXpLDMPQ1cfIuvnEYk2wKaRp8JLizcqzURDqsOC2UWNO2pPx6ujkN&#10;h8lPe93ZvvssFD03e3uLT9XX+qPXrucgIrXxHX61v4yGsZrB/5l0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KlN8MAAADcAAAADwAAAAAAAAAAAAAAAACYAgAAZHJzL2Rv&#10;d25yZXYueG1sUEsFBgAAAAAEAAQA9QAAAIgDAAAAAA==&#10;" fillcolor="white [3201]" strokecolor="#4bacc6 [3208]" strokeweight="1.5pt"/>
                        <v:roundrect id="Rounded Rectangle 210" o:spid="_x0000_s1189" style="position:absolute;left:2160;top:27201;width:32400;height:67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V2bsIA&#10;AADcAAAADwAAAGRycy9kb3ducmV2LnhtbERPz2vCMBS+C/sfwhvsNlMdDqlNZRts6m3WDa+P5q2t&#10;bV5KEmv9781h4PHj+52tR9OJgZxvLCuYTRMQxKXVDVcKfg6fz0sQPiBr7CyTgit5WOcPkwxTbS+8&#10;p6EIlYgh7FNUUIfQp1L6siaDfmp74sj9WWcwROgqqR1eYrjp5DxJXqXBhmNDjT191FS2xdkoOLS/&#10;enf62ryffFu9fDte2OOwU+rpcXxbgQg0hrv4373VCuazOD+eiUd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NXZuwgAAANwAAAAPAAAAAAAAAAAAAAAAAJgCAABkcnMvZG93&#10;bnJldi54bWxQSwUGAAAAAAQABAD1AAAAhwMAAAAA&#10;" fillcolor="#4bacc6 [3208]" strokecolor="#205867 [1608]" strokeweight="1.5pt">
                          <v:textbox>
                            <w:txbxContent>
                              <w:p w:rsidR="00BA2B1F" w:rsidRPr="00114AB6" w:rsidRDefault="00BA2B1F" w:rsidP="00BA2B1F">
                                <w:pPr>
                                  <w:pStyle w:val="NormalWeb"/>
                                  <w:overflowPunct w:val="0"/>
                                  <w:spacing w:before="0" w:beforeAutospacing="0" w:after="0" w:afterAutospacing="0" w:line="223" w:lineRule="auto"/>
                                  <w:textAlignment w:val="baseline"/>
                                  <w:rPr>
                                    <w:rFonts w:ascii="SassoonPrimaryInfant" w:eastAsia="Microsoft YaHei" w:hAnsi="SassoonPrimaryInfant" w:cstheme="minorBidi"/>
                                    <w:b/>
                                    <w:color w:val="FFFFFF" w:themeColor="light1"/>
                                    <w:kern w:val="24"/>
                                    <w:sz w:val="22"/>
                                    <w:szCs w:val="22"/>
                                  </w:rPr>
                                </w:pPr>
                                <w:r w:rsidRPr="005A25FB">
                                  <w:rPr>
                                    <w:rFonts w:ascii="SassoonPrimaryInfant" w:eastAsia="Microsoft YaHei" w:hAnsi="SassoonPrimaryInfant" w:cstheme="minorBidi"/>
                                    <w:b/>
                                    <w:bCs/>
                                    <w:color w:val="FFFFFF" w:themeColor="light1"/>
                                    <w:kern w:val="24"/>
                                    <w:sz w:val="22"/>
                                    <w:szCs w:val="22"/>
                                  </w:rPr>
                                  <w:t xml:space="preserve">Smell: </w:t>
                                </w:r>
                                <w:r w:rsidR="00DE18A6">
                                  <w:rPr>
                                    <w:rFonts w:ascii="SassoonPrimaryInfant" w:eastAsia="Microsoft YaHei" w:hAnsi="SassoonPrimaryInfant" w:cstheme="minorBidi"/>
                                    <w:b/>
                                    <w:bCs/>
                                    <w:color w:val="FFFFFF" w:themeColor="light1"/>
                                    <w:kern w:val="24"/>
                                    <w:sz w:val="22"/>
                                    <w:szCs w:val="22"/>
                                  </w:rPr>
                                  <w:t>1600</w:t>
                                </w:r>
                              </w:p>
                              <w:p w:rsidR="00BA2B1F" w:rsidRPr="00114AB6" w:rsidRDefault="00BA2B1F" w:rsidP="00BA2B1F">
                                <w:pPr>
                                  <w:pStyle w:val="NormalWeb"/>
                                  <w:overflowPunct w:val="0"/>
                                  <w:spacing w:before="0" w:beforeAutospacing="0" w:after="0" w:afterAutospacing="0" w:line="223" w:lineRule="auto"/>
                                  <w:textAlignment w:val="baseline"/>
                                  <w:rPr>
                                    <w:rFonts w:ascii="SassoonPrimaryInfant" w:eastAsia="Microsoft YaHei" w:hAnsi="SassoonPrimaryInfant" w:cstheme="minorBidi"/>
                                    <w:b/>
                                    <w:color w:val="FFFFFF" w:themeColor="light1"/>
                                    <w:kern w:val="24"/>
                                    <w:sz w:val="22"/>
                                    <w:szCs w:val="22"/>
                                  </w:rPr>
                                </w:pPr>
                              </w:p>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p>
                            </w:txbxContent>
                          </v:textbox>
                        </v:roundrect>
                        <v:roundrect id="Rounded Rectangle 211" o:spid="_x0000_s1190" style="position:absolute;left:2160;top:35315;width:32400;height:6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nT9cQA&#10;AADcAAAADwAAAGRycy9kb3ducmV2LnhtbESPS2vDMBCE74X8B7GB3hrZCS3BiRKSQvO4NS9yXayN&#10;7dhaGUl13H9fFQo9DjPzDTNf9qYRHTlfWVaQjhIQxLnVFRcKzqePlykIH5A1NpZJwTd5WC4GT3PM&#10;tH3wgbpjKESEsM9QQRlCm0np85IM+pFtiaN3s85giNIVUjt8RLhp5DhJ3qTBiuNCiS29l5TXxy+j&#10;4FRf9P6+2a7vvi4mn45f7bXbK/U87FczEIH68B/+a++0gnGawu+ZeAT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50/XEAAAA3AAAAA8AAAAAAAAAAAAAAAAAmAIAAGRycy9k&#10;b3ducmV2LnhtbFBLBQYAAAAABAAEAPUAAACJAwAAAAA=&#10;" fillcolor="#4bacc6 [3208]" strokecolor="#205867 [1608]" strokeweight="1.5pt">
                          <v:textbox>
                            <w:txbxContent>
                              <w:p w:rsidR="00BA2B1F" w:rsidRPr="00114AB6" w:rsidRDefault="00BA2B1F" w:rsidP="00BA2B1F">
                                <w:pPr>
                                  <w:pStyle w:val="NormalWeb"/>
                                  <w:overflowPunct w:val="0"/>
                                  <w:spacing w:before="0" w:beforeAutospacing="0" w:after="0" w:afterAutospacing="0" w:line="223" w:lineRule="auto"/>
                                  <w:textAlignment w:val="baseline"/>
                                  <w:rPr>
                                    <w:b/>
                                    <w:sz w:val="20"/>
                                    <w:szCs w:val="22"/>
                                  </w:rPr>
                                </w:pPr>
                                <w:r w:rsidRPr="00114AB6">
                                  <w:rPr>
                                    <w:rFonts w:ascii="SassoonPrimaryInfant" w:eastAsia="Microsoft YaHei" w:hAnsi="SassoonPrimaryInfant" w:cstheme="minorBidi"/>
                                    <w:b/>
                                    <w:bCs/>
                                    <w:color w:val="FFFFFF" w:themeColor="background1"/>
                                    <w:kern w:val="24"/>
                                    <w:sz w:val="20"/>
                                    <w:szCs w:val="22"/>
                                  </w:rPr>
                                  <w:t xml:space="preserve">Scare factor: </w:t>
                                </w:r>
                                <w:r w:rsidR="00DE18A6">
                                  <w:rPr>
                                    <w:rFonts w:ascii="SassoonPrimaryInfant" w:eastAsia="Microsoft YaHei" w:hAnsi="SassoonPrimaryInfant" w:cstheme="minorBidi"/>
                                    <w:b/>
                                    <w:bCs/>
                                    <w:color w:val="FFFFFF" w:themeColor="background1"/>
                                    <w:kern w:val="24"/>
                                    <w:sz w:val="20"/>
                                    <w:szCs w:val="22"/>
                                  </w:rPr>
                                  <w:t>40</w:t>
                                </w:r>
                              </w:p>
                            </w:txbxContent>
                          </v:textbox>
                        </v:roundrect>
                        <v:roundrect id="Rounded Rectangle 212" o:spid="_x0000_s1191" style="position:absolute;left:2160;top:43523;width:32400;height:6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tNgsQA&#10;AADcAAAADwAAAGRycy9kb3ducmV2LnhtbESPS2vDMBCE74X8B7GB3ho5Di3BiRKSQvO4NS9yXayN&#10;7dhaGUl13H9fFQo9DjPzDTNf9qYRHTlfWVYwHiUgiHOrKy4UnE8fL1MQPiBrbCyTgm/ysFwMnuaY&#10;afvgA3XHUIgIYZ+hgjKENpPS5yUZ9CPbEkfvZp3BEKUrpHb4iHDTyDRJ3qTBiuNCiS29l5TXxy+j&#10;4FRf9P6+2a7vvi4mn45f7bXbK/U87FczEIH68B/+a++0gnScwu+ZeAT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rTYLEAAAA3AAAAA8AAAAAAAAAAAAAAAAAmAIAAGRycy9k&#10;b3ducmV2LnhtbFBLBQYAAAAABAAEAPUAAACJAwAAAAA=&#10;" fillcolor="#4bacc6 [3208]" strokecolor="#205867 [1608]" strokeweight="1.5pt">
                          <v:textbox>
                            <w:txbxContent>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r w:rsidRPr="005A25FB">
                                  <w:rPr>
                                    <w:rFonts w:ascii="SassoonPrimaryInfant" w:eastAsia="Microsoft YaHei" w:hAnsi="SassoonPrimaryInfant" w:cstheme="minorBidi"/>
                                    <w:b/>
                                    <w:bCs/>
                                    <w:color w:val="FFFFFF" w:themeColor="background1"/>
                                    <w:kern w:val="24"/>
                                    <w:sz w:val="22"/>
                                    <w:szCs w:val="22"/>
                                  </w:rPr>
                                  <w:t xml:space="preserve">Bite: </w:t>
                                </w:r>
                                <w:r w:rsidR="00DE18A6">
                                  <w:rPr>
                                    <w:rFonts w:ascii="SassoonPrimaryInfant" w:eastAsia="Microsoft YaHei" w:hAnsi="SassoonPrimaryInfant" w:cstheme="minorBidi"/>
                                    <w:b/>
                                    <w:bCs/>
                                    <w:color w:val="FFFFFF" w:themeColor="background1"/>
                                    <w:kern w:val="24"/>
                                    <w:sz w:val="22"/>
                                    <w:szCs w:val="22"/>
                                  </w:rPr>
                                  <w:t>75</w:t>
                                </w:r>
                              </w:p>
                            </w:txbxContent>
                          </v:textbox>
                        </v:roundrect>
                        <v:roundrect id="Rounded Rectangle 213" o:spid="_x0000_s1192" style="position:absolute;left:2160;top:51878;width:32400;height:67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oGcUA&#10;AADcAAAADwAAAGRycy9kb3ducmV2LnhtbESPS2vDMBCE74H8B7GB3Bo5CQ3FjWyaQB+5pXnQ62Jt&#10;bcfWykiK4/77qlDIcZiZb5h1PphW9OR8bVnBfJaAIC6srrlUcDq+PjyB8AFZY2uZFPyQhzwbj9aY&#10;anvjT+oPoRQRwj5FBVUIXSqlLyoy6Ge2I47et3UGQ5SulNrhLcJNKxdJspIGa44LFXa0rahoDlej&#10;4Nic9e7y9r65+KZc7h0/2q9+p9R0Mrw8gwg0hHv4v/2hFSzmS/g7E4+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5+gZxQAAANwAAAAPAAAAAAAAAAAAAAAAAJgCAABkcnMv&#10;ZG93bnJldi54bWxQSwUGAAAAAAQABAD1AAAAigMAAAAA&#10;" fillcolor="#4bacc6 [3208]" strokecolor="#205867 [1608]" strokeweight="1.5pt">
                          <v:textbox>
                            <w:txbxContent>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r w:rsidRPr="005A25FB">
                                  <w:rPr>
                                    <w:rFonts w:ascii="SassoonPrimaryInfant" w:eastAsia="Microsoft YaHei" w:hAnsi="SassoonPrimaryInfant" w:cstheme="minorBidi"/>
                                    <w:b/>
                                    <w:bCs/>
                                    <w:color w:val="FFFFFF" w:themeColor="background1"/>
                                    <w:kern w:val="24"/>
                                    <w:sz w:val="22"/>
                                    <w:szCs w:val="22"/>
                                  </w:rPr>
                                  <w:t xml:space="preserve">Slime: </w:t>
                                </w:r>
                                <w:r w:rsidR="00DE18A6">
                                  <w:rPr>
                                    <w:rFonts w:ascii="SassoonPrimaryInfant" w:eastAsia="Microsoft YaHei" w:hAnsi="SassoonPrimaryInfant" w:cstheme="minorBidi"/>
                                    <w:b/>
                                    <w:bCs/>
                                    <w:color w:val="FFFFFF" w:themeColor="background1"/>
                                    <w:kern w:val="24"/>
                                    <w:sz w:val="22"/>
                                    <w:szCs w:val="22"/>
                                  </w:rPr>
                                  <w:t>0.8</w:t>
                                </w:r>
                              </w:p>
                            </w:txbxContent>
                          </v:textbox>
                        </v:roundrect>
                      </v:group>
                      <v:shape id="Picture 6" o:spid="_x0000_s1193" type="#_x0000_t75" style="position:absolute;left:2846;top:1121;width:10352;height:9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6kKTCAAAA3AAAAA8AAABkcnMvZG93bnJldi54bWxEj0FrwkAUhO8F/8PyBC+im4RSJLqKFgNe&#10;a8XzI/vMJmbfhuw2xn/vFgo9DjPzDbPZjbYVA/W+dqwgXSYgiEuna64UXL6LxQqED8gaW8ek4Eke&#10;dtvJ2wZz7R78RcM5VCJC2OeowITQ5VL60pBFv3QdcfRurrcYouwrqXt8RLhtZZYkH9JizXHBYEef&#10;hsr7+ccqOK6K7N4MvvbHYp42jT7Mq6tRajYd92sQgcbwH/5rn7SCLH2H3zPxCMjt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epCkwgAAANwAAAAPAAAAAAAAAAAAAAAAAJ8C&#10;AABkcnMvZG93bnJldi54bWxQSwUGAAAAAAQABAD3AAAAjgMAAAAA&#10;">
                        <v:imagedata r:id="rId24" o:title="" cropright="11213f"/>
                        <v:path arrowok="t"/>
                      </v:shape>
                      <w10:anchorlock/>
                    </v:group>
                  </w:pict>
                </mc:Fallback>
              </mc:AlternateContent>
            </w:r>
          </w:p>
        </w:tc>
        <w:tc>
          <w:tcPr>
            <w:tcW w:w="2920" w:type="dxa"/>
            <w:vAlign w:val="center"/>
          </w:tcPr>
          <w:p w:rsidR="00BA2B1F" w:rsidRDefault="00BA2B1F" w:rsidP="00141E86">
            <w:pPr>
              <w:spacing w:line="240" w:lineRule="auto"/>
              <w:jc w:val="center"/>
              <w:rPr>
                <w:sz w:val="14"/>
              </w:rPr>
            </w:pPr>
            <w:r>
              <w:rPr>
                <w:noProof/>
                <w:sz w:val="14"/>
                <w:lang w:val="en-US"/>
              </w:rPr>
              <mc:AlternateContent>
                <mc:Choice Requires="wpg">
                  <w:drawing>
                    <wp:inline distT="0" distB="0" distL="0" distR="0" wp14:anchorId="654AD89A" wp14:editId="036478E5">
                      <wp:extent cx="1619885" cy="2627630"/>
                      <wp:effectExtent l="0" t="0" r="18415" b="20320"/>
                      <wp:docPr id="215" name="Group 215"/>
                      <wp:cNvGraphicFramePr/>
                      <a:graphic xmlns:a="http://schemas.openxmlformats.org/drawingml/2006/main">
                        <a:graphicData uri="http://schemas.microsoft.com/office/word/2010/wordprocessingGroup">
                          <wpg:wgp>
                            <wpg:cNvGrpSpPr/>
                            <wpg:grpSpPr>
                              <a:xfrm>
                                <a:off x="0" y="0"/>
                                <a:ext cx="1619885" cy="2627630"/>
                                <a:chOff x="0" y="0"/>
                                <a:chExt cx="1619885" cy="2627630"/>
                              </a:xfrm>
                            </wpg:grpSpPr>
                            <wpg:grpSp>
                              <wpg:cNvPr id="216" name="Group 216"/>
                              <wpg:cNvGrpSpPr/>
                              <wpg:grpSpPr>
                                <a:xfrm>
                                  <a:off x="0" y="0"/>
                                  <a:ext cx="1619885" cy="2627630"/>
                                  <a:chOff x="0" y="-2"/>
                                  <a:chExt cx="3672000" cy="6129856"/>
                                </a:xfrm>
                              </wpg:grpSpPr>
                              <wps:wsp>
                                <wps:cNvPr id="217" name="Rounded Rectangle 217"/>
                                <wps:cNvSpPr/>
                                <wps:spPr bwMode="auto">
                                  <a:xfrm>
                                    <a:off x="0" y="-2"/>
                                    <a:ext cx="3672000" cy="6129856"/>
                                  </a:xfrm>
                                  <a:prstGeom prst="roundRect">
                                    <a:avLst>
                                      <a:gd name="adj" fmla="val 10860"/>
                                    </a:avLst>
                                  </a:prstGeom>
                                  <a:ln w="19050">
                                    <a:headEnd type="none" w="med" len="med"/>
                                    <a:tailEnd type="none" w="med" len="med"/>
                                  </a:ln>
                                  <a:extLst/>
                                </wps:spPr>
                                <wps:style>
                                  <a:lnRef idx="2">
                                    <a:schemeClr val="accent5"/>
                                  </a:lnRef>
                                  <a:fillRef idx="1">
                                    <a:schemeClr val="lt1"/>
                                  </a:fillRef>
                                  <a:effectRef idx="0">
                                    <a:schemeClr val="accent5"/>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218" name="Rounded Rectangle 218"/>
                                <wps:cNvSpPr/>
                                <wps:spPr bwMode="auto">
                                  <a:xfrm>
                                    <a:off x="216025" y="2720124"/>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BA2B1F" w:rsidRPr="00114AB6" w:rsidRDefault="00BA2B1F" w:rsidP="00BA2B1F">
                                      <w:pPr>
                                        <w:pStyle w:val="NormalWeb"/>
                                        <w:overflowPunct w:val="0"/>
                                        <w:spacing w:before="0" w:beforeAutospacing="0" w:after="0" w:afterAutospacing="0" w:line="223" w:lineRule="auto"/>
                                        <w:textAlignment w:val="baseline"/>
                                        <w:rPr>
                                          <w:rFonts w:ascii="SassoonPrimaryInfant" w:eastAsia="Microsoft YaHei" w:hAnsi="SassoonPrimaryInfant" w:cstheme="minorBidi"/>
                                          <w:b/>
                                          <w:color w:val="FFFFFF" w:themeColor="light1"/>
                                          <w:kern w:val="24"/>
                                          <w:sz w:val="22"/>
                                          <w:szCs w:val="22"/>
                                        </w:rPr>
                                      </w:pPr>
                                      <w:r w:rsidRPr="005A25FB">
                                        <w:rPr>
                                          <w:rFonts w:ascii="SassoonPrimaryInfant" w:eastAsia="Microsoft YaHei" w:hAnsi="SassoonPrimaryInfant" w:cstheme="minorBidi"/>
                                          <w:b/>
                                          <w:bCs/>
                                          <w:color w:val="FFFFFF" w:themeColor="light1"/>
                                          <w:kern w:val="24"/>
                                          <w:sz w:val="22"/>
                                          <w:szCs w:val="22"/>
                                        </w:rPr>
                                        <w:t xml:space="preserve">Smell: </w:t>
                                      </w:r>
                                      <w:r w:rsidR="00DE18A6">
                                        <w:rPr>
                                          <w:rFonts w:ascii="SassoonPrimaryInfant" w:eastAsia="Microsoft YaHei" w:hAnsi="SassoonPrimaryInfant" w:cstheme="minorBidi"/>
                                          <w:b/>
                                          <w:bCs/>
                                          <w:color w:val="FFFFFF" w:themeColor="light1"/>
                                          <w:kern w:val="24"/>
                                          <w:sz w:val="22"/>
                                          <w:szCs w:val="22"/>
                                        </w:rPr>
                                        <w:t>96</w:t>
                                      </w:r>
                                    </w:p>
                                    <w:p w:rsidR="00BA2B1F" w:rsidRPr="00114AB6" w:rsidRDefault="00BA2B1F" w:rsidP="00BA2B1F">
                                      <w:pPr>
                                        <w:pStyle w:val="NormalWeb"/>
                                        <w:overflowPunct w:val="0"/>
                                        <w:spacing w:before="0" w:beforeAutospacing="0" w:after="0" w:afterAutospacing="0" w:line="223" w:lineRule="auto"/>
                                        <w:textAlignment w:val="baseline"/>
                                        <w:rPr>
                                          <w:rFonts w:ascii="SassoonPrimaryInfant" w:eastAsia="Microsoft YaHei" w:hAnsi="SassoonPrimaryInfant" w:cstheme="minorBidi"/>
                                          <w:b/>
                                          <w:color w:val="FFFFFF" w:themeColor="light1"/>
                                          <w:kern w:val="24"/>
                                          <w:sz w:val="22"/>
                                          <w:szCs w:val="22"/>
                                        </w:rPr>
                                      </w:pPr>
                                    </w:p>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9" name="Rounded Rectangle 219"/>
                                <wps:cNvSpPr/>
                                <wps:spPr bwMode="auto">
                                  <a:xfrm>
                                    <a:off x="216024" y="3531577"/>
                                    <a:ext cx="3240002" cy="671764"/>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BA2B1F" w:rsidRPr="00114AB6" w:rsidRDefault="00BA2B1F" w:rsidP="00BA2B1F">
                                      <w:pPr>
                                        <w:pStyle w:val="NormalWeb"/>
                                        <w:overflowPunct w:val="0"/>
                                        <w:spacing w:before="0" w:beforeAutospacing="0" w:after="0" w:afterAutospacing="0" w:line="223" w:lineRule="auto"/>
                                        <w:textAlignment w:val="baseline"/>
                                        <w:rPr>
                                          <w:b/>
                                          <w:sz w:val="19"/>
                                          <w:szCs w:val="19"/>
                                        </w:rPr>
                                      </w:pPr>
                                      <w:r w:rsidRPr="00114AB6">
                                        <w:rPr>
                                          <w:rFonts w:ascii="SassoonPrimaryInfant" w:eastAsia="Microsoft YaHei" w:hAnsi="SassoonPrimaryInfant" w:cstheme="minorBidi"/>
                                          <w:b/>
                                          <w:bCs/>
                                          <w:color w:val="FFFFFF" w:themeColor="background1"/>
                                          <w:kern w:val="24"/>
                                          <w:sz w:val="19"/>
                                          <w:szCs w:val="19"/>
                                        </w:rPr>
                                        <w:t xml:space="preserve">Scare factor: </w:t>
                                      </w:r>
                                      <w:r w:rsidR="00DE18A6">
                                        <w:rPr>
                                          <w:rFonts w:ascii="SassoonPrimaryInfant" w:eastAsia="Microsoft YaHei" w:hAnsi="SassoonPrimaryInfant" w:cstheme="minorBidi"/>
                                          <w:b/>
                                          <w:bCs/>
                                          <w:color w:val="FFFFFF" w:themeColor="background1"/>
                                          <w:kern w:val="24"/>
                                          <w:sz w:val="19"/>
                                          <w:szCs w:val="19"/>
                                        </w:rPr>
                                        <w:t>70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0" name="Rounded Rectangle 220"/>
                                <wps:cNvSpPr/>
                                <wps:spPr bwMode="auto">
                                  <a:xfrm>
                                    <a:off x="216025" y="4352373"/>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r w:rsidRPr="005A25FB">
                                        <w:rPr>
                                          <w:rFonts w:ascii="SassoonPrimaryInfant" w:eastAsia="Microsoft YaHei" w:hAnsi="SassoonPrimaryInfant" w:cstheme="minorBidi"/>
                                          <w:b/>
                                          <w:bCs/>
                                          <w:color w:val="FFFFFF" w:themeColor="background1"/>
                                          <w:kern w:val="24"/>
                                          <w:sz w:val="22"/>
                                          <w:szCs w:val="22"/>
                                        </w:rPr>
                                        <w:t xml:space="preserve">Bite: </w:t>
                                      </w:r>
                                      <w:r w:rsidR="00DE18A6">
                                        <w:rPr>
                                          <w:rFonts w:ascii="SassoonPrimaryInfant" w:eastAsia="Microsoft YaHei" w:hAnsi="SassoonPrimaryInfant" w:cstheme="minorBidi"/>
                                          <w:b/>
                                          <w:bCs/>
                                          <w:color w:val="FFFFFF" w:themeColor="background1"/>
                                          <w:kern w:val="24"/>
                                          <w:sz w:val="22"/>
                                          <w:szCs w:val="22"/>
                                        </w:rPr>
                                        <w:t>1200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1" name="Rounded Rectangle 221"/>
                                <wps:cNvSpPr/>
                                <wps:spPr bwMode="auto">
                                  <a:xfrm>
                                    <a:off x="216025" y="5187818"/>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BA2B1F" w:rsidRPr="00114AB6" w:rsidRDefault="00BA2B1F" w:rsidP="00BA2B1F">
                                      <w:pPr>
                                        <w:pStyle w:val="NormalWeb"/>
                                        <w:overflowPunct w:val="0"/>
                                        <w:spacing w:before="0" w:beforeAutospacing="0" w:after="0" w:afterAutospacing="0" w:line="223" w:lineRule="auto"/>
                                        <w:textAlignment w:val="baseline"/>
                                        <w:rPr>
                                          <w:rFonts w:ascii="SassoonPrimaryInfant" w:eastAsia="Microsoft YaHei" w:hAnsi="SassoonPrimaryInfant" w:cstheme="minorBidi"/>
                                          <w:b/>
                                          <w:color w:val="FFFFFF" w:themeColor="background1"/>
                                          <w:kern w:val="24"/>
                                          <w:sz w:val="22"/>
                                          <w:szCs w:val="22"/>
                                        </w:rPr>
                                      </w:pPr>
                                      <w:r w:rsidRPr="00114AB6">
                                        <w:rPr>
                                          <w:rFonts w:ascii="SassoonPrimaryInfant" w:eastAsia="Microsoft YaHei" w:hAnsi="SassoonPrimaryInfant" w:cstheme="minorBidi"/>
                                          <w:b/>
                                          <w:bCs/>
                                          <w:color w:val="FFFFFF" w:themeColor="background1"/>
                                          <w:kern w:val="24"/>
                                          <w:sz w:val="22"/>
                                          <w:szCs w:val="22"/>
                                        </w:rPr>
                                        <w:t xml:space="preserve">Slime: </w:t>
                                      </w:r>
                                      <w:r w:rsidR="00DE18A6">
                                        <w:rPr>
                                          <w:rFonts w:ascii="SassoonPrimaryInfant" w:eastAsia="Microsoft YaHei" w:hAnsi="SassoonPrimaryInfant" w:cstheme="minorBidi"/>
                                          <w:b/>
                                          <w:bCs/>
                                          <w:color w:val="FFFFFF" w:themeColor="background1"/>
                                          <w:kern w:val="24"/>
                                          <w:sz w:val="22"/>
                                          <w:szCs w:val="22"/>
                                        </w:rPr>
                                        <w:t>0.235</w:t>
                                      </w:r>
                                    </w:p>
                                    <w:p w:rsidR="00BA2B1F" w:rsidRPr="00114AB6" w:rsidRDefault="00BA2B1F" w:rsidP="00BA2B1F">
                                      <w:pPr>
                                        <w:pStyle w:val="NormalWeb"/>
                                        <w:overflowPunct w:val="0"/>
                                        <w:spacing w:before="0" w:beforeAutospacing="0" w:after="0" w:afterAutospacing="0" w:line="223" w:lineRule="auto"/>
                                        <w:textAlignment w:val="baseline"/>
                                        <w:rPr>
                                          <w:rFonts w:ascii="SassoonPrimaryInfant" w:hAnsi="SassoonPrimaryInfant"/>
                                          <w:b/>
                                          <w:sz w:val="22"/>
                                          <w:szCs w:val="2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22" name="Picture 5"/>
                                <pic:cNvPicPr>
                                  <a:picLocks noChangeAspect="1"/>
                                </pic:cNvPicPr>
                              </pic:nvPicPr>
                              <pic:blipFill rotWithShape="1">
                                <a:blip r:embed="rId25" cstate="print">
                                  <a:extLst>
                                    <a:ext uri="{28A0092B-C50C-407E-A947-70E740481C1C}">
                                      <a14:useLocalDpi xmlns:a14="http://schemas.microsoft.com/office/drawing/2010/main" val="0"/>
                                    </a:ext>
                                  </a:extLst>
                                </a:blip>
                                <a:srcRect l="20078" t="7968" r="21707" b="17154"/>
                                <a:stretch/>
                              </pic:blipFill>
                              <pic:spPr>
                                <a:xfrm>
                                  <a:off x="439948" y="103517"/>
                                  <a:ext cx="724618" cy="940279"/>
                                </a:xfrm>
                                <a:prstGeom prst="rect">
                                  <a:avLst/>
                                </a:prstGeom>
                              </pic:spPr>
                            </pic:pic>
                          </wpg:wgp>
                        </a:graphicData>
                      </a:graphic>
                    </wp:inline>
                  </w:drawing>
                </mc:Choice>
                <mc:Fallback>
                  <w:pict>
                    <v:group id="Group 215" o:spid="_x0000_s1194" style="width:127.55pt;height:206.9pt;mso-position-horizontal-relative:char;mso-position-vertical-relative:line" coordsize="16198,26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">
                      <v:group id="Group 216" o:spid="_x0000_s1195" style="position:absolute;width:16198;height:26276" coordorigin="" coordsize="36720,6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roundrect id="Rounded Rectangle 217" o:spid="_x0000_s1196" style="position:absolute;width:36720;height:61298;visibility:visible;mso-wrap-style:square;v-text-anchor:top" arcsize="711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gCA8MA&#10;AADcAAAADwAAAGRycy9kb3ducmV2LnhtbESPQWsCMRSE70L/Q3gFL6KJHrSsRmkViydBLXh9bJ67&#10;i8nLsom6+usbQfA4zMw3zGzROiuu1ITKs4bhQIEgzr2puNDwd1j3v0CEiGzQeiYNdwqwmH90ZpgZ&#10;f+MdXfexEAnCIUMNZYx1JmXIS3IYBr4mTt7JNw5jkk0hTYO3BHdWjpQaS4cVp4USa1qWlJ/3F6dh&#10;Oz6255Xtud9C0eNnbS/xoXpadz/b7ymISG18h1/tjdEwGk7geSYdAT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gCA8MAAADcAAAADwAAAAAAAAAAAAAAAACYAgAAZHJzL2Rv&#10;d25yZXYueG1sUEsFBgAAAAAEAAQA9QAAAIgDAAAAAA==&#10;" fillcolor="white [3201]" strokecolor="#4bacc6 [3208]" strokeweight="1.5pt"/>
                        <v:roundrect id="Rounded Rectangle 218" o:spid="_x0000_s1197" style="position:absolute;left:2160;top:27201;width:32400;height:67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N6aMIA&#10;AADcAAAADwAAAGRycy9kb3ducmV2LnhtbERPz2vCMBS+C/sfwhvsNlMdDqlNZRts6m3WDa+P5q2t&#10;bV5KEmv9781h4PHj+52tR9OJgZxvLCuYTRMQxKXVDVcKfg6fz0sQPiBr7CyTgit5WOcPkwxTbS+8&#10;p6EIlYgh7FNUUIfQp1L6siaDfmp74sj9WWcwROgqqR1eYrjp5DxJXqXBhmNDjT191FS2xdkoOLS/&#10;enf62ryffFu9fDte2OOwU+rpcXxbgQg0hrv4373VCuazuDaeiUd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Q3powgAAANwAAAAPAAAAAAAAAAAAAAAAAJgCAABkcnMvZG93&#10;bnJldi54bWxQSwUGAAAAAAQABAD1AAAAhwMAAAAA&#10;" fillcolor="#4bacc6 [3208]" strokecolor="#205867 [1608]" strokeweight="1.5pt">
                          <v:textbox>
                            <w:txbxContent>
                              <w:p w:rsidR="00BA2B1F" w:rsidRPr="00114AB6" w:rsidRDefault="00BA2B1F" w:rsidP="00BA2B1F">
                                <w:pPr>
                                  <w:pStyle w:val="NormalWeb"/>
                                  <w:overflowPunct w:val="0"/>
                                  <w:spacing w:before="0" w:beforeAutospacing="0" w:after="0" w:afterAutospacing="0" w:line="223" w:lineRule="auto"/>
                                  <w:textAlignment w:val="baseline"/>
                                  <w:rPr>
                                    <w:rFonts w:ascii="SassoonPrimaryInfant" w:eastAsia="Microsoft YaHei" w:hAnsi="SassoonPrimaryInfant" w:cstheme="minorBidi"/>
                                    <w:b/>
                                    <w:color w:val="FFFFFF" w:themeColor="light1"/>
                                    <w:kern w:val="24"/>
                                    <w:sz w:val="22"/>
                                    <w:szCs w:val="22"/>
                                  </w:rPr>
                                </w:pPr>
                                <w:r w:rsidRPr="005A25FB">
                                  <w:rPr>
                                    <w:rFonts w:ascii="SassoonPrimaryInfant" w:eastAsia="Microsoft YaHei" w:hAnsi="SassoonPrimaryInfant" w:cstheme="minorBidi"/>
                                    <w:b/>
                                    <w:bCs/>
                                    <w:color w:val="FFFFFF" w:themeColor="light1"/>
                                    <w:kern w:val="24"/>
                                    <w:sz w:val="22"/>
                                    <w:szCs w:val="22"/>
                                  </w:rPr>
                                  <w:t xml:space="preserve">Smell: </w:t>
                                </w:r>
                                <w:r w:rsidR="00DE18A6">
                                  <w:rPr>
                                    <w:rFonts w:ascii="SassoonPrimaryInfant" w:eastAsia="Microsoft YaHei" w:hAnsi="SassoonPrimaryInfant" w:cstheme="minorBidi"/>
                                    <w:b/>
                                    <w:bCs/>
                                    <w:color w:val="FFFFFF" w:themeColor="light1"/>
                                    <w:kern w:val="24"/>
                                    <w:sz w:val="22"/>
                                    <w:szCs w:val="22"/>
                                  </w:rPr>
                                  <w:t>96</w:t>
                                </w:r>
                              </w:p>
                              <w:p w:rsidR="00BA2B1F" w:rsidRPr="00114AB6" w:rsidRDefault="00BA2B1F" w:rsidP="00BA2B1F">
                                <w:pPr>
                                  <w:pStyle w:val="NormalWeb"/>
                                  <w:overflowPunct w:val="0"/>
                                  <w:spacing w:before="0" w:beforeAutospacing="0" w:after="0" w:afterAutospacing="0" w:line="223" w:lineRule="auto"/>
                                  <w:textAlignment w:val="baseline"/>
                                  <w:rPr>
                                    <w:rFonts w:ascii="SassoonPrimaryInfant" w:eastAsia="Microsoft YaHei" w:hAnsi="SassoonPrimaryInfant" w:cstheme="minorBidi"/>
                                    <w:b/>
                                    <w:color w:val="FFFFFF" w:themeColor="light1"/>
                                    <w:kern w:val="24"/>
                                    <w:sz w:val="22"/>
                                    <w:szCs w:val="22"/>
                                  </w:rPr>
                                </w:pPr>
                              </w:p>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p>
                            </w:txbxContent>
                          </v:textbox>
                        </v:roundrect>
                        <v:roundrect id="Rounded Rectangle 219" o:spid="_x0000_s1198" style="position:absolute;left:2160;top:35315;width:32400;height:6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f88QA&#10;AADcAAAADwAAAGRycy9kb3ducmV2LnhtbESPT2vCQBTE7wW/w/IEb3WjYtHUVWzBf7dWW3p9ZJ9J&#10;TPZt2F1j/PZuodDjMDO/YRarztSiJedLywpGwwQEcWZ1ybmCr9PmeQbCB2SNtWVScCcPq2XvaYGp&#10;tjf+pPYYchEh7FNUUITQpFL6rCCDfmgb4uidrTMYonS51A5vEW5qOU6SF2mw5LhQYEPvBWXV8WoU&#10;nKpvfbhsd28XX+WTD8dT+9MelBr0u/UriEBd+A//tfdawXg0h98z8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P3/PEAAAA3AAAAA8AAAAAAAAAAAAAAAAAmAIAAGRycy9k&#10;b3ducmV2LnhtbFBLBQYAAAAABAAEAPUAAACJAwAAAAA=&#10;" fillcolor="#4bacc6 [3208]" strokecolor="#205867 [1608]" strokeweight="1.5pt">
                          <v:textbox>
                            <w:txbxContent>
                              <w:p w:rsidR="00BA2B1F" w:rsidRPr="00114AB6" w:rsidRDefault="00BA2B1F" w:rsidP="00BA2B1F">
                                <w:pPr>
                                  <w:pStyle w:val="NormalWeb"/>
                                  <w:overflowPunct w:val="0"/>
                                  <w:spacing w:before="0" w:beforeAutospacing="0" w:after="0" w:afterAutospacing="0" w:line="223" w:lineRule="auto"/>
                                  <w:textAlignment w:val="baseline"/>
                                  <w:rPr>
                                    <w:b/>
                                    <w:sz w:val="19"/>
                                    <w:szCs w:val="19"/>
                                  </w:rPr>
                                </w:pPr>
                                <w:r w:rsidRPr="00114AB6">
                                  <w:rPr>
                                    <w:rFonts w:ascii="SassoonPrimaryInfant" w:eastAsia="Microsoft YaHei" w:hAnsi="SassoonPrimaryInfant" w:cstheme="minorBidi"/>
                                    <w:b/>
                                    <w:bCs/>
                                    <w:color w:val="FFFFFF" w:themeColor="background1"/>
                                    <w:kern w:val="24"/>
                                    <w:sz w:val="19"/>
                                    <w:szCs w:val="19"/>
                                  </w:rPr>
                                  <w:t xml:space="preserve">Scare factor: </w:t>
                                </w:r>
                                <w:r w:rsidR="00DE18A6">
                                  <w:rPr>
                                    <w:rFonts w:ascii="SassoonPrimaryInfant" w:eastAsia="Microsoft YaHei" w:hAnsi="SassoonPrimaryInfant" w:cstheme="minorBidi"/>
                                    <w:b/>
                                    <w:bCs/>
                                    <w:color w:val="FFFFFF" w:themeColor="background1"/>
                                    <w:kern w:val="24"/>
                                    <w:sz w:val="19"/>
                                    <w:szCs w:val="19"/>
                                  </w:rPr>
                                  <w:t>70</w:t>
                                </w:r>
                              </w:p>
                            </w:txbxContent>
                          </v:textbox>
                        </v:roundrect>
                        <v:roundrect id="Rounded Rectangle 220" o:spid="_x0000_s1199" style="position:absolute;left:2160;top:43523;width:32400;height:6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m808EA&#10;AADcAAAADwAAAGRycy9kb3ducmV2LnhtbERPy2rCQBTdF/oPwy2400kjlRIdpS2odeej4vaSuSYx&#10;mTthZozx752F0OXhvGeL3jSiI+crywreRwkI4tzqigsFf4fl8BOED8gaG8uk4E4eFvPXlxlm2t54&#10;R90+FCKGsM9QQRlCm0np85IM+pFtiSN3ts5giNAVUju8xXDTyDRJJtJgxbGhxJZ+Ssrr/dUoONRH&#10;vbms1t8XXxfjreMPe+o2Sg3e+q8piEB9+Bc/3b9aQZrG+fFMPAJ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ZvNPBAAAA3AAAAA8AAAAAAAAAAAAAAAAAmAIAAGRycy9kb3du&#10;cmV2LnhtbFBLBQYAAAAABAAEAPUAAACGAwAAAAA=&#10;" fillcolor="#4bacc6 [3208]" strokecolor="#205867 [1608]" strokeweight="1.5pt">
                          <v:textbox>
                            <w:txbxContent>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r w:rsidRPr="005A25FB">
                                  <w:rPr>
                                    <w:rFonts w:ascii="SassoonPrimaryInfant" w:eastAsia="Microsoft YaHei" w:hAnsi="SassoonPrimaryInfant" w:cstheme="minorBidi"/>
                                    <w:b/>
                                    <w:bCs/>
                                    <w:color w:val="FFFFFF" w:themeColor="background1"/>
                                    <w:kern w:val="24"/>
                                    <w:sz w:val="22"/>
                                    <w:szCs w:val="22"/>
                                  </w:rPr>
                                  <w:t xml:space="preserve">Bite: </w:t>
                                </w:r>
                                <w:r w:rsidR="00DE18A6">
                                  <w:rPr>
                                    <w:rFonts w:ascii="SassoonPrimaryInfant" w:eastAsia="Microsoft YaHei" w:hAnsi="SassoonPrimaryInfant" w:cstheme="minorBidi"/>
                                    <w:b/>
                                    <w:bCs/>
                                    <w:color w:val="FFFFFF" w:themeColor="background1"/>
                                    <w:kern w:val="24"/>
                                    <w:sz w:val="22"/>
                                    <w:szCs w:val="22"/>
                                  </w:rPr>
                                  <w:t>1200</w:t>
                                </w:r>
                              </w:p>
                            </w:txbxContent>
                          </v:textbox>
                        </v:roundrect>
                        <v:roundrect id="Rounded Rectangle 221" o:spid="_x0000_s1200" style="position:absolute;left:2160;top:51878;width:32400;height:67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UZSMQA&#10;AADcAAAADwAAAGRycy9kb3ducmV2LnhtbESPS2vDMBCE74X8B7GB3ho5Di3BiRKSQvO4NS9yXayN&#10;7dhaGUl13H9fFQo9DjPzDTNf9qYRHTlfWVYwHiUgiHOrKy4UnE8fL1MQPiBrbCyTgm/ysFwMnuaY&#10;afvgA3XHUIgIYZ+hgjKENpPS5yUZ9CPbEkfvZp3BEKUrpHb4iHDTyDRJ3qTBiuNCiS29l5TXxy+j&#10;4FRf9P6+2a7vvi4mn45f7bXbK/U87FczEIH68B/+a++0gjQdw++ZeAT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VGUjEAAAA3AAAAA8AAAAAAAAAAAAAAAAAmAIAAGRycy9k&#10;b3ducmV2LnhtbFBLBQYAAAAABAAEAPUAAACJAwAAAAA=&#10;" fillcolor="#4bacc6 [3208]" strokecolor="#205867 [1608]" strokeweight="1.5pt">
                          <v:textbox>
                            <w:txbxContent>
                              <w:p w:rsidR="00BA2B1F" w:rsidRPr="00114AB6" w:rsidRDefault="00BA2B1F" w:rsidP="00BA2B1F">
                                <w:pPr>
                                  <w:pStyle w:val="NormalWeb"/>
                                  <w:overflowPunct w:val="0"/>
                                  <w:spacing w:before="0" w:beforeAutospacing="0" w:after="0" w:afterAutospacing="0" w:line="223" w:lineRule="auto"/>
                                  <w:textAlignment w:val="baseline"/>
                                  <w:rPr>
                                    <w:rFonts w:ascii="SassoonPrimaryInfant" w:eastAsia="Microsoft YaHei" w:hAnsi="SassoonPrimaryInfant" w:cstheme="minorBidi"/>
                                    <w:b/>
                                    <w:color w:val="FFFFFF" w:themeColor="background1"/>
                                    <w:kern w:val="24"/>
                                    <w:sz w:val="22"/>
                                    <w:szCs w:val="22"/>
                                  </w:rPr>
                                </w:pPr>
                                <w:r w:rsidRPr="00114AB6">
                                  <w:rPr>
                                    <w:rFonts w:ascii="SassoonPrimaryInfant" w:eastAsia="Microsoft YaHei" w:hAnsi="SassoonPrimaryInfant" w:cstheme="minorBidi"/>
                                    <w:b/>
                                    <w:bCs/>
                                    <w:color w:val="FFFFFF" w:themeColor="background1"/>
                                    <w:kern w:val="24"/>
                                    <w:sz w:val="22"/>
                                    <w:szCs w:val="22"/>
                                  </w:rPr>
                                  <w:t xml:space="preserve">Slime: </w:t>
                                </w:r>
                                <w:r w:rsidR="00DE18A6">
                                  <w:rPr>
                                    <w:rFonts w:ascii="SassoonPrimaryInfant" w:eastAsia="Microsoft YaHei" w:hAnsi="SassoonPrimaryInfant" w:cstheme="minorBidi"/>
                                    <w:b/>
                                    <w:bCs/>
                                    <w:color w:val="FFFFFF" w:themeColor="background1"/>
                                    <w:kern w:val="24"/>
                                    <w:sz w:val="22"/>
                                    <w:szCs w:val="22"/>
                                  </w:rPr>
                                  <w:t>0.235</w:t>
                                </w:r>
                              </w:p>
                              <w:p w:rsidR="00BA2B1F" w:rsidRPr="00114AB6" w:rsidRDefault="00BA2B1F" w:rsidP="00BA2B1F">
                                <w:pPr>
                                  <w:pStyle w:val="NormalWeb"/>
                                  <w:overflowPunct w:val="0"/>
                                  <w:spacing w:before="0" w:beforeAutospacing="0" w:after="0" w:afterAutospacing="0" w:line="223" w:lineRule="auto"/>
                                  <w:textAlignment w:val="baseline"/>
                                  <w:rPr>
                                    <w:rFonts w:ascii="SassoonPrimaryInfant" w:hAnsi="SassoonPrimaryInfant"/>
                                    <w:b/>
                                    <w:sz w:val="22"/>
                                    <w:szCs w:val="22"/>
                                  </w:rPr>
                                </w:pPr>
                              </w:p>
                            </w:txbxContent>
                          </v:textbox>
                        </v:roundrect>
                      </v:group>
                      <v:shape id="Picture 5" o:spid="_x0000_s1201" type="#_x0000_t75" style="position:absolute;left:4399;top:1035;width:7246;height:9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GnaDGAAAA3AAAAA8AAABkcnMvZG93bnJldi54bWxEj0FrwkAUhO9C/8PyCt500xykpK7BBgqV&#10;BrGxFY+P7DNJzb4N2dWk/94VCj0OM/MNs0xH04or9a6xrOBpHoEgLq1uuFLwtX+bPYNwHllja5kU&#10;/JKDdPUwWWKi7cCfdC18JQKEXYIKau+7REpX1mTQzW1HHLyT7Q36IPtK6h6HADetjKNoIQ02HBZq&#10;7CirqTwXF6Ngl2+y83bjivzw8zHsj6/fUb5rlZo+jusXEJ5G/x/+a79rBXEcw/1MOAJyd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MadoMYAAADcAAAADwAAAAAAAAAAAAAA&#10;AACfAgAAZHJzL2Rvd25yZXYueG1sUEsFBgAAAAAEAAQA9wAAAJIDAAAAAA==&#10;">
                        <v:imagedata r:id="rId26" o:title="" croptop="5222f" cropbottom="11242f" cropleft="13158f" cropright="14226f"/>
                        <v:path arrowok="t"/>
                      </v:shape>
                      <w10:anchorlock/>
                    </v:group>
                  </w:pict>
                </mc:Fallback>
              </mc:AlternateContent>
            </w:r>
          </w:p>
        </w:tc>
        <w:tc>
          <w:tcPr>
            <w:tcW w:w="2920" w:type="dxa"/>
            <w:vAlign w:val="center"/>
          </w:tcPr>
          <w:p w:rsidR="00BA2B1F" w:rsidRDefault="00BA2B1F" w:rsidP="00141E86">
            <w:pPr>
              <w:spacing w:line="240" w:lineRule="auto"/>
              <w:jc w:val="center"/>
              <w:rPr>
                <w:sz w:val="14"/>
              </w:rPr>
            </w:pPr>
            <w:r>
              <w:rPr>
                <w:noProof/>
                <w:sz w:val="14"/>
                <w:lang w:val="en-US"/>
              </w:rPr>
              <mc:AlternateContent>
                <mc:Choice Requires="wpg">
                  <w:drawing>
                    <wp:inline distT="0" distB="0" distL="0" distR="0" wp14:anchorId="407EA0B7" wp14:editId="54E856CF">
                      <wp:extent cx="1619885" cy="2627630"/>
                      <wp:effectExtent l="0" t="0" r="18415" b="20320"/>
                      <wp:docPr id="223" name="Group 223"/>
                      <wp:cNvGraphicFramePr/>
                      <a:graphic xmlns:a="http://schemas.openxmlformats.org/drawingml/2006/main">
                        <a:graphicData uri="http://schemas.microsoft.com/office/word/2010/wordprocessingGroup">
                          <wpg:wgp>
                            <wpg:cNvGrpSpPr/>
                            <wpg:grpSpPr>
                              <a:xfrm>
                                <a:off x="0" y="0"/>
                                <a:ext cx="1619885" cy="2627630"/>
                                <a:chOff x="0" y="0"/>
                                <a:chExt cx="1619885" cy="2627630"/>
                              </a:xfrm>
                            </wpg:grpSpPr>
                            <wpg:grpSp>
                              <wpg:cNvPr id="224" name="Group 224"/>
                              <wpg:cNvGrpSpPr/>
                              <wpg:grpSpPr>
                                <a:xfrm>
                                  <a:off x="0" y="0"/>
                                  <a:ext cx="1619885" cy="2627630"/>
                                  <a:chOff x="0" y="-2"/>
                                  <a:chExt cx="3672000" cy="6129856"/>
                                </a:xfrm>
                              </wpg:grpSpPr>
                              <wps:wsp>
                                <wps:cNvPr id="225" name="Rounded Rectangle 225"/>
                                <wps:cNvSpPr/>
                                <wps:spPr bwMode="auto">
                                  <a:xfrm>
                                    <a:off x="0" y="-2"/>
                                    <a:ext cx="3672000" cy="6129856"/>
                                  </a:xfrm>
                                  <a:prstGeom prst="roundRect">
                                    <a:avLst>
                                      <a:gd name="adj" fmla="val 10860"/>
                                    </a:avLst>
                                  </a:prstGeom>
                                  <a:ln w="19050">
                                    <a:headEnd type="none" w="med" len="med"/>
                                    <a:tailEnd type="none" w="med" len="med"/>
                                  </a:ln>
                                  <a:extLst/>
                                </wps:spPr>
                                <wps:style>
                                  <a:lnRef idx="2">
                                    <a:schemeClr val="accent5"/>
                                  </a:lnRef>
                                  <a:fillRef idx="1">
                                    <a:schemeClr val="lt1"/>
                                  </a:fillRef>
                                  <a:effectRef idx="0">
                                    <a:schemeClr val="accent5"/>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226" name="Rounded Rectangle 226"/>
                                <wps:cNvSpPr/>
                                <wps:spPr bwMode="auto">
                                  <a:xfrm>
                                    <a:off x="216025" y="2720124"/>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BA2B1F" w:rsidRPr="00114AB6" w:rsidRDefault="00BA2B1F" w:rsidP="00BA2B1F">
                                      <w:pPr>
                                        <w:pStyle w:val="NormalWeb"/>
                                        <w:overflowPunct w:val="0"/>
                                        <w:spacing w:before="0" w:beforeAutospacing="0" w:after="0" w:afterAutospacing="0" w:line="223" w:lineRule="auto"/>
                                        <w:textAlignment w:val="baseline"/>
                                        <w:rPr>
                                          <w:rFonts w:ascii="SassoonPrimaryInfant" w:eastAsia="Microsoft YaHei" w:hAnsi="SassoonPrimaryInfant" w:cstheme="minorBidi"/>
                                          <w:b/>
                                          <w:color w:val="FFFFFF" w:themeColor="light1"/>
                                          <w:kern w:val="24"/>
                                          <w:sz w:val="22"/>
                                          <w:szCs w:val="22"/>
                                        </w:rPr>
                                      </w:pPr>
                                      <w:r w:rsidRPr="005A25FB">
                                        <w:rPr>
                                          <w:rFonts w:ascii="SassoonPrimaryInfant" w:eastAsia="Microsoft YaHei" w:hAnsi="SassoonPrimaryInfant" w:cstheme="minorBidi"/>
                                          <w:b/>
                                          <w:bCs/>
                                          <w:color w:val="FFFFFF" w:themeColor="light1"/>
                                          <w:kern w:val="24"/>
                                          <w:sz w:val="22"/>
                                          <w:szCs w:val="22"/>
                                        </w:rPr>
                                        <w:t xml:space="preserve">Smell: </w:t>
                                      </w:r>
                                      <w:r w:rsidR="00DE18A6">
                                        <w:rPr>
                                          <w:rFonts w:ascii="SassoonPrimaryInfant" w:eastAsia="Microsoft YaHei" w:hAnsi="SassoonPrimaryInfant" w:cstheme="minorBidi"/>
                                          <w:b/>
                                          <w:bCs/>
                                          <w:color w:val="FFFFFF" w:themeColor="light1"/>
                                          <w:kern w:val="24"/>
                                          <w:sz w:val="22"/>
                                          <w:szCs w:val="22"/>
                                        </w:rPr>
                                        <w:t>88</w:t>
                                      </w:r>
                                    </w:p>
                                    <w:p w:rsidR="00BA2B1F" w:rsidRPr="00114AB6" w:rsidRDefault="00BA2B1F" w:rsidP="00BA2B1F">
                                      <w:pPr>
                                        <w:pStyle w:val="NormalWeb"/>
                                        <w:overflowPunct w:val="0"/>
                                        <w:spacing w:before="0" w:beforeAutospacing="0" w:after="0" w:afterAutospacing="0" w:line="223" w:lineRule="auto"/>
                                        <w:textAlignment w:val="baseline"/>
                                        <w:rPr>
                                          <w:rFonts w:ascii="SassoonPrimaryInfant" w:eastAsia="Microsoft YaHei" w:hAnsi="SassoonPrimaryInfant" w:cstheme="minorBidi"/>
                                          <w:b/>
                                          <w:color w:val="FFFFFF" w:themeColor="light1"/>
                                          <w:kern w:val="24"/>
                                          <w:sz w:val="22"/>
                                          <w:szCs w:val="22"/>
                                        </w:rPr>
                                      </w:pPr>
                                    </w:p>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7" name="Rounded Rectangle 227"/>
                                <wps:cNvSpPr/>
                                <wps:spPr bwMode="auto">
                                  <a:xfrm>
                                    <a:off x="216025" y="3531576"/>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BA2B1F" w:rsidRPr="00BA2B1F" w:rsidRDefault="00BA2B1F" w:rsidP="00BA2B1F">
                                      <w:pPr>
                                        <w:pStyle w:val="NormalWeb"/>
                                        <w:overflowPunct w:val="0"/>
                                        <w:spacing w:before="0" w:beforeAutospacing="0" w:after="0" w:afterAutospacing="0" w:line="223" w:lineRule="auto"/>
                                        <w:textAlignment w:val="baseline"/>
                                        <w:rPr>
                                          <w:b/>
                                          <w:sz w:val="22"/>
                                          <w:szCs w:val="22"/>
                                        </w:rPr>
                                      </w:pPr>
                                      <w:r w:rsidRPr="00BA2B1F">
                                        <w:rPr>
                                          <w:rFonts w:ascii="SassoonPrimaryInfant" w:eastAsia="Microsoft YaHei" w:hAnsi="SassoonPrimaryInfant" w:cstheme="minorBidi"/>
                                          <w:b/>
                                          <w:bCs/>
                                          <w:color w:val="FFFFFF" w:themeColor="background1"/>
                                          <w:kern w:val="24"/>
                                          <w:sz w:val="22"/>
                                          <w:szCs w:val="22"/>
                                        </w:rPr>
                                        <w:t xml:space="preserve">Scare factor: </w:t>
                                      </w:r>
                                      <w:r w:rsidR="00DE18A6">
                                        <w:rPr>
                                          <w:rFonts w:ascii="SassoonPrimaryInfant" w:eastAsia="Microsoft YaHei" w:hAnsi="SassoonPrimaryInfant" w:cstheme="minorBidi"/>
                                          <w:b/>
                                          <w:bCs/>
                                          <w:color w:val="FFFFFF" w:themeColor="background1"/>
                                          <w:kern w:val="24"/>
                                          <w:sz w:val="22"/>
                                          <w:szCs w:val="22"/>
                                        </w:rPr>
                                        <w:t>18</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8" name="Rounded Rectangle 228"/>
                                <wps:cNvSpPr/>
                                <wps:spPr bwMode="auto">
                                  <a:xfrm>
                                    <a:off x="216025" y="4352373"/>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r w:rsidRPr="005A25FB">
                                        <w:rPr>
                                          <w:rFonts w:ascii="SassoonPrimaryInfant" w:eastAsia="Microsoft YaHei" w:hAnsi="SassoonPrimaryInfant" w:cstheme="minorBidi"/>
                                          <w:b/>
                                          <w:bCs/>
                                          <w:color w:val="FFFFFF" w:themeColor="background1"/>
                                          <w:kern w:val="24"/>
                                          <w:sz w:val="22"/>
                                          <w:szCs w:val="22"/>
                                        </w:rPr>
                                        <w:t xml:space="preserve">Bite: </w:t>
                                      </w:r>
                                      <w:r w:rsidR="00DE18A6">
                                        <w:rPr>
                                          <w:rFonts w:ascii="SassoonPrimaryInfant" w:eastAsia="Microsoft YaHei" w:hAnsi="SassoonPrimaryInfant" w:cstheme="minorBidi"/>
                                          <w:b/>
                                          <w:bCs/>
                                          <w:color w:val="FFFFFF" w:themeColor="background1"/>
                                          <w:kern w:val="24"/>
                                          <w:sz w:val="22"/>
                                          <w:szCs w:val="22"/>
                                        </w:rPr>
                                        <w:t>1350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9" name="Rounded Rectangle 229"/>
                                <wps:cNvSpPr/>
                                <wps:spPr bwMode="auto">
                                  <a:xfrm>
                                    <a:off x="216025" y="5187818"/>
                                    <a:ext cx="3240001" cy="671765"/>
                                  </a:xfrm>
                                  <a:prstGeom prst="roundRect">
                                    <a:avLst/>
                                  </a:prstGeom>
                                  <a:ln w="19050">
                                    <a:headEnd type="none" w="med" len="med"/>
                                    <a:tailEnd type="none" w="med" len="med"/>
                                  </a:ln>
                                  <a:extLst/>
                                </wps:spPr>
                                <wps:style>
                                  <a:lnRef idx="2">
                                    <a:schemeClr val="accent5">
                                      <a:shade val="50000"/>
                                    </a:schemeClr>
                                  </a:lnRef>
                                  <a:fillRef idx="1">
                                    <a:schemeClr val="accent5"/>
                                  </a:fillRef>
                                  <a:effectRef idx="0">
                                    <a:schemeClr val="accent5"/>
                                  </a:effectRef>
                                  <a:fontRef idx="minor">
                                    <a:schemeClr val="lt1"/>
                                  </a:fontRef>
                                </wps:style>
                                <wps:txbx>
                                  <w:txbxContent>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r w:rsidRPr="005A25FB">
                                        <w:rPr>
                                          <w:rFonts w:ascii="SassoonPrimaryInfant" w:eastAsia="Microsoft YaHei" w:hAnsi="SassoonPrimaryInfant" w:cstheme="minorBidi"/>
                                          <w:b/>
                                          <w:bCs/>
                                          <w:color w:val="FFFFFF" w:themeColor="background1"/>
                                          <w:kern w:val="24"/>
                                          <w:sz w:val="22"/>
                                          <w:szCs w:val="22"/>
                                        </w:rPr>
                                        <w:t xml:space="preserve">Slime: </w:t>
                                      </w:r>
                                      <w:r w:rsidR="00DE18A6">
                                        <w:rPr>
                                          <w:rFonts w:ascii="SassoonPrimaryInfant" w:eastAsia="Microsoft YaHei" w:hAnsi="SassoonPrimaryInfant" w:cstheme="minorBidi"/>
                                          <w:b/>
                                          <w:bCs/>
                                          <w:color w:val="FFFFFF" w:themeColor="background1"/>
                                          <w:kern w:val="24"/>
                                          <w:sz w:val="22"/>
                                          <w:szCs w:val="22"/>
                                        </w:rPr>
                                        <w:t>324</w:t>
                                      </w:r>
                                      <w:r w:rsidR="006B58B0">
                                        <w:rPr>
                                          <w:rFonts w:ascii="SassoonPrimaryInfant" w:eastAsia="Microsoft YaHei" w:hAnsi="SassoonPrimaryInfant" w:cstheme="minorBidi"/>
                                          <w:b/>
                                          <w:bCs/>
                                          <w:color w:val="FFFFFF" w:themeColor="background1"/>
                                          <w:kern w:val="24"/>
                                          <w:sz w:val="22"/>
                                          <w:szCs w:val="22"/>
                                        </w:rPr>
                                        <w:t>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30" name="Picture 6"/>
                                <pic:cNvPicPr>
                                  <a:picLocks noChangeAspect="1"/>
                                </pic:cNvPicPr>
                              </pic:nvPicPr>
                              <pic:blipFill rotWithShape="1">
                                <a:blip r:embed="rId27" cstate="print">
                                  <a:extLst>
                                    <a:ext uri="{28A0092B-C50C-407E-A947-70E740481C1C}">
                                      <a14:useLocalDpi xmlns:a14="http://schemas.microsoft.com/office/drawing/2010/main" val="0"/>
                                    </a:ext>
                                  </a:extLst>
                                </a:blip>
                                <a:srcRect b="13134"/>
                                <a:stretch/>
                              </pic:blipFill>
                              <pic:spPr>
                                <a:xfrm>
                                  <a:off x="379562" y="120770"/>
                                  <a:ext cx="862642" cy="931653"/>
                                </a:xfrm>
                                <a:prstGeom prst="rect">
                                  <a:avLst/>
                                </a:prstGeom>
                              </pic:spPr>
                            </pic:pic>
                          </wpg:wgp>
                        </a:graphicData>
                      </a:graphic>
                    </wp:inline>
                  </w:drawing>
                </mc:Choice>
                <mc:Fallback>
                  <w:pict>
                    <v:group id="Group 223" o:spid="_x0000_s1202" style="width:127.55pt;height:206.9pt;mso-position-horizontal-relative:char;mso-position-vertical-relative:line" coordsize="16198,26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">
                      <v:group id="Group 224" o:spid="_x0000_s1203" style="position:absolute;width:16198;height:26276" coordorigin="" coordsize="36720,6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roundrect id="Rounded Rectangle 225" o:spid="_x0000_s1204" style="position:absolute;width:36720;height:61298;visibility:visible;mso-wrap-style:square;v-text-anchor:top" arcsize="711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rzUsQA&#10;AADcAAAADwAAAGRycy9kb3ducmV2LnhtbESPT4vCMBTE74LfITzBi6zJFhTpGmX/4OJJsC7s9dG8&#10;bYvJS2miVj/9RhA8DjPzG2a57p0VZ+pC41nD61SBIC69abjS8HPYvCxAhIhs0HomDVcKsF4NB0vM&#10;jb/wns5FrESCcMhRQx1jm0sZypochqlviZP35zuHMcmukqbDS4I7KzOl5tJhw2mhxpY+ayqPxclp&#10;2M1/++OXnbjvStHtY2NP8aYmWo9H/fsbiEh9fIYf7a3RkGUzuJ9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681LEAAAA3AAAAA8AAAAAAAAAAAAAAAAAmAIAAGRycy9k&#10;b3ducmV2LnhtbFBLBQYAAAAABAAEAPUAAACJAwAAAAA=&#10;" fillcolor="white [3201]" strokecolor="#4bacc6 [3208]" strokeweight="1.5pt"/>
                        <v:roundrect id="Rounded Rectangle 226" o:spid="_x0000_s1205" style="position:absolute;left:2160;top:27201;width:32400;height:67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yBPMQA&#10;AADcAAAADwAAAGRycy9kb3ducmV2LnhtbESPW2vCQBSE3wv+h+UIvtWNkYpEV1GhF9/qDV8P2WMS&#10;kz0bdrcx/ffdQqGPw8x8wyzXvWlER85XlhVMxgkI4tzqigsF59Pr8xyED8gaG8uk4Js8rFeDpyVm&#10;2j74QN0xFCJC2GeooAyhzaT0eUkG/di2xNG7WWcwROkKqR0+Itw0Mk2SmTRYcVwosaVdSXl9/DIK&#10;TvVF7+9v79u7r4vpp+MXe+32So2G/WYBIlAf/sN/7Q+tIE1n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8gTzEAAAA3AAAAA8AAAAAAAAAAAAAAAAAmAIAAGRycy9k&#10;b3ducmV2LnhtbFBLBQYAAAAABAAEAPUAAACJAwAAAAA=&#10;" fillcolor="#4bacc6 [3208]" strokecolor="#205867 [1608]" strokeweight="1.5pt">
                          <v:textbox>
                            <w:txbxContent>
                              <w:p w:rsidR="00BA2B1F" w:rsidRPr="00114AB6" w:rsidRDefault="00BA2B1F" w:rsidP="00BA2B1F">
                                <w:pPr>
                                  <w:pStyle w:val="NormalWeb"/>
                                  <w:overflowPunct w:val="0"/>
                                  <w:spacing w:before="0" w:beforeAutospacing="0" w:after="0" w:afterAutospacing="0" w:line="223" w:lineRule="auto"/>
                                  <w:textAlignment w:val="baseline"/>
                                  <w:rPr>
                                    <w:rFonts w:ascii="SassoonPrimaryInfant" w:eastAsia="Microsoft YaHei" w:hAnsi="SassoonPrimaryInfant" w:cstheme="minorBidi"/>
                                    <w:b/>
                                    <w:color w:val="FFFFFF" w:themeColor="light1"/>
                                    <w:kern w:val="24"/>
                                    <w:sz w:val="22"/>
                                    <w:szCs w:val="22"/>
                                  </w:rPr>
                                </w:pPr>
                                <w:r w:rsidRPr="005A25FB">
                                  <w:rPr>
                                    <w:rFonts w:ascii="SassoonPrimaryInfant" w:eastAsia="Microsoft YaHei" w:hAnsi="SassoonPrimaryInfant" w:cstheme="minorBidi"/>
                                    <w:b/>
                                    <w:bCs/>
                                    <w:color w:val="FFFFFF" w:themeColor="light1"/>
                                    <w:kern w:val="24"/>
                                    <w:sz w:val="22"/>
                                    <w:szCs w:val="22"/>
                                  </w:rPr>
                                  <w:t xml:space="preserve">Smell: </w:t>
                                </w:r>
                                <w:r w:rsidR="00DE18A6">
                                  <w:rPr>
                                    <w:rFonts w:ascii="SassoonPrimaryInfant" w:eastAsia="Microsoft YaHei" w:hAnsi="SassoonPrimaryInfant" w:cstheme="minorBidi"/>
                                    <w:b/>
                                    <w:bCs/>
                                    <w:color w:val="FFFFFF" w:themeColor="light1"/>
                                    <w:kern w:val="24"/>
                                    <w:sz w:val="22"/>
                                    <w:szCs w:val="22"/>
                                  </w:rPr>
                                  <w:t>88</w:t>
                                </w:r>
                              </w:p>
                              <w:p w:rsidR="00BA2B1F" w:rsidRPr="00114AB6" w:rsidRDefault="00BA2B1F" w:rsidP="00BA2B1F">
                                <w:pPr>
                                  <w:pStyle w:val="NormalWeb"/>
                                  <w:overflowPunct w:val="0"/>
                                  <w:spacing w:before="0" w:beforeAutospacing="0" w:after="0" w:afterAutospacing="0" w:line="223" w:lineRule="auto"/>
                                  <w:textAlignment w:val="baseline"/>
                                  <w:rPr>
                                    <w:rFonts w:ascii="SassoonPrimaryInfant" w:eastAsia="Microsoft YaHei" w:hAnsi="SassoonPrimaryInfant" w:cstheme="minorBidi"/>
                                    <w:b/>
                                    <w:color w:val="FFFFFF" w:themeColor="light1"/>
                                    <w:kern w:val="24"/>
                                    <w:sz w:val="22"/>
                                    <w:szCs w:val="22"/>
                                  </w:rPr>
                                </w:pPr>
                              </w:p>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p>
                            </w:txbxContent>
                          </v:textbox>
                        </v:roundrect>
                        <v:roundrect id="Rounded Rectangle 227" o:spid="_x0000_s1206" style="position:absolute;left:2160;top:35315;width:32400;height:6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Akp8UA&#10;AADcAAAADwAAAGRycy9kb3ducmV2LnhtbESPT2vCQBTE74LfYXmF3nTTlNoSXUWF/vFmteL1kX0m&#10;Mdm3YXcb02/fFQSPw8z8hpktetOIjpyvLCt4GicgiHOrKy4U/OzfR28gfEDW2FgmBX/kYTEfDmaY&#10;aXvhb+p2oRARwj5DBWUIbSalz0sy6Me2JY7eyTqDIUpXSO3wEuGmkWmSTKTBiuNCiS2tS8rr3a9R&#10;sK8PenP++FydfV08bx2/2GO3UerxoV9OQQTqwz18a39pBWn6Ctcz8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sCSnxQAAANwAAAAPAAAAAAAAAAAAAAAAAJgCAABkcnMv&#10;ZG93bnJldi54bWxQSwUGAAAAAAQABAD1AAAAigMAAAAA&#10;" fillcolor="#4bacc6 [3208]" strokecolor="#205867 [1608]" strokeweight="1.5pt">
                          <v:textbox>
                            <w:txbxContent>
                              <w:p w:rsidR="00BA2B1F" w:rsidRPr="00BA2B1F" w:rsidRDefault="00BA2B1F" w:rsidP="00BA2B1F">
                                <w:pPr>
                                  <w:pStyle w:val="NormalWeb"/>
                                  <w:overflowPunct w:val="0"/>
                                  <w:spacing w:before="0" w:beforeAutospacing="0" w:after="0" w:afterAutospacing="0" w:line="223" w:lineRule="auto"/>
                                  <w:textAlignment w:val="baseline"/>
                                  <w:rPr>
                                    <w:b/>
                                    <w:sz w:val="22"/>
                                    <w:szCs w:val="22"/>
                                  </w:rPr>
                                </w:pPr>
                                <w:r w:rsidRPr="00BA2B1F">
                                  <w:rPr>
                                    <w:rFonts w:ascii="SassoonPrimaryInfant" w:eastAsia="Microsoft YaHei" w:hAnsi="SassoonPrimaryInfant" w:cstheme="minorBidi"/>
                                    <w:b/>
                                    <w:bCs/>
                                    <w:color w:val="FFFFFF" w:themeColor="background1"/>
                                    <w:kern w:val="24"/>
                                    <w:sz w:val="22"/>
                                    <w:szCs w:val="22"/>
                                  </w:rPr>
                                  <w:t xml:space="preserve">Scare factor: </w:t>
                                </w:r>
                                <w:r w:rsidR="00DE18A6">
                                  <w:rPr>
                                    <w:rFonts w:ascii="SassoonPrimaryInfant" w:eastAsia="Microsoft YaHei" w:hAnsi="SassoonPrimaryInfant" w:cstheme="minorBidi"/>
                                    <w:b/>
                                    <w:bCs/>
                                    <w:color w:val="FFFFFF" w:themeColor="background1"/>
                                    <w:kern w:val="24"/>
                                    <w:sz w:val="22"/>
                                    <w:szCs w:val="22"/>
                                  </w:rPr>
                                  <w:t>18</w:t>
                                </w:r>
                              </w:p>
                            </w:txbxContent>
                          </v:textbox>
                        </v:roundrect>
                        <v:roundrect id="Rounded Rectangle 228" o:spid="_x0000_s1207" style="position:absolute;left:2160;top:43523;width:32400;height:6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w1cEA&#10;AADcAAAADwAAAGRycy9kb3ducmV2LnhtbERPy2rCQBTdF/oPwy2400kjlRIdpS2odeej4vaSuSYx&#10;mTthZozx752F0OXhvGeL3jSiI+crywreRwkI4tzqigsFf4fl8BOED8gaG8uk4E4eFvPXlxlm2t54&#10;R90+FCKGsM9QQRlCm0np85IM+pFtiSN3ts5giNAVUju8xXDTyDRJJtJgxbGhxJZ+Ssrr/dUoONRH&#10;vbms1t8XXxfjreMPe+o2Sg3e+q8piEB9+Bc/3b9aQZrGtfFMPAJ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vsNXBAAAA3AAAAA8AAAAAAAAAAAAAAAAAmAIAAGRycy9kb3du&#10;cmV2LnhtbFBLBQYAAAAABAAEAPUAAACGAwAAAAA=&#10;" fillcolor="#4bacc6 [3208]" strokecolor="#205867 [1608]" strokeweight="1.5pt">
                          <v:textbox>
                            <w:txbxContent>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r w:rsidRPr="005A25FB">
                                  <w:rPr>
                                    <w:rFonts w:ascii="SassoonPrimaryInfant" w:eastAsia="Microsoft YaHei" w:hAnsi="SassoonPrimaryInfant" w:cstheme="minorBidi"/>
                                    <w:b/>
                                    <w:bCs/>
                                    <w:color w:val="FFFFFF" w:themeColor="background1"/>
                                    <w:kern w:val="24"/>
                                    <w:sz w:val="22"/>
                                    <w:szCs w:val="22"/>
                                  </w:rPr>
                                  <w:t xml:space="preserve">Bite: </w:t>
                                </w:r>
                                <w:r w:rsidR="00DE18A6">
                                  <w:rPr>
                                    <w:rFonts w:ascii="SassoonPrimaryInfant" w:eastAsia="Microsoft YaHei" w:hAnsi="SassoonPrimaryInfant" w:cstheme="minorBidi"/>
                                    <w:b/>
                                    <w:bCs/>
                                    <w:color w:val="FFFFFF" w:themeColor="background1"/>
                                    <w:kern w:val="24"/>
                                    <w:sz w:val="22"/>
                                    <w:szCs w:val="22"/>
                                  </w:rPr>
                                  <w:t>1350</w:t>
                                </w:r>
                              </w:p>
                            </w:txbxContent>
                          </v:textbox>
                        </v:roundrect>
                        <v:roundrect id="Rounded Rectangle 229" o:spid="_x0000_s1208" style="position:absolute;left:2160;top:51878;width:32400;height:67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MVTsUA&#10;AADcAAAADwAAAGRycy9kb3ducmV2LnhtbESPT2vCQBTE74LfYXmF3nTTlEobXUWF/vFmteL1kX0m&#10;Mdm3YXcb02/fFQSPw8z8hpktetOIjpyvLCt4GicgiHOrKy4U/OzfR68gfEDW2FgmBX/kYTEfDmaY&#10;aXvhb+p2oRARwj5DBWUIbSalz0sy6Me2JY7eyTqDIUpXSO3wEuGmkWmSTKTBiuNCiS2tS8rr3a9R&#10;sK8PenP++FydfV08bx2/2GO3UerxoV9OQQTqwz18a39pBWn6Btcz8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YxVOxQAAANwAAAAPAAAAAAAAAAAAAAAAAJgCAABkcnMv&#10;ZG93bnJldi54bWxQSwUGAAAAAAQABAD1AAAAigMAAAAA&#10;" fillcolor="#4bacc6 [3208]" strokecolor="#205867 [1608]" strokeweight="1.5pt">
                          <v:textbox>
                            <w:txbxContent>
                              <w:p w:rsidR="00BA2B1F" w:rsidRPr="005A25FB" w:rsidRDefault="00BA2B1F" w:rsidP="00BA2B1F">
                                <w:pPr>
                                  <w:pStyle w:val="NormalWeb"/>
                                  <w:overflowPunct w:val="0"/>
                                  <w:spacing w:before="0" w:beforeAutospacing="0" w:after="0" w:afterAutospacing="0" w:line="223" w:lineRule="auto"/>
                                  <w:textAlignment w:val="baseline"/>
                                  <w:rPr>
                                    <w:b/>
                                    <w:sz w:val="22"/>
                                    <w:szCs w:val="22"/>
                                  </w:rPr>
                                </w:pPr>
                                <w:r w:rsidRPr="005A25FB">
                                  <w:rPr>
                                    <w:rFonts w:ascii="SassoonPrimaryInfant" w:eastAsia="Microsoft YaHei" w:hAnsi="SassoonPrimaryInfant" w:cstheme="minorBidi"/>
                                    <w:b/>
                                    <w:bCs/>
                                    <w:color w:val="FFFFFF" w:themeColor="background1"/>
                                    <w:kern w:val="24"/>
                                    <w:sz w:val="22"/>
                                    <w:szCs w:val="22"/>
                                  </w:rPr>
                                  <w:t xml:space="preserve">Slime: </w:t>
                                </w:r>
                                <w:r w:rsidR="00DE18A6">
                                  <w:rPr>
                                    <w:rFonts w:ascii="SassoonPrimaryInfant" w:eastAsia="Microsoft YaHei" w:hAnsi="SassoonPrimaryInfant" w:cstheme="minorBidi"/>
                                    <w:b/>
                                    <w:bCs/>
                                    <w:color w:val="FFFFFF" w:themeColor="background1"/>
                                    <w:kern w:val="24"/>
                                    <w:sz w:val="22"/>
                                    <w:szCs w:val="22"/>
                                  </w:rPr>
                                  <w:t>324</w:t>
                                </w:r>
                                <w:r w:rsidR="006B58B0">
                                  <w:rPr>
                                    <w:rFonts w:ascii="SassoonPrimaryInfant" w:eastAsia="Microsoft YaHei" w:hAnsi="SassoonPrimaryInfant" w:cstheme="minorBidi"/>
                                    <w:b/>
                                    <w:bCs/>
                                    <w:color w:val="FFFFFF" w:themeColor="background1"/>
                                    <w:kern w:val="24"/>
                                    <w:sz w:val="22"/>
                                    <w:szCs w:val="22"/>
                                  </w:rPr>
                                  <w:t>1</w:t>
                                </w:r>
                              </w:p>
                            </w:txbxContent>
                          </v:textbox>
                        </v:roundrect>
                      </v:group>
                      <v:shape id="Picture 6" o:spid="_x0000_s1209" type="#_x0000_t75" style="position:absolute;left:3795;top:1207;width:8627;height:9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g5cXDAAAA3AAAAA8AAABkcnMvZG93bnJldi54bWxET89rwjAUvgv7H8IbeLOpnYytM8pwDOrN&#10;1VH09mje2mLzUpJM2//eHAY7fny/19vR9OJKzneWFSyTFARxbXXHjYLv4+fiBYQPyBp7y6RgIg/b&#10;zcNsjbm2N/6iaxkaEUPY56igDWHIpfR1SwZ9YgfiyP1YZzBE6BqpHd5iuOlllqbP0mDHsaHFgXYt&#10;1Zfy1yjQr2d32jdFtTpUy/3lI5tO7rxTav44vr+BCDSGf/Gfu9AKsqc4P56JR0B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qDlxcMAAADcAAAADwAAAAAAAAAAAAAAAACf&#10;AgAAZHJzL2Rvd25yZXYueG1sUEsFBgAAAAAEAAQA9wAAAI8DAAAAAA==&#10;">
                        <v:imagedata r:id="rId28" o:title="" cropbottom="8607f"/>
                        <v:path arrowok="t"/>
                      </v:shape>
                      <w10:anchorlock/>
                    </v:group>
                  </w:pict>
                </mc:Fallback>
              </mc:AlternateContent>
            </w:r>
          </w:p>
        </w:tc>
      </w:tr>
    </w:tbl>
    <w:p w:rsidR="00BA2B1F" w:rsidRPr="00F80CDE" w:rsidRDefault="00BA2B1F" w:rsidP="00153AB1">
      <w:pPr>
        <w:rPr>
          <w:sz w:val="14"/>
        </w:rPr>
      </w:pPr>
    </w:p>
    <w:sectPr w:rsidR="00BA2B1F" w:rsidRPr="00F80CDE" w:rsidSect="00F80CDE">
      <w:footerReference w:type="default" r:id="rId39"/>
      <w:pgSz w:w="16838" w:h="11906" w:orient="landscape"/>
      <w:pgMar w:top="1134" w:right="1134" w:bottom="851" w:left="1134" w:header="708" w:footer="708" w:gutter="0"/>
      <w:cols w:space="708"/>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AB6" w:rsidRDefault="00114AB6" w:rsidP="00B55A21">
      <w:r>
        <w:separator/>
      </w:r>
    </w:p>
  </w:endnote>
  <w:endnote w:type="continuationSeparator" w:id="0">
    <w:p w:rsidR="00114AB6" w:rsidRDefault="00114AB6"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SassoonPrimaryInfant">
    <w:altName w:val="Times New Roman"/>
    <w:charset w:val="00"/>
    <w:family w:val="auto"/>
    <w:pitch w:val="variable"/>
    <w:sig w:usb0="00000083" w:usb1="00000000" w:usb2="00000000" w:usb3="00000000" w:csb0="00000009"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Microsoft YaHei">
    <w:altName w:val="ＭＳ 明朝"/>
    <w:charset w:val="86"/>
    <w:family w:val="swiss"/>
    <w:pitch w:val="variable"/>
    <w:sig w:usb0="80000287" w:usb1="280F3C52" w:usb2="00000016" w:usb3="00000000" w:csb0="0004001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B84" w:rsidRDefault="00BE2B8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6EA" w:rsidRPr="006D6183" w:rsidRDefault="001466EA" w:rsidP="00BE2B84">
    <w:pPr>
      <w:pStyle w:val="Footer"/>
      <w:pBdr>
        <w:top w:val="single" w:sz="4" w:space="1" w:color="auto"/>
      </w:pBdr>
      <w:tabs>
        <w:tab w:val="clear" w:pos="4513"/>
        <w:tab w:val="clear" w:pos="9026"/>
        <w:tab w:val="left" w:pos="4562"/>
        <w:tab w:val="center" w:pos="7371"/>
        <w:tab w:val="right" w:pos="14570"/>
      </w:tabs>
      <w:spacing w:before="120" w:line="240" w:lineRule="auto"/>
      <w:rPr>
        <w:rFonts w:ascii="SassoonPrimaryInfant" w:hAnsi="SassoonPrimaryInfant" w:cs="Arial"/>
        <w:color w:val="auto"/>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B84" w:rsidRDefault="00BE2B84">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6EA" w:rsidRPr="00BC7EC4" w:rsidRDefault="001466EA" w:rsidP="001466EA">
    <w:pPr>
      <w:pStyle w:val="Footer"/>
      <w:pBdr>
        <w:top w:val="single" w:sz="4" w:space="1" w:color="auto"/>
      </w:pBdr>
      <w:tabs>
        <w:tab w:val="clear" w:pos="4513"/>
        <w:tab w:val="clear" w:pos="9026"/>
        <w:tab w:val="left" w:pos="4238"/>
        <w:tab w:val="center" w:pos="4820"/>
        <w:tab w:val="right" w:pos="9638"/>
      </w:tabs>
      <w:spacing w:before="120" w:line="240" w:lineRule="auto"/>
      <w:rPr>
        <w:rFonts w:ascii="SassoonPrimaryInfant" w:hAnsi="SassoonPrimaryInfant" w:cs="Arial"/>
        <w:color w:val="auto"/>
        <w:sz w:val="20"/>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6EA" w:rsidRPr="00BC7EC4" w:rsidRDefault="001466EA" w:rsidP="00854F4D">
    <w:pPr>
      <w:pStyle w:val="Footer"/>
      <w:pBdr>
        <w:top w:val="single" w:sz="4" w:space="1" w:color="auto"/>
      </w:pBdr>
      <w:tabs>
        <w:tab w:val="clear" w:pos="4513"/>
        <w:tab w:val="clear" w:pos="9026"/>
        <w:tab w:val="center" w:pos="4820"/>
        <w:tab w:val="right" w:pos="9638"/>
      </w:tabs>
      <w:spacing w:before="120" w:line="240" w:lineRule="auto"/>
      <w:rPr>
        <w:rFonts w:ascii="SassoonPrimaryInfant" w:hAnsi="SassoonPrimaryInfant" w:cs="Arial"/>
        <w:color w:val="auto"/>
        <w:sz w:val="20"/>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6EA" w:rsidRPr="006D6183" w:rsidRDefault="001466EA" w:rsidP="001466EA">
    <w:pPr>
      <w:pStyle w:val="Footer"/>
      <w:pBdr>
        <w:top w:val="single" w:sz="4" w:space="1" w:color="auto"/>
      </w:pBdr>
      <w:tabs>
        <w:tab w:val="clear" w:pos="4513"/>
        <w:tab w:val="clear" w:pos="9026"/>
        <w:tab w:val="center" w:pos="7371"/>
        <w:tab w:val="right" w:pos="14570"/>
      </w:tabs>
      <w:spacing w:before="120" w:line="240" w:lineRule="auto"/>
      <w:rPr>
        <w:rFonts w:ascii="SassoonPrimaryInfant" w:hAnsi="SassoonPrimaryInfant" w:cs="Arial"/>
        <w:color w:val="auto"/>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AB6" w:rsidRDefault="00114AB6" w:rsidP="00B55A21">
      <w:r>
        <w:separator/>
      </w:r>
    </w:p>
  </w:footnote>
  <w:footnote w:type="continuationSeparator" w:id="0">
    <w:p w:rsidR="00114AB6" w:rsidRDefault="00114AB6" w:rsidP="00B55A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B84" w:rsidRDefault="00BE2B8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6EA" w:rsidRPr="00BC7EC4" w:rsidRDefault="001466EA" w:rsidP="001466EA">
    <w:pPr>
      <w:pStyle w:val="Header"/>
      <w:pBdr>
        <w:bottom w:val="single" w:sz="4" w:space="1" w:color="auto"/>
      </w:pBdr>
      <w:spacing w:after="240" w:line="240" w:lineRule="auto"/>
      <w:jc w:val="right"/>
      <w:rPr>
        <w:rFonts w:ascii="SassoonPrimaryInfant" w:hAnsi="SassoonPrimaryInfant" w:cs="Arial"/>
        <w:color w:val="auto"/>
        <w:sz w:val="28"/>
      </w:rPr>
    </w:pPr>
    <w:r w:rsidRPr="00854F4D">
      <w:rPr>
        <w:rFonts w:ascii="SassoonPrimaryInfant" w:hAnsi="SassoonPrimaryInfant" w:cs="Arial"/>
        <w:color w:val="auto"/>
        <w:sz w:val="28"/>
      </w:rPr>
      <w:t xml:space="preserve">Monster </w:t>
    </w:r>
    <w:bookmarkStart w:id="0" w:name="_GoBack"/>
    <w:r w:rsidRPr="00854F4D">
      <w:rPr>
        <w:rFonts w:ascii="SassoonPrimaryInfant" w:hAnsi="SassoonPrimaryInfant" w:cs="Arial"/>
        <w:color w:val="auto"/>
        <w:sz w:val="28"/>
      </w:rPr>
      <w:t xml:space="preserve">Maths </w:t>
    </w:r>
    <w:bookmarkEnd w:id="0"/>
    <w:r w:rsidRPr="00854F4D">
      <w:rPr>
        <w:rFonts w:ascii="SassoonPrimaryInfant" w:hAnsi="SassoonPrimaryInfant" w:cs="Arial"/>
        <w:color w:val="auto"/>
        <w:sz w:val="28"/>
      </w:rPr>
      <w:t>– using all four operations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B84" w:rsidRDefault="00BE2B84">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6EA" w:rsidRPr="00BC7EC4" w:rsidRDefault="001466EA" w:rsidP="00854F4D">
    <w:pPr>
      <w:pStyle w:val="Header"/>
      <w:pBdr>
        <w:bottom w:val="single" w:sz="4" w:space="1" w:color="auto"/>
      </w:pBdr>
      <w:spacing w:after="240" w:line="240" w:lineRule="auto"/>
      <w:jc w:val="right"/>
      <w:rPr>
        <w:rFonts w:ascii="SassoonPrimaryInfant" w:hAnsi="SassoonPrimaryInfant" w:cs="Arial"/>
        <w:color w:val="auto"/>
        <w:sz w:val="28"/>
      </w:rPr>
    </w:pPr>
    <w:r w:rsidRPr="00854F4D">
      <w:rPr>
        <w:rFonts w:ascii="SassoonPrimaryInfant" w:hAnsi="SassoonPrimaryInfant" w:cs="Arial"/>
        <w:color w:val="auto"/>
        <w:sz w:val="28"/>
      </w:rPr>
      <w:t>Monster Maths – using all four operations</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6EA" w:rsidRPr="00BC7EC4" w:rsidRDefault="001466EA" w:rsidP="00854F4D">
    <w:pPr>
      <w:pStyle w:val="Header"/>
      <w:pBdr>
        <w:bottom w:val="single" w:sz="4" w:space="1" w:color="auto"/>
      </w:pBdr>
      <w:spacing w:after="240" w:line="240" w:lineRule="auto"/>
      <w:jc w:val="right"/>
      <w:rPr>
        <w:rFonts w:ascii="SassoonPrimaryInfant" w:hAnsi="SassoonPrimaryInfant" w:cs="Arial"/>
        <w:color w:val="auto"/>
        <w:sz w:val="28"/>
      </w:rPr>
    </w:pPr>
    <w:r w:rsidRPr="00854F4D">
      <w:rPr>
        <w:rFonts w:ascii="SassoonPrimaryInfant" w:hAnsi="SassoonPrimaryInfant" w:cs="Arial"/>
        <w:color w:val="auto"/>
        <w:sz w:val="28"/>
      </w:rPr>
      <w:t>Monster Maths – using all four operations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194B"/>
    <w:multiLevelType w:val="hybridMultilevel"/>
    <w:tmpl w:val="FF980C60"/>
    <w:lvl w:ilvl="0" w:tplc="67326520">
      <w:start w:val="1"/>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59367DB"/>
    <w:multiLevelType w:val="hybridMultilevel"/>
    <w:tmpl w:val="9D44C1AC"/>
    <w:lvl w:ilvl="0" w:tplc="6682067C">
      <w:start w:val="1"/>
      <w:numFmt w:val="decimal"/>
      <w:pStyle w:val="0no"/>
      <w:lvlText w:val="%1."/>
      <w:lvlJc w:val="left"/>
      <w:pPr>
        <w:ind w:left="1791" w:hanging="360"/>
      </w:pPr>
      <w:rPr>
        <w:rFonts w:hint="default"/>
        <w:b/>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2">
    <w:nsid w:val="19284E3C"/>
    <w:multiLevelType w:val="hybridMultilevel"/>
    <w:tmpl w:val="470E7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725912"/>
    <w:multiLevelType w:val="hybridMultilevel"/>
    <w:tmpl w:val="B0FAE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D006433"/>
    <w:multiLevelType w:val="hybridMultilevel"/>
    <w:tmpl w:val="62502CFC"/>
    <w:lvl w:ilvl="0" w:tplc="07A4851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7E304E"/>
    <w:multiLevelType w:val="hybridMultilevel"/>
    <w:tmpl w:val="A48E6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A3E"/>
    <w:rsid w:val="0009769E"/>
    <w:rsid w:val="00114AB6"/>
    <w:rsid w:val="001466EA"/>
    <w:rsid w:val="00153AB1"/>
    <w:rsid w:val="00166AB0"/>
    <w:rsid w:val="0024697A"/>
    <w:rsid w:val="00270BFA"/>
    <w:rsid w:val="002C33B6"/>
    <w:rsid w:val="002E0013"/>
    <w:rsid w:val="002E4E73"/>
    <w:rsid w:val="00333847"/>
    <w:rsid w:val="004A174C"/>
    <w:rsid w:val="004E150B"/>
    <w:rsid w:val="0059452D"/>
    <w:rsid w:val="005A25FB"/>
    <w:rsid w:val="005C41CA"/>
    <w:rsid w:val="006465DC"/>
    <w:rsid w:val="00683310"/>
    <w:rsid w:val="006B58B0"/>
    <w:rsid w:val="00713826"/>
    <w:rsid w:val="00760A3E"/>
    <w:rsid w:val="00762FE4"/>
    <w:rsid w:val="00776C0B"/>
    <w:rsid w:val="0078237D"/>
    <w:rsid w:val="00787162"/>
    <w:rsid w:val="007F0B34"/>
    <w:rsid w:val="00843822"/>
    <w:rsid w:val="00854F4D"/>
    <w:rsid w:val="008676E0"/>
    <w:rsid w:val="00915190"/>
    <w:rsid w:val="00987CC4"/>
    <w:rsid w:val="009D755C"/>
    <w:rsid w:val="009F1E6C"/>
    <w:rsid w:val="00A12EA1"/>
    <w:rsid w:val="00A242F3"/>
    <w:rsid w:val="00A5562B"/>
    <w:rsid w:val="00A829A8"/>
    <w:rsid w:val="00A93488"/>
    <w:rsid w:val="00AB5045"/>
    <w:rsid w:val="00B554F1"/>
    <w:rsid w:val="00B55A21"/>
    <w:rsid w:val="00B567CA"/>
    <w:rsid w:val="00B76C1C"/>
    <w:rsid w:val="00BA2B1F"/>
    <w:rsid w:val="00BC7EC4"/>
    <w:rsid w:val="00BD55C5"/>
    <w:rsid w:val="00BE2B84"/>
    <w:rsid w:val="00BF7E37"/>
    <w:rsid w:val="00C54926"/>
    <w:rsid w:val="00C553FF"/>
    <w:rsid w:val="00C97320"/>
    <w:rsid w:val="00CE724E"/>
    <w:rsid w:val="00D763AE"/>
    <w:rsid w:val="00DE18A6"/>
    <w:rsid w:val="00E00845"/>
    <w:rsid w:val="00E13A52"/>
    <w:rsid w:val="00E32C5C"/>
    <w:rsid w:val="00E61F4F"/>
    <w:rsid w:val="00F30056"/>
    <w:rsid w:val="00F34F7E"/>
    <w:rsid w:val="00F80CDE"/>
    <w:rsid w:val="00F91A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62"/>
    <w:pPr>
      <w:spacing w:line="276" w:lineRule="auto"/>
    </w:pPr>
    <w:rPr>
      <w:color w:val="000000"/>
      <w:sz w:val="22"/>
      <w:szCs w:val="28"/>
      <w:lang w:eastAsia="en-US"/>
    </w:rPr>
  </w:style>
  <w:style w:type="paragraph" w:styleId="Heading1">
    <w:name w:val="heading 1"/>
    <w:basedOn w:val="Normal"/>
    <w:next w:val="Normal"/>
    <w:link w:val="Heading1Char"/>
    <w:uiPriority w:val="9"/>
    <w:qFormat/>
    <w:rsid w:val="00854F4D"/>
    <w:pPr>
      <w:shd w:val="clear" w:color="auto" w:fill="DAEEF3" w:themeFill="accent5" w:themeFillTint="33"/>
      <w:spacing w:after="240" w:line="240" w:lineRule="auto"/>
      <w:outlineLvl w:val="0"/>
    </w:pPr>
    <w:rPr>
      <w:rFonts w:ascii="SassoonPrimaryInfant" w:hAnsi="SassoonPrimaryInfant"/>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854F4D"/>
    <w:rPr>
      <w:rFonts w:ascii="SassoonPrimaryInfant" w:hAnsi="SassoonPrimaryInfant"/>
      <w:color w:val="000000"/>
      <w:sz w:val="28"/>
      <w:szCs w:val="24"/>
      <w:shd w:val="clear" w:color="auto" w:fill="DAEEF3" w:themeFill="accent5" w:themeFillTint="33"/>
      <w:lang w:eastAsia="en-US"/>
    </w:rPr>
  </w:style>
  <w:style w:type="paragraph" w:styleId="ListParagraph">
    <w:name w:val="List Paragraph"/>
    <w:basedOn w:val="Normal"/>
    <w:uiPriority w:val="34"/>
    <w:qFormat/>
    <w:rsid w:val="004A174C"/>
    <w:pPr>
      <w:spacing w:after="200"/>
      <w:ind w:left="720"/>
      <w:contextualSpacing/>
    </w:pPr>
    <w:rPr>
      <w:rFonts w:asciiTheme="minorHAnsi" w:eastAsiaTheme="minorHAnsi" w:hAnsiTheme="minorHAnsi" w:cstheme="minorBidi"/>
      <w:color w:val="auto"/>
      <w:szCs w:val="22"/>
    </w:rPr>
  </w:style>
  <w:style w:type="paragraph" w:styleId="BalloonText">
    <w:name w:val="Balloon Text"/>
    <w:basedOn w:val="Normal"/>
    <w:link w:val="BalloonTextChar"/>
    <w:uiPriority w:val="99"/>
    <w:semiHidden/>
    <w:unhideWhenUsed/>
    <w:rsid w:val="004A17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74C"/>
    <w:rPr>
      <w:rFonts w:ascii="Tahoma" w:hAnsi="Tahoma" w:cs="Tahoma"/>
      <w:color w:val="000000"/>
      <w:sz w:val="16"/>
      <w:szCs w:val="16"/>
      <w:lang w:eastAsia="en-US"/>
    </w:rPr>
  </w:style>
  <w:style w:type="character" w:styleId="CommentReference">
    <w:name w:val="annotation reference"/>
    <w:basedOn w:val="DefaultParagraphFont"/>
    <w:uiPriority w:val="99"/>
    <w:semiHidden/>
    <w:unhideWhenUsed/>
    <w:rsid w:val="00166AB0"/>
    <w:rPr>
      <w:sz w:val="16"/>
      <w:szCs w:val="16"/>
    </w:rPr>
  </w:style>
  <w:style w:type="paragraph" w:styleId="CommentText">
    <w:name w:val="annotation text"/>
    <w:basedOn w:val="Normal"/>
    <w:link w:val="CommentTextChar"/>
    <w:uiPriority w:val="99"/>
    <w:semiHidden/>
    <w:unhideWhenUsed/>
    <w:rsid w:val="00166AB0"/>
    <w:pPr>
      <w:spacing w:line="240" w:lineRule="auto"/>
    </w:pPr>
    <w:rPr>
      <w:sz w:val="20"/>
      <w:szCs w:val="20"/>
    </w:rPr>
  </w:style>
  <w:style w:type="character" w:customStyle="1" w:styleId="CommentTextChar">
    <w:name w:val="Comment Text Char"/>
    <w:basedOn w:val="DefaultParagraphFont"/>
    <w:link w:val="CommentText"/>
    <w:uiPriority w:val="99"/>
    <w:semiHidden/>
    <w:rsid w:val="00166AB0"/>
    <w:rPr>
      <w:color w:val="000000"/>
      <w:lang w:eastAsia="en-US"/>
    </w:rPr>
  </w:style>
  <w:style w:type="paragraph" w:styleId="CommentSubject">
    <w:name w:val="annotation subject"/>
    <w:basedOn w:val="CommentText"/>
    <w:next w:val="CommentText"/>
    <w:link w:val="CommentSubjectChar"/>
    <w:uiPriority w:val="99"/>
    <w:semiHidden/>
    <w:unhideWhenUsed/>
    <w:rsid w:val="00166AB0"/>
    <w:rPr>
      <w:b/>
      <w:bCs/>
    </w:rPr>
  </w:style>
  <w:style w:type="character" w:customStyle="1" w:styleId="CommentSubjectChar">
    <w:name w:val="Comment Subject Char"/>
    <w:basedOn w:val="CommentTextChar"/>
    <w:link w:val="CommentSubject"/>
    <w:uiPriority w:val="99"/>
    <w:semiHidden/>
    <w:rsid w:val="00166AB0"/>
    <w:rPr>
      <w:b/>
      <w:bCs/>
      <w:color w:val="000000"/>
      <w:lang w:eastAsia="en-US"/>
    </w:rPr>
  </w:style>
  <w:style w:type="paragraph" w:customStyle="1" w:styleId="0no">
    <w:name w:val="0no"/>
    <w:basedOn w:val="Normal"/>
    <w:link w:val="0noChar"/>
    <w:qFormat/>
    <w:rsid w:val="00854F4D"/>
    <w:pPr>
      <w:numPr>
        <w:numId w:val="4"/>
      </w:numPr>
      <w:spacing w:after="240"/>
      <w:ind w:left="567" w:hanging="357"/>
    </w:pPr>
    <w:rPr>
      <w:rFonts w:ascii="SassoonPrimaryInfant" w:eastAsiaTheme="minorHAnsi" w:hAnsi="SassoonPrimaryInfant" w:cstheme="minorBidi"/>
      <w:color w:val="auto"/>
      <w:sz w:val="26"/>
      <w:szCs w:val="26"/>
    </w:rPr>
  </w:style>
  <w:style w:type="table" w:styleId="TableGrid">
    <w:name w:val="Table Grid"/>
    <w:basedOn w:val="TableNormal"/>
    <w:uiPriority w:val="39"/>
    <w:rsid w:val="00F80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noChar">
    <w:name w:val="0no Char"/>
    <w:basedOn w:val="DefaultParagraphFont"/>
    <w:link w:val="0no"/>
    <w:rsid w:val="00854F4D"/>
    <w:rPr>
      <w:rFonts w:ascii="SassoonPrimaryInfant" w:eastAsiaTheme="minorHAnsi" w:hAnsi="SassoonPrimaryInfant" w:cstheme="minorBidi"/>
      <w:sz w:val="26"/>
      <w:szCs w:val="26"/>
      <w:lang w:eastAsia="en-US"/>
    </w:rPr>
  </w:style>
  <w:style w:type="paragraph" w:styleId="NormalWeb">
    <w:name w:val="Normal (Web)"/>
    <w:basedOn w:val="Normal"/>
    <w:uiPriority w:val="99"/>
    <w:semiHidden/>
    <w:unhideWhenUsed/>
    <w:rsid w:val="005C41CA"/>
    <w:pPr>
      <w:spacing w:before="100" w:beforeAutospacing="1" w:after="100" w:afterAutospacing="1" w:line="240" w:lineRule="auto"/>
    </w:pPr>
    <w:rPr>
      <w:rFonts w:ascii="Times New Roman" w:eastAsiaTheme="minorEastAsia" w:hAnsi="Times New Roman"/>
      <w:color w:val="auto"/>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62"/>
    <w:pPr>
      <w:spacing w:line="276" w:lineRule="auto"/>
    </w:pPr>
    <w:rPr>
      <w:color w:val="000000"/>
      <w:sz w:val="22"/>
      <w:szCs w:val="28"/>
      <w:lang w:eastAsia="en-US"/>
    </w:rPr>
  </w:style>
  <w:style w:type="paragraph" w:styleId="Heading1">
    <w:name w:val="heading 1"/>
    <w:basedOn w:val="Normal"/>
    <w:next w:val="Normal"/>
    <w:link w:val="Heading1Char"/>
    <w:uiPriority w:val="9"/>
    <w:qFormat/>
    <w:rsid w:val="00854F4D"/>
    <w:pPr>
      <w:shd w:val="clear" w:color="auto" w:fill="DAEEF3" w:themeFill="accent5" w:themeFillTint="33"/>
      <w:spacing w:after="240" w:line="240" w:lineRule="auto"/>
      <w:outlineLvl w:val="0"/>
    </w:pPr>
    <w:rPr>
      <w:rFonts w:ascii="SassoonPrimaryInfant" w:hAnsi="SassoonPrimaryInfant"/>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854F4D"/>
    <w:rPr>
      <w:rFonts w:ascii="SassoonPrimaryInfant" w:hAnsi="SassoonPrimaryInfant"/>
      <w:color w:val="000000"/>
      <w:sz w:val="28"/>
      <w:szCs w:val="24"/>
      <w:shd w:val="clear" w:color="auto" w:fill="DAEEF3" w:themeFill="accent5" w:themeFillTint="33"/>
      <w:lang w:eastAsia="en-US"/>
    </w:rPr>
  </w:style>
  <w:style w:type="paragraph" w:styleId="ListParagraph">
    <w:name w:val="List Paragraph"/>
    <w:basedOn w:val="Normal"/>
    <w:uiPriority w:val="34"/>
    <w:qFormat/>
    <w:rsid w:val="004A174C"/>
    <w:pPr>
      <w:spacing w:after="200"/>
      <w:ind w:left="720"/>
      <w:contextualSpacing/>
    </w:pPr>
    <w:rPr>
      <w:rFonts w:asciiTheme="minorHAnsi" w:eastAsiaTheme="minorHAnsi" w:hAnsiTheme="minorHAnsi" w:cstheme="minorBidi"/>
      <w:color w:val="auto"/>
      <w:szCs w:val="22"/>
    </w:rPr>
  </w:style>
  <w:style w:type="paragraph" w:styleId="BalloonText">
    <w:name w:val="Balloon Text"/>
    <w:basedOn w:val="Normal"/>
    <w:link w:val="BalloonTextChar"/>
    <w:uiPriority w:val="99"/>
    <w:semiHidden/>
    <w:unhideWhenUsed/>
    <w:rsid w:val="004A17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74C"/>
    <w:rPr>
      <w:rFonts w:ascii="Tahoma" w:hAnsi="Tahoma" w:cs="Tahoma"/>
      <w:color w:val="000000"/>
      <w:sz w:val="16"/>
      <w:szCs w:val="16"/>
      <w:lang w:eastAsia="en-US"/>
    </w:rPr>
  </w:style>
  <w:style w:type="character" w:styleId="CommentReference">
    <w:name w:val="annotation reference"/>
    <w:basedOn w:val="DefaultParagraphFont"/>
    <w:uiPriority w:val="99"/>
    <w:semiHidden/>
    <w:unhideWhenUsed/>
    <w:rsid w:val="00166AB0"/>
    <w:rPr>
      <w:sz w:val="16"/>
      <w:szCs w:val="16"/>
    </w:rPr>
  </w:style>
  <w:style w:type="paragraph" w:styleId="CommentText">
    <w:name w:val="annotation text"/>
    <w:basedOn w:val="Normal"/>
    <w:link w:val="CommentTextChar"/>
    <w:uiPriority w:val="99"/>
    <w:semiHidden/>
    <w:unhideWhenUsed/>
    <w:rsid w:val="00166AB0"/>
    <w:pPr>
      <w:spacing w:line="240" w:lineRule="auto"/>
    </w:pPr>
    <w:rPr>
      <w:sz w:val="20"/>
      <w:szCs w:val="20"/>
    </w:rPr>
  </w:style>
  <w:style w:type="character" w:customStyle="1" w:styleId="CommentTextChar">
    <w:name w:val="Comment Text Char"/>
    <w:basedOn w:val="DefaultParagraphFont"/>
    <w:link w:val="CommentText"/>
    <w:uiPriority w:val="99"/>
    <w:semiHidden/>
    <w:rsid w:val="00166AB0"/>
    <w:rPr>
      <w:color w:val="000000"/>
      <w:lang w:eastAsia="en-US"/>
    </w:rPr>
  </w:style>
  <w:style w:type="paragraph" w:styleId="CommentSubject">
    <w:name w:val="annotation subject"/>
    <w:basedOn w:val="CommentText"/>
    <w:next w:val="CommentText"/>
    <w:link w:val="CommentSubjectChar"/>
    <w:uiPriority w:val="99"/>
    <w:semiHidden/>
    <w:unhideWhenUsed/>
    <w:rsid w:val="00166AB0"/>
    <w:rPr>
      <w:b/>
      <w:bCs/>
    </w:rPr>
  </w:style>
  <w:style w:type="character" w:customStyle="1" w:styleId="CommentSubjectChar">
    <w:name w:val="Comment Subject Char"/>
    <w:basedOn w:val="CommentTextChar"/>
    <w:link w:val="CommentSubject"/>
    <w:uiPriority w:val="99"/>
    <w:semiHidden/>
    <w:rsid w:val="00166AB0"/>
    <w:rPr>
      <w:b/>
      <w:bCs/>
      <w:color w:val="000000"/>
      <w:lang w:eastAsia="en-US"/>
    </w:rPr>
  </w:style>
  <w:style w:type="paragraph" w:customStyle="1" w:styleId="0no">
    <w:name w:val="0no"/>
    <w:basedOn w:val="Normal"/>
    <w:link w:val="0noChar"/>
    <w:qFormat/>
    <w:rsid w:val="00854F4D"/>
    <w:pPr>
      <w:numPr>
        <w:numId w:val="4"/>
      </w:numPr>
      <w:spacing w:after="240"/>
      <w:ind w:left="567" w:hanging="357"/>
    </w:pPr>
    <w:rPr>
      <w:rFonts w:ascii="SassoonPrimaryInfant" w:eastAsiaTheme="minorHAnsi" w:hAnsi="SassoonPrimaryInfant" w:cstheme="minorBidi"/>
      <w:color w:val="auto"/>
      <w:sz w:val="26"/>
      <w:szCs w:val="26"/>
    </w:rPr>
  </w:style>
  <w:style w:type="table" w:styleId="TableGrid">
    <w:name w:val="Table Grid"/>
    <w:basedOn w:val="TableNormal"/>
    <w:uiPriority w:val="39"/>
    <w:rsid w:val="00F80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noChar">
    <w:name w:val="0no Char"/>
    <w:basedOn w:val="DefaultParagraphFont"/>
    <w:link w:val="0no"/>
    <w:rsid w:val="00854F4D"/>
    <w:rPr>
      <w:rFonts w:ascii="SassoonPrimaryInfant" w:eastAsiaTheme="minorHAnsi" w:hAnsi="SassoonPrimaryInfant" w:cstheme="minorBidi"/>
      <w:sz w:val="26"/>
      <w:szCs w:val="26"/>
      <w:lang w:eastAsia="en-US"/>
    </w:rPr>
  </w:style>
  <w:style w:type="paragraph" w:styleId="NormalWeb">
    <w:name w:val="Normal (Web)"/>
    <w:basedOn w:val="Normal"/>
    <w:uiPriority w:val="99"/>
    <w:semiHidden/>
    <w:unhideWhenUsed/>
    <w:rsid w:val="005C41CA"/>
    <w:pPr>
      <w:spacing w:before="100" w:beforeAutospacing="1" w:after="100" w:afterAutospacing="1" w:line="240" w:lineRule="auto"/>
    </w:pPr>
    <w:rPr>
      <w:rFonts w:ascii="Times New Roman" w:eastAsiaTheme="minorEastAsia" w:hAnsi="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623">
      <w:bodyDiv w:val="1"/>
      <w:marLeft w:val="0"/>
      <w:marRight w:val="0"/>
      <w:marTop w:val="0"/>
      <w:marBottom w:val="0"/>
      <w:divBdr>
        <w:top w:val="none" w:sz="0" w:space="0" w:color="auto"/>
        <w:left w:val="none" w:sz="0" w:space="0" w:color="auto"/>
        <w:bottom w:val="none" w:sz="0" w:space="0" w:color="auto"/>
        <w:right w:val="none" w:sz="0" w:space="0" w:color="auto"/>
      </w:divBdr>
    </w:div>
    <w:div w:id="52316923">
      <w:bodyDiv w:val="1"/>
      <w:marLeft w:val="0"/>
      <w:marRight w:val="0"/>
      <w:marTop w:val="0"/>
      <w:marBottom w:val="0"/>
      <w:divBdr>
        <w:top w:val="none" w:sz="0" w:space="0" w:color="auto"/>
        <w:left w:val="none" w:sz="0" w:space="0" w:color="auto"/>
        <w:bottom w:val="none" w:sz="0" w:space="0" w:color="auto"/>
        <w:right w:val="none" w:sz="0" w:space="0" w:color="auto"/>
      </w:divBdr>
    </w:div>
    <w:div w:id="98531343">
      <w:bodyDiv w:val="1"/>
      <w:marLeft w:val="0"/>
      <w:marRight w:val="0"/>
      <w:marTop w:val="0"/>
      <w:marBottom w:val="0"/>
      <w:divBdr>
        <w:top w:val="none" w:sz="0" w:space="0" w:color="auto"/>
        <w:left w:val="none" w:sz="0" w:space="0" w:color="auto"/>
        <w:bottom w:val="none" w:sz="0" w:space="0" w:color="auto"/>
        <w:right w:val="none" w:sz="0" w:space="0" w:color="auto"/>
      </w:divBdr>
    </w:div>
    <w:div w:id="274482679">
      <w:bodyDiv w:val="1"/>
      <w:marLeft w:val="0"/>
      <w:marRight w:val="0"/>
      <w:marTop w:val="0"/>
      <w:marBottom w:val="0"/>
      <w:divBdr>
        <w:top w:val="none" w:sz="0" w:space="0" w:color="auto"/>
        <w:left w:val="none" w:sz="0" w:space="0" w:color="auto"/>
        <w:bottom w:val="none" w:sz="0" w:space="0" w:color="auto"/>
        <w:right w:val="none" w:sz="0" w:space="0" w:color="auto"/>
      </w:divBdr>
    </w:div>
    <w:div w:id="487479473">
      <w:bodyDiv w:val="1"/>
      <w:marLeft w:val="0"/>
      <w:marRight w:val="0"/>
      <w:marTop w:val="0"/>
      <w:marBottom w:val="0"/>
      <w:divBdr>
        <w:top w:val="none" w:sz="0" w:space="0" w:color="auto"/>
        <w:left w:val="none" w:sz="0" w:space="0" w:color="auto"/>
        <w:bottom w:val="none" w:sz="0" w:space="0" w:color="auto"/>
        <w:right w:val="none" w:sz="0" w:space="0" w:color="auto"/>
      </w:divBdr>
    </w:div>
    <w:div w:id="761220052">
      <w:bodyDiv w:val="1"/>
      <w:marLeft w:val="0"/>
      <w:marRight w:val="0"/>
      <w:marTop w:val="0"/>
      <w:marBottom w:val="0"/>
      <w:divBdr>
        <w:top w:val="none" w:sz="0" w:space="0" w:color="auto"/>
        <w:left w:val="none" w:sz="0" w:space="0" w:color="auto"/>
        <w:bottom w:val="none" w:sz="0" w:space="0" w:color="auto"/>
        <w:right w:val="none" w:sz="0" w:space="0" w:color="auto"/>
      </w:divBdr>
    </w:div>
    <w:div w:id="772747470">
      <w:bodyDiv w:val="1"/>
      <w:marLeft w:val="0"/>
      <w:marRight w:val="0"/>
      <w:marTop w:val="0"/>
      <w:marBottom w:val="0"/>
      <w:divBdr>
        <w:top w:val="none" w:sz="0" w:space="0" w:color="auto"/>
        <w:left w:val="none" w:sz="0" w:space="0" w:color="auto"/>
        <w:bottom w:val="none" w:sz="0" w:space="0" w:color="auto"/>
        <w:right w:val="none" w:sz="0" w:space="0" w:color="auto"/>
      </w:divBdr>
    </w:div>
    <w:div w:id="877473341">
      <w:bodyDiv w:val="1"/>
      <w:marLeft w:val="0"/>
      <w:marRight w:val="0"/>
      <w:marTop w:val="0"/>
      <w:marBottom w:val="0"/>
      <w:divBdr>
        <w:top w:val="none" w:sz="0" w:space="0" w:color="auto"/>
        <w:left w:val="none" w:sz="0" w:space="0" w:color="auto"/>
        <w:bottom w:val="none" w:sz="0" w:space="0" w:color="auto"/>
        <w:right w:val="none" w:sz="0" w:space="0" w:color="auto"/>
      </w:divBdr>
    </w:div>
    <w:div w:id="1002707581">
      <w:bodyDiv w:val="1"/>
      <w:marLeft w:val="0"/>
      <w:marRight w:val="0"/>
      <w:marTop w:val="0"/>
      <w:marBottom w:val="0"/>
      <w:divBdr>
        <w:top w:val="none" w:sz="0" w:space="0" w:color="auto"/>
        <w:left w:val="none" w:sz="0" w:space="0" w:color="auto"/>
        <w:bottom w:val="none" w:sz="0" w:space="0" w:color="auto"/>
        <w:right w:val="none" w:sz="0" w:space="0" w:color="auto"/>
      </w:divBdr>
    </w:div>
    <w:div w:id="1112937182">
      <w:bodyDiv w:val="1"/>
      <w:marLeft w:val="0"/>
      <w:marRight w:val="0"/>
      <w:marTop w:val="0"/>
      <w:marBottom w:val="0"/>
      <w:divBdr>
        <w:top w:val="none" w:sz="0" w:space="0" w:color="auto"/>
        <w:left w:val="none" w:sz="0" w:space="0" w:color="auto"/>
        <w:bottom w:val="none" w:sz="0" w:space="0" w:color="auto"/>
        <w:right w:val="none" w:sz="0" w:space="0" w:color="auto"/>
      </w:divBdr>
    </w:div>
    <w:div w:id="1261377832">
      <w:bodyDiv w:val="1"/>
      <w:marLeft w:val="0"/>
      <w:marRight w:val="0"/>
      <w:marTop w:val="0"/>
      <w:marBottom w:val="0"/>
      <w:divBdr>
        <w:top w:val="none" w:sz="0" w:space="0" w:color="auto"/>
        <w:left w:val="none" w:sz="0" w:space="0" w:color="auto"/>
        <w:bottom w:val="none" w:sz="0" w:space="0" w:color="auto"/>
        <w:right w:val="none" w:sz="0" w:space="0" w:color="auto"/>
      </w:divBdr>
    </w:div>
    <w:div w:id="1475368514">
      <w:bodyDiv w:val="1"/>
      <w:marLeft w:val="0"/>
      <w:marRight w:val="0"/>
      <w:marTop w:val="0"/>
      <w:marBottom w:val="0"/>
      <w:divBdr>
        <w:top w:val="none" w:sz="0" w:space="0" w:color="auto"/>
        <w:left w:val="none" w:sz="0" w:space="0" w:color="auto"/>
        <w:bottom w:val="none" w:sz="0" w:space="0" w:color="auto"/>
        <w:right w:val="none" w:sz="0" w:space="0" w:color="auto"/>
      </w:divBdr>
    </w:div>
    <w:div w:id="1748574491">
      <w:bodyDiv w:val="1"/>
      <w:marLeft w:val="0"/>
      <w:marRight w:val="0"/>
      <w:marTop w:val="0"/>
      <w:marBottom w:val="0"/>
      <w:divBdr>
        <w:top w:val="none" w:sz="0" w:space="0" w:color="auto"/>
        <w:left w:val="none" w:sz="0" w:space="0" w:color="auto"/>
        <w:bottom w:val="none" w:sz="0" w:space="0" w:color="auto"/>
        <w:right w:val="none" w:sz="0" w:space="0" w:color="auto"/>
      </w:divBdr>
    </w:div>
    <w:div w:id="1767341186">
      <w:bodyDiv w:val="1"/>
      <w:marLeft w:val="0"/>
      <w:marRight w:val="0"/>
      <w:marTop w:val="0"/>
      <w:marBottom w:val="0"/>
      <w:divBdr>
        <w:top w:val="none" w:sz="0" w:space="0" w:color="auto"/>
        <w:left w:val="none" w:sz="0" w:space="0" w:color="auto"/>
        <w:bottom w:val="none" w:sz="0" w:space="0" w:color="auto"/>
        <w:right w:val="none" w:sz="0" w:space="0" w:color="auto"/>
      </w:divBdr>
    </w:div>
    <w:div w:id="1783648854">
      <w:bodyDiv w:val="1"/>
      <w:marLeft w:val="0"/>
      <w:marRight w:val="0"/>
      <w:marTop w:val="0"/>
      <w:marBottom w:val="0"/>
      <w:divBdr>
        <w:top w:val="none" w:sz="0" w:space="0" w:color="auto"/>
        <w:left w:val="none" w:sz="0" w:space="0" w:color="auto"/>
        <w:bottom w:val="none" w:sz="0" w:space="0" w:color="auto"/>
        <w:right w:val="none" w:sz="0" w:space="0" w:color="auto"/>
      </w:divBdr>
    </w:div>
    <w:div w:id="1793594095">
      <w:bodyDiv w:val="1"/>
      <w:marLeft w:val="0"/>
      <w:marRight w:val="0"/>
      <w:marTop w:val="0"/>
      <w:marBottom w:val="0"/>
      <w:divBdr>
        <w:top w:val="none" w:sz="0" w:space="0" w:color="auto"/>
        <w:left w:val="none" w:sz="0" w:space="0" w:color="auto"/>
        <w:bottom w:val="none" w:sz="0" w:space="0" w:color="auto"/>
        <w:right w:val="none" w:sz="0" w:space="0" w:color="auto"/>
      </w:divBdr>
    </w:div>
    <w:div w:id="199217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2.xm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3.xml"/><Relationship Id="rId34" Type="http://schemas.openxmlformats.org/officeDocument/2006/relationships/footer" Target="footer3.xml"/><Relationship Id="rId35" Type="http://schemas.openxmlformats.org/officeDocument/2006/relationships/header" Target="header4.xml"/><Relationship Id="rId36" Type="http://schemas.openxmlformats.org/officeDocument/2006/relationships/footer" Target="footer4.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37" Type="http://schemas.openxmlformats.org/officeDocument/2006/relationships/header" Target="header5.xml"/><Relationship Id="rId38" Type="http://schemas.openxmlformats.org/officeDocument/2006/relationships/footer" Target="footer5.xml"/><Relationship Id="rId39" Type="http://schemas.openxmlformats.org/officeDocument/2006/relationships/footer" Target="footer6.xml"/><Relationship Id="rId40" Type="http://schemas.openxmlformats.org/officeDocument/2006/relationships/fontTable" Target="fontTable.xml"/><Relationship Id="rId4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ublishing\Cross-site%20content\Templates\Shared%20templates\Primary\Primary%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E3BDF-1E42-5E45-85AB-E8D90A002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\Publishing\Cross-site content\Templates\Shared templates\Primary\Primary portrait.dotx</Template>
  <TotalTime>1</TotalTime>
  <Pages>4</Pages>
  <Words>144</Words>
  <Characters>824</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Charlotte Georgia Kelman</cp:lastModifiedBy>
  <cp:revision>2</cp:revision>
  <cp:lastPrinted>2016-10-10T08:31:00Z</cp:lastPrinted>
  <dcterms:created xsi:type="dcterms:W3CDTF">2020-05-15T10:31:00Z</dcterms:created>
  <dcterms:modified xsi:type="dcterms:W3CDTF">2020-05-15T10:31:00Z</dcterms:modified>
</cp:coreProperties>
</file>